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86F6" w14:textId="4EF378D2" w:rsidR="00530FB3" w:rsidRPr="00EE4F06" w:rsidRDefault="00822D8C" w:rsidP="00822D8C">
      <w:pPr>
        <w:pStyle w:val="berschrift1"/>
        <w:jc w:val="left"/>
      </w:pPr>
      <w:proofErr w:type="gramStart"/>
      <w:r w:rsidRPr="00EE4F06">
        <w:t>Master</w:t>
      </w:r>
      <w:r w:rsidR="00672ED8">
        <w:t xml:space="preserve"> S</w:t>
      </w:r>
      <w:r w:rsidRPr="00EE4F06">
        <w:t>tudiengang</w:t>
      </w:r>
      <w:proofErr w:type="gramEnd"/>
      <w:r w:rsidR="00530FB3" w:rsidRPr="00EE4F06">
        <w:t xml:space="preserve"> Soziale Arbeit </w:t>
      </w:r>
      <w:r w:rsidR="00EC5046">
        <w:t>20</w:t>
      </w:r>
      <w:r w:rsidR="0058684C">
        <w:t>2</w:t>
      </w:r>
      <w:r w:rsidR="00BD2542">
        <w:t>4</w:t>
      </w:r>
      <w:r w:rsidR="00530FB3" w:rsidRPr="00EE4F06">
        <w:t xml:space="preserve"> – Aufnahmeverfahren</w:t>
      </w:r>
      <w:r w:rsidR="00530FB3" w:rsidRPr="00EE4F06">
        <w:br/>
      </w:r>
      <w:r w:rsidR="00530FB3" w:rsidRPr="00EE4F06">
        <w:br/>
      </w:r>
      <w:r w:rsidR="00530FB3" w:rsidRPr="00EE4F06">
        <w:rPr>
          <w:color w:val="005096"/>
        </w:rPr>
        <w:t>Motivations</w:t>
      </w:r>
      <w:r w:rsidRPr="00EE4F06">
        <w:rPr>
          <w:color w:val="005096"/>
        </w:rPr>
        <w:t>schreiben</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8D9"/>
        <w:tblLayout w:type="fixed"/>
        <w:tblLook w:val="04A0" w:firstRow="1" w:lastRow="0" w:firstColumn="1" w:lastColumn="0" w:noHBand="0" w:noVBand="1"/>
      </w:tblPr>
      <w:tblGrid>
        <w:gridCol w:w="10065"/>
      </w:tblGrid>
      <w:tr w:rsidR="004E210F" w:rsidRPr="004E210F" w14:paraId="763C2D66" w14:textId="77777777" w:rsidTr="00481C57">
        <w:tc>
          <w:tcPr>
            <w:tcW w:w="10065" w:type="dxa"/>
            <w:shd w:val="clear" w:color="auto" w:fill="D5D8D9"/>
          </w:tcPr>
          <w:p w14:paraId="4D775672" w14:textId="77777777" w:rsidR="00530FB3" w:rsidRPr="004E210F" w:rsidRDefault="00530FB3" w:rsidP="00530FB3">
            <w:pPr>
              <w:pStyle w:val="Kapiteltext"/>
              <w:spacing w:before="120" w:after="120"/>
              <w:jc w:val="left"/>
              <w:rPr>
                <w:sz w:val="24"/>
              </w:rPr>
            </w:pPr>
            <w:r w:rsidRPr="004E210F">
              <w:rPr>
                <w:sz w:val="24"/>
              </w:rPr>
              <w:t>Persönliche Daten</w:t>
            </w:r>
          </w:p>
        </w:tc>
      </w:tr>
    </w:tbl>
    <w:p w14:paraId="7DA6A806" w14:textId="77777777" w:rsidR="00530FB3" w:rsidRPr="00EE4F06" w:rsidRDefault="00530FB3" w:rsidP="00530FB3">
      <w:pPr>
        <w:pStyle w:val="Kapiteltext"/>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367"/>
      </w:tblGrid>
      <w:tr w:rsidR="00822D8C" w:rsidRPr="00EE4F06" w14:paraId="14E4BFE7" w14:textId="77777777" w:rsidTr="00F40A79">
        <w:trPr>
          <w:trHeight w:val="397"/>
        </w:trPr>
        <w:tc>
          <w:tcPr>
            <w:tcW w:w="2698" w:type="dxa"/>
            <w:tcBorders>
              <w:top w:val="nil"/>
              <w:left w:val="nil"/>
              <w:bottom w:val="nil"/>
              <w:right w:val="single" w:sz="12" w:space="0" w:color="BFBFBF"/>
            </w:tcBorders>
            <w:vAlign w:val="center"/>
          </w:tcPr>
          <w:p w14:paraId="73CE1FB2" w14:textId="49B4B384" w:rsidR="00822D8C" w:rsidRPr="00EE4F06" w:rsidRDefault="00822D8C" w:rsidP="00822D8C">
            <w:pPr>
              <w:pStyle w:val="KeinLeerraum"/>
              <w:rPr>
                <w:rFonts w:ascii="Arial" w:hAnsi="Arial" w:cs="Arial"/>
              </w:rPr>
            </w:pPr>
            <w:r w:rsidRPr="00EE4F06">
              <w:rPr>
                <w:rFonts w:ascii="Arial" w:hAnsi="Arial" w:cs="Arial"/>
              </w:rPr>
              <w:t>Name, Vorname</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45A2E2D4" w14:textId="77777777" w:rsidR="00822D8C" w:rsidRPr="00EE4F06" w:rsidRDefault="00822D8C" w:rsidP="00822D8C">
            <w:pPr>
              <w:pStyle w:val="KeinLeerraum"/>
              <w:rPr>
                <w:rFonts w:ascii="Arial" w:hAnsi="Arial" w:cs="Arial"/>
              </w:rPr>
            </w:pPr>
          </w:p>
        </w:tc>
      </w:tr>
      <w:tr w:rsidR="00822D8C" w:rsidRPr="00EE4F06" w14:paraId="459662F0" w14:textId="77777777" w:rsidTr="00F40A79">
        <w:trPr>
          <w:trHeight w:val="20"/>
        </w:trPr>
        <w:tc>
          <w:tcPr>
            <w:tcW w:w="2698" w:type="dxa"/>
            <w:tcBorders>
              <w:top w:val="nil"/>
              <w:left w:val="nil"/>
              <w:bottom w:val="nil"/>
              <w:right w:val="nil"/>
            </w:tcBorders>
            <w:vAlign w:val="center"/>
          </w:tcPr>
          <w:p w14:paraId="26A2AF13" w14:textId="77777777" w:rsidR="00822D8C" w:rsidRPr="00EE4F06" w:rsidRDefault="00822D8C" w:rsidP="00822D8C">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4A23418C" w14:textId="77777777" w:rsidR="00822D8C" w:rsidRPr="00EE4F06" w:rsidRDefault="00822D8C" w:rsidP="00822D8C">
            <w:pPr>
              <w:pStyle w:val="KeinLeerraum"/>
              <w:rPr>
                <w:rFonts w:ascii="Arial" w:hAnsi="Arial" w:cs="Arial"/>
                <w:sz w:val="6"/>
                <w:szCs w:val="6"/>
              </w:rPr>
            </w:pPr>
          </w:p>
        </w:tc>
      </w:tr>
      <w:tr w:rsidR="00822D8C" w:rsidRPr="00EE4F06" w14:paraId="4BC09427" w14:textId="77777777" w:rsidTr="00F40A79">
        <w:trPr>
          <w:trHeight w:val="397"/>
        </w:trPr>
        <w:tc>
          <w:tcPr>
            <w:tcW w:w="2698" w:type="dxa"/>
            <w:tcBorders>
              <w:top w:val="nil"/>
              <w:left w:val="nil"/>
              <w:bottom w:val="nil"/>
              <w:right w:val="single" w:sz="12" w:space="0" w:color="BFBFBF"/>
            </w:tcBorders>
            <w:vAlign w:val="center"/>
          </w:tcPr>
          <w:p w14:paraId="355E6B2D" w14:textId="20A8B44B" w:rsidR="00822D8C" w:rsidRPr="00EE4F06" w:rsidRDefault="00822D8C" w:rsidP="00822D8C">
            <w:pPr>
              <w:pStyle w:val="KeinLeerraum"/>
              <w:rPr>
                <w:rFonts w:ascii="Arial" w:hAnsi="Arial" w:cs="Arial"/>
              </w:rPr>
            </w:pPr>
            <w:r w:rsidRPr="00EE4F06">
              <w:rPr>
                <w:rFonts w:ascii="Arial" w:hAnsi="Arial" w:cs="Arial"/>
              </w:rPr>
              <w:t>Titel</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02427CF6" w14:textId="77777777" w:rsidR="00822D8C" w:rsidRPr="00EE4F06" w:rsidRDefault="00822D8C" w:rsidP="00822D8C">
            <w:pPr>
              <w:pStyle w:val="KeinLeerraum"/>
              <w:rPr>
                <w:rFonts w:ascii="Arial" w:hAnsi="Arial" w:cs="Arial"/>
              </w:rPr>
            </w:pPr>
          </w:p>
        </w:tc>
      </w:tr>
      <w:tr w:rsidR="00822D8C" w:rsidRPr="00EE4F06" w14:paraId="365F2C99" w14:textId="77777777" w:rsidTr="00F40A79">
        <w:trPr>
          <w:trHeight w:val="20"/>
        </w:trPr>
        <w:tc>
          <w:tcPr>
            <w:tcW w:w="2698" w:type="dxa"/>
            <w:tcBorders>
              <w:top w:val="nil"/>
              <w:left w:val="nil"/>
              <w:bottom w:val="nil"/>
              <w:right w:val="nil"/>
            </w:tcBorders>
            <w:vAlign w:val="center"/>
          </w:tcPr>
          <w:p w14:paraId="36006B25" w14:textId="77777777" w:rsidR="00822D8C" w:rsidRPr="00EE4F06" w:rsidRDefault="00822D8C" w:rsidP="00822D8C">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491B4627" w14:textId="77777777" w:rsidR="00822D8C" w:rsidRPr="00EE4F06" w:rsidRDefault="00822D8C" w:rsidP="00822D8C">
            <w:pPr>
              <w:pStyle w:val="KeinLeerraum"/>
              <w:rPr>
                <w:rFonts w:ascii="Arial" w:hAnsi="Arial" w:cs="Arial"/>
                <w:sz w:val="6"/>
                <w:szCs w:val="6"/>
              </w:rPr>
            </w:pPr>
          </w:p>
        </w:tc>
      </w:tr>
      <w:tr w:rsidR="00822D8C" w:rsidRPr="00EE4F06" w14:paraId="5AC50DC7" w14:textId="77777777" w:rsidTr="00F40A79">
        <w:trPr>
          <w:trHeight w:val="397"/>
        </w:trPr>
        <w:tc>
          <w:tcPr>
            <w:tcW w:w="2698" w:type="dxa"/>
            <w:tcBorders>
              <w:top w:val="nil"/>
              <w:left w:val="nil"/>
              <w:bottom w:val="nil"/>
              <w:right w:val="single" w:sz="12" w:space="0" w:color="BFBFBF"/>
            </w:tcBorders>
            <w:vAlign w:val="center"/>
          </w:tcPr>
          <w:p w14:paraId="7C3EA8AB" w14:textId="718255C6" w:rsidR="00822D8C" w:rsidRPr="00EE4F06" w:rsidRDefault="00822D8C" w:rsidP="00822D8C">
            <w:pPr>
              <w:pStyle w:val="KeinLeerraum"/>
              <w:rPr>
                <w:rFonts w:ascii="Arial" w:hAnsi="Arial" w:cs="Arial"/>
              </w:rPr>
            </w:pPr>
            <w:r w:rsidRPr="00EE4F06">
              <w:rPr>
                <w:rFonts w:ascii="Arial" w:hAnsi="Arial" w:cs="Arial"/>
              </w:rPr>
              <w:t>Geburtsdatum</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0AD9A614" w14:textId="77777777" w:rsidR="00822D8C" w:rsidRPr="00EE4F06" w:rsidRDefault="00822D8C" w:rsidP="00822D8C">
            <w:pPr>
              <w:pStyle w:val="KeinLeerraum"/>
              <w:rPr>
                <w:rFonts w:ascii="Arial" w:hAnsi="Arial" w:cs="Arial"/>
              </w:rPr>
            </w:pPr>
          </w:p>
        </w:tc>
      </w:tr>
    </w:tbl>
    <w:p w14:paraId="3F5040FB" w14:textId="77777777" w:rsidR="00822D8C" w:rsidRPr="00EE4F06" w:rsidRDefault="00822D8C" w:rsidP="00530FB3">
      <w:pPr>
        <w:pStyle w:val="Kapiteltext"/>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367"/>
      </w:tblGrid>
      <w:tr w:rsidR="00822D8C" w:rsidRPr="00EE4F06" w14:paraId="4688BE05" w14:textId="77777777" w:rsidTr="00F40A79">
        <w:trPr>
          <w:trHeight w:val="397"/>
        </w:trPr>
        <w:tc>
          <w:tcPr>
            <w:tcW w:w="2698" w:type="dxa"/>
            <w:tcBorders>
              <w:top w:val="nil"/>
              <w:left w:val="nil"/>
              <w:bottom w:val="nil"/>
              <w:right w:val="single" w:sz="12" w:space="0" w:color="BFBFBF"/>
            </w:tcBorders>
            <w:vAlign w:val="center"/>
          </w:tcPr>
          <w:p w14:paraId="43AC6107" w14:textId="47B12ADB" w:rsidR="00822D8C" w:rsidRPr="00EE4F06" w:rsidRDefault="00822D8C" w:rsidP="00822D8C">
            <w:pPr>
              <w:pStyle w:val="KeinLeerraum"/>
              <w:rPr>
                <w:rFonts w:ascii="Arial" w:hAnsi="Arial" w:cs="Arial"/>
              </w:rPr>
            </w:pPr>
            <w:r w:rsidRPr="00EE4F06">
              <w:rPr>
                <w:rFonts w:ascii="Arial" w:hAnsi="Arial" w:cs="Arial"/>
              </w:rPr>
              <w:t>Postadresse</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47133298" w14:textId="77777777" w:rsidR="00822D8C" w:rsidRPr="00EE4F06" w:rsidRDefault="00822D8C" w:rsidP="00822D8C">
            <w:pPr>
              <w:pStyle w:val="KeinLeerraum"/>
              <w:rPr>
                <w:rFonts w:ascii="Arial" w:hAnsi="Arial" w:cs="Arial"/>
              </w:rPr>
            </w:pPr>
          </w:p>
        </w:tc>
      </w:tr>
      <w:tr w:rsidR="00822D8C" w:rsidRPr="00EE4F06" w14:paraId="68FB679C" w14:textId="77777777" w:rsidTr="00F40A79">
        <w:trPr>
          <w:trHeight w:val="20"/>
        </w:trPr>
        <w:tc>
          <w:tcPr>
            <w:tcW w:w="2698" w:type="dxa"/>
            <w:tcBorders>
              <w:top w:val="nil"/>
              <w:left w:val="nil"/>
              <w:bottom w:val="nil"/>
              <w:right w:val="nil"/>
            </w:tcBorders>
            <w:vAlign w:val="center"/>
          </w:tcPr>
          <w:p w14:paraId="06EEA6A1" w14:textId="77777777" w:rsidR="00822D8C" w:rsidRPr="00EE4F06" w:rsidRDefault="00822D8C" w:rsidP="00822D8C">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0C7B15AE" w14:textId="77777777" w:rsidR="00822D8C" w:rsidRPr="00EE4F06" w:rsidRDefault="00822D8C" w:rsidP="00822D8C">
            <w:pPr>
              <w:pStyle w:val="KeinLeerraum"/>
              <w:rPr>
                <w:rFonts w:ascii="Arial" w:hAnsi="Arial" w:cs="Arial"/>
                <w:sz w:val="6"/>
                <w:szCs w:val="6"/>
              </w:rPr>
            </w:pPr>
          </w:p>
        </w:tc>
      </w:tr>
      <w:tr w:rsidR="00822D8C" w:rsidRPr="00EE4F06" w14:paraId="7EDB71D5" w14:textId="77777777" w:rsidTr="00F40A79">
        <w:trPr>
          <w:trHeight w:val="397"/>
        </w:trPr>
        <w:tc>
          <w:tcPr>
            <w:tcW w:w="2698" w:type="dxa"/>
            <w:tcBorders>
              <w:top w:val="nil"/>
              <w:left w:val="nil"/>
              <w:bottom w:val="nil"/>
              <w:right w:val="single" w:sz="12" w:space="0" w:color="BFBFBF"/>
            </w:tcBorders>
            <w:vAlign w:val="center"/>
          </w:tcPr>
          <w:p w14:paraId="0FC2BCBE" w14:textId="2E9B8EF1" w:rsidR="00822D8C" w:rsidRPr="00EE4F06" w:rsidRDefault="00822D8C" w:rsidP="00822D8C">
            <w:pPr>
              <w:pStyle w:val="KeinLeerraum"/>
              <w:rPr>
                <w:rFonts w:ascii="Arial" w:hAnsi="Arial" w:cs="Arial"/>
              </w:rPr>
            </w:pPr>
            <w:r w:rsidRPr="00EE4F06">
              <w:rPr>
                <w:rFonts w:ascii="Arial" w:hAnsi="Arial" w:cs="Arial"/>
              </w:rPr>
              <w:t>Telefonnummer</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3CCF7C2C" w14:textId="77777777" w:rsidR="00822D8C" w:rsidRPr="00EE4F06" w:rsidRDefault="00822D8C" w:rsidP="00822D8C">
            <w:pPr>
              <w:pStyle w:val="KeinLeerraum"/>
              <w:rPr>
                <w:rFonts w:ascii="Arial" w:hAnsi="Arial" w:cs="Arial"/>
              </w:rPr>
            </w:pPr>
          </w:p>
        </w:tc>
      </w:tr>
      <w:tr w:rsidR="00822D8C" w:rsidRPr="00EE4F06" w14:paraId="54002805" w14:textId="77777777" w:rsidTr="00F40A79">
        <w:trPr>
          <w:trHeight w:val="20"/>
        </w:trPr>
        <w:tc>
          <w:tcPr>
            <w:tcW w:w="2698" w:type="dxa"/>
            <w:tcBorders>
              <w:top w:val="nil"/>
              <w:left w:val="nil"/>
              <w:bottom w:val="nil"/>
              <w:right w:val="nil"/>
            </w:tcBorders>
            <w:vAlign w:val="center"/>
          </w:tcPr>
          <w:p w14:paraId="43AAEE04" w14:textId="77777777" w:rsidR="00822D8C" w:rsidRPr="00EE4F06" w:rsidRDefault="00822D8C" w:rsidP="00822D8C">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0F79F030" w14:textId="77777777" w:rsidR="00822D8C" w:rsidRPr="00EE4F06" w:rsidRDefault="00822D8C" w:rsidP="00822D8C">
            <w:pPr>
              <w:pStyle w:val="KeinLeerraum"/>
              <w:rPr>
                <w:rFonts w:ascii="Arial" w:hAnsi="Arial" w:cs="Arial"/>
                <w:sz w:val="6"/>
                <w:szCs w:val="6"/>
              </w:rPr>
            </w:pPr>
          </w:p>
        </w:tc>
      </w:tr>
      <w:tr w:rsidR="00822D8C" w:rsidRPr="00EE4F06" w14:paraId="086657E1" w14:textId="77777777" w:rsidTr="00F40A79">
        <w:trPr>
          <w:trHeight w:val="397"/>
        </w:trPr>
        <w:tc>
          <w:tcPr>
            <w:tcW w:w="2698" w:type="dxa"/>
            <w:tcBorders>
              <w:top w:val="nil"/>
              <w:left w:val="nil"/>
              <w:bottom w:val="nil"/>
              <w:right w:val="single" w:sz="12" w:space="0" w:color="BFBFBF"/>
            </w:tcBorders>
            <w:vAlign w:val="center"/>
          </w:tcPr>
          <w:p w14:paraId="250C25B4" w14:textId="23AC24B3" w:rsidR="00822D8C" w:rsidRPr="00EE4F06" w:rsidRDefault="00F528E7" w:rsidP="00822D8C">
            <w:pPr>
              <w:pStyle w:val="KeinLeerraum"/>
              <w:rPr>
                <w:rFonts w:ascii="Arial" w:hAnsi="Arial" w:cs="Arial"/>
              </w:rPr>
            </w:pPr>
            <w:proofErr w:type="gramStart"/>
            <w:r>
              <w:rPr>
                <w:rFonts w:ascii="Arial" w:hAnsi="Arial" w:cs="Arial"/>
              </w:rPr>
              <w:t>E</w:t>
            </w:r>
            <w:r w:rsidR="00D2031C">
              <w:rPr>
                <w:rFonts w:ascii="Arial" w:hAnsi="Arial" w:cs="Arial"/>
              </w:rPr>
              <w:t>-M</w:t>
            </w:r>
            <w:r w:rsidR="00822D8C" w:rsidRPr="00EE4F06">
              <w:rPr>
                <w:rFonts w:ascii="Arial" w:hAnsi="Arial" w:cs="Arial"/>
              </w:rPr>
              <w:t>ail Adresse</w:t>
            </w:r>
            <w:proofErr w:type="gramEnd"/>
          </w:p>
        </w:tc>
        <w:tc>
          <w:tcPr>
            <w:tcW w:w="7367" w:type="dxa"/>
            <w:tcBorders>
              <w:top w:val="single" w:sz="12" w:space="0" w:color="BFBFBF"/>
              <w:left w:val="single" w:sz="12" w:space="0" w:color="BFBFBF"/>
              <w:bottom w:val="single" w:sz="12" w:space="0" w:color="BFBFBF"/>
              <w:right w:val="single" w:sz="12" w:space="0" w:color="BFBFBF"/>
            </w:tcBorders>
            <w:vAlign w:val="center"/>
          </w:tcPr>
          <w:p w14:paraId="5E0F34B8" w14:textId="77777777" w:rsidR="00822D8C" w:rsidRPr="00EE4F06" w:rsidRDefault="00822D8C" w:rsidP="00822D8C">
            <w:pPr>
              <w:pStyle w:val="KeinLeerraum"/>
              <w:rPr>
                <w:rFonts w:ascii="Arial" w:hAnsi="Arial" w:cs="Arial"/>
              </w:rPr>
            </w:pPr>
          </w:p>
        </w:tc>
      </w:tr>
    </w:tbl>
    <w:p w14:paraId="2EB18201" w14:textId="77777777" w:rsidR="00530FB3" w:rsidRPr="00EE4F06" w:rsidRDefault="00530FB3" w:rsidP="00530FB3">
      <w:pPr>
        <w:pStyle w:val="Kapiteltext"/>
        <w:tabs>
          <w:tab w:val="left" w:pos="708"/>
          <w:tab w:val="left" w:pos="4000"/>
        </w:tabs>
        <w:rPr>
          <w:sz w:val="6"/>
          <w:szCs w:val="6"/>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367"/>
      </w:tblGrid>
      <w:tr w:rsidR="00530FB3" w:rsidRPr="00EE4F06" w14:paraId="5C1956EA" w14:textId="77777777" w:rsidTr="00F40A79">
        <w:trPr>
          <w:trHeight w:val="397"/>
        </w:trPr>
        <w:tc>
          <w:tcPr>
            <w:tcW w:w="2698" w:type="dxa"/>
            <w:tcBorders>
              <w:top w:val="nil"/>
              <w:left w:val="nil"/>
              <w:bottom w:val="nil"/>
              <w:right w:val="single" w:sz="12" w:space="0" w:color="BFBFBF"/>
            </w:tcBorders>
            <w:vAlign w:val="center"/>
          </w:tcPr>
          <w:p w14:paraId="367FDEFE" w14:textId="11E76C26" w:rsidR="00530FB3" w:rsidRPr="00EE4F06" w:rsidRDefault="00530FB3" w:rsidP="00530FB3">
            <w:pPr>
              <w:pStyle w:val="KeinLeerraum"/>
              <w:rPr>
                <w:rFonts w:ascii="Arial" w:hAnsi="Arial" w:cs="Arial"/>
              </w:rPr>
            </w:pPr>
            <w:r w:rsidRPr="00EE4F06">
              <w:rPr>
                <w:rFonts w:ascii="Arial" w:hAnsi="Arial" w:cs="Arial"/>
              </w:rPr>
              <w:t>beschäftigt bei</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629A7F7A" w14:textId="77777777" w:rsidR="00530FB3" w:rsidRPr="00EE4F06" w:rsidRDefault="00530FB3" w:rsidP="00530FB3">
            <w:pPr>
              <w:pStyle w:val="KeinLeerraum"/>
              <w:rPr>
                <w:rFonts w:ascii="Arial" w:hAnsi="Arial" w:cs="Arial"/>
              </w:rPr>
            </w:pPr>
          </w:p>
        </w:tc>
      </w:tr>
      <w:tr w:rsidR="00530FB3" w:rsidRPr="00EE4F06" w14:paraId="5B24DD75" w14:textId="77777777" w:rsidTr="00F40A79">
        <w:trPr>
          <w:trHeight w:val="20"/>
        </w:trPr>
        <w:tc>
          <w:tcPr>
            <w:tcW w:w="2698" w:type="dxa"/>
            <w:tcBorders>
              <w:top w:val="nil"/>
              <w:left w:val="nil"/>
              <w:bottom w:val="nil"/>
              <w:right w:val="nil"/>
            </w:tcBorders>
            <w:vAlign w:val="center"/>
          </w:tcPr>
          <w:p w14:paraId="532848EA" w14:textId="77777777" w:rsidR="00530FB3" w:rsidRPr="00EE4F06" w:rsidRDefault="00530FB3" w:rsidP="00530FB3">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4B822727" w14:textId="77777777" w:rsidR="00530FB3" w:rsidRPr="00EE4F06" w:rsidRDefault="00530FB3" w:rsidP="00530FB3">
            <w:pPr>
              <w:pStyle w:val="KeinLeerraum"/>
              <w:rPr>
                <w:rFonts w:ascii="Arial" w:hAnsi="Arial" w:cs="Arial"/>
                <w:sz w:val="6"/>
                <w:szCs w:val="6"/>
              </w:rPr>
            </w:pPr>
          </w:p>
        </w:tc>
      </w:tr>
      <w:tr w:rsidR="00530FB3" w:rsidRPr="00EE4F06" w14:paraId="3EFEFDDB" w14:textId="77777777" w:rsidTr="00F40A79">
        <w:trPr>
          <w:trHeight w:val="397"/>
        </w:trPr>
        <w:tc>
          <w:tcPr>
            <w:tcW w:w="2698" w:type="dxa"/>
            <w:tcBorders>
              <w:top w:val="nil"/>
              <w:left w:val="nil"/>
              <w:bottom w:val="nil"/>
              <w:right w:val="single" w:sz="12" w:space="0" w:color="BFBFBF"/>
            </w:tcBorders>
            <w:vAlign w:val="center"/>
          </w:tcPr>
          <w:p w14:paraId="3050A6A0" w14:textId="2A78EA37" w:rsidR="00530FB3" w:rsidRPr="00EE4F06" w:rsidRDefault="00530FB3" w:rsidP="00530FB3">
            <w:pPr>
              <w:pStyle w:val="KeinLeerraum"/>
              <w:rPr>
                <w:rFonts w:ascii="Arial" w:hAnsi="Arial" w:cs="Arial"/>
              </w:rPr>
            </w:pPr>
            <w:r w:rsidRPr="00EE4F06">
              <w:rPr>
                <w:rFonts w:ascii="Arial" w:hAnsi="Arial" w:cs="Arial"/>
              </w:rPr>
              <w:t>seit</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211508CA" w14:textId="77777777" w:rsidR="00530FB3" w:rsidRPr="00EE4F06" w:rsidRDefault="00530FB3" w:rsidP="00530FB3">
            <w:pPr>
              <w:pStyle w:val="KeinLeerraum"/>
              <w:rPr>
                <w:rFonts w:ascii="Arial" w:hAnsi="Arial" w:cs="Arial"/>
              </w:rPr>
            </w:pPr>
          </w:p>
        </w:tc>
      </w:tr>
      <w:tr w:rsidR="00530FB3" w:rsidRPr="00EE4F06" w14:paraId="5284BE5E" w14:textId="77777777" w:rsidTr="00F40A79">
        <w:trPr>
          <w:trHeight w:val="20"/>
        </w:trPr>
        <w:tc>
          <w:tcPr>
            <w:tcW w:w="2698" w:type="dxa"/>
            <w:tcBorders>
              <w:top w:val="nil"/>
              <w:left w:val="nil"/>
              <w:bottom w:val="nil"/>
              <w:right w:val="nil"/>
            </w:tcBorders>
            <w:vAlign w:val="center"/>
          </w:tcPr>
          <w:p w14:paraId="575D978B" w14:textId="77777777" w:rsidR="00530FB3" w:rsidRPr="00EE4F06" w:rsidRDefault="00530FB3" w:rsidP="00530FB3">
            <w:pPr>
              <w:pStyle w:val="KeinLeerraum"/>
              <w:rPr>
                <w:rFonts w:ascii="Arial" w:hAnsi="Arial" w:cs="Arial"/>
                <w:sz w:val="6"/>
                <w:szCs w:val="6"/>
              </w:rPr>
            </w:pPr>
          </w:p>
        </w:tc>
        <w:tc>
          <w:tcPr>
            <w:tcW w:w="7367" w:type="dxa"/>
            <w:tcBorders>
              <w:top w:val="single" w:sz="12" w:space="0" w:color="BFBFBF"/>
              <w:left w:val="nil"/>
              <w:bottom w:val="single" w:sz="12" w:space="0" w:color="BFBFBF"/>
              <w:right w:val="nil"/>
            </w:tcBorders>
            <w:vAlign w:val="center"/>
          </w:tcPr>
          <w:p w14:paraId="3C8B994C" w14:textId="77777777" w:rsidR="00530FB3" w:rsidRPr="00EE4F06" w:rsidRDefault="00530FB3" w:rsidP="00530FB3">
            <w:pPr>
              <w:pStyle w:val="KeinLeerraum"/>
              <w:rPr>
                <w:rFonts w:ascii="Arial" w:hAnsi="Arial" w:cs="Arial"/>
                <w:sz w:val="6"/>
                <w:szCs w:val="6"/>
              </w:rPr>
            </w:pPr>
          </w:p>
        </w:tc>
      </w:tr>
      <w:tr w:rsidR="00530FB3" w:rsidRPr="00EE4F06" w14:paraId="1C143982" w14:textId="77777777" w:rsidTr="00F40A79">
        <w:trPr>
          <w:trHeight w:val="397"/>
        </w:trPr>
        <w:tc>
          <w:tcPr>
            <w:tcW w:w="2698" w:type="dxa"/>
            <w:tcBorders>
              <w:top w:val="nil"/>
              <w:left w:val="nil"/>
              <w:bottom w:val="nil"/>
              <w:right w:val="single" w:sz="12" w:space="0" w:color="BFBFBF"/>
            </w:tcBorders>
            <w:vAlign w:val="center"/>
          </w:tcPr>
          <w:p w14:paraId="4987FA1C" w14:textId="4616E8CA" w:rsidR="00530FB3" w:rsidRPr="00EE4F06" w:rsidRDefault="00530FB3" w:rsidP="00530FB3">
            <w:pPr>
              <w:pStyle w:val="KeinLeerraum"/>
              <w:rPr>
                <w:rFonts w:ascii="Arial" w:hAnsi="Arial" w:cs="Arial"/>
              </w:rPr>
            </w:pPr>
            <w:r w:rsidRPr="00EE4F06">
              <w:rPr>
                <w:rFonts w:ascii="Arial" w:hAnsi="Arial" w:cs="Arial"/>
              </w:rPr>
              <w:t>Funktion</w:t>
            </w:r>
          </w:p>
        </w:tc>
        <w:tc>
          <w:tcPr>
            <w:tcW w:w="7367" w:type="dxa"/>
            <w:tcBorders>
              <w:top w:val="single" w:sz="12" w:space="0" w:color="BFBFBF"/>
              <w:left w:val="single" w:sz="12" w:space="0" w:color="BFBFBF"/>
              <w:bottom w:val="single" w:sz="12" w:space="0" w:color="BFBFBF"/>
              <w:right w:val="single" w:sz="12" w:space="0" w:color="BFBFBF"/>
            </w:tcBorders>
            <w:vAlign w:val="center"/>
          </w:tcPr>
          <w:p w14:paraId="0092D579" w14:textId="77777777" w:rsidR="00530FB3" w:rsidRPr="00EE4F06" w:rsidRDefault="00530FB3" w:rsidP="00530FB3">
            <w:pPr>
              <w:pStyle w:val="KeinLeerraum"/>
              <w:rPr>
                <w:rFonts w:ascii="Arial" w:hAnsi="Arial" w:cs="Arial"/>
              </w:rPr>
            </w:pPr>
          </w:p>
        </w:tc>
      </w:tr>
    </w:tbl>
    <w:p w14:paraId="28D3AB5E" w14:textId="4535B6B6" w:rsidR="00530FB3" w:rsidRPr="00EE4F06" w:rsidRDefault="00530FB3" w:rsidP="00EF1902">
      <w:pPr>
        <w:pStyle w:val="Kapiteltext"/>
      </w:pPr>
    </w:p>
    <w:p w14:paraId="0F34CF19" w14:textId="1C6F1598" w:rsidR="00252285" w:rsidRPr="00EE4F06" w:rsidRDefault="00252285" w:rsidP="00EF1902">
      <w:pPr>
        <w:pStyle w:val="Kapiteltext"/>
        <w:rPr>
          <w:color w:val="005096"/>
        </w:rPr>
      </w:pPr>
      <w:r w:rsidRPr="00EE4F06">
        <w:rPr>
          <w:color w:val="005096"/>
        </w:rPr>
        <w:t>Zutreffendes bitte ankreuzen:</w:t>
      </w:r>
    </w:p>
    <w:p w14:paraId="6C9C1D6A" w14:textId="77777777" w:rsidR="00252285" w:rsidRPr="00EE4F06" w:rsidRDefault="00252285" w:rsidP="00EF1902">
      <w:pPr>
        <w:pStyle w:val="Kapiteltext"/>
        <w:rPr>
          <w:color w:val="00509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67"/>
        <w:gridCol w:w="1701"/>
        <w:gridCol w:w="567"/>
        <w:gridCol w:w="2835"/>
        <w:gridCol w:w="1701"/>
      </w:tblGrid>
      <w:tr w:rsidR="00822D8C" w:rsidRPr="00EE4F06" w14:paraId="1E4E1A7D" w14:textId="77777777" w:rsidTr="00822D8C">
        <w:trPr>
          <w:trHeight w:val="397"/>
        </w:trPr>
        <w:tc>
          <w:tcPr>
            <w:tcW w:w="2660" w:type="dxa"/>
            <w:tcBorders>
              <w:top w:val="nil"/>
              <w:left w:val="nil"/>
              <w:bottom w:val="nil"/>
              <w:right w:val="single" w:sz="12" w:space="0" w:color="BFBFBF"/>
            </w:tcBorders>
            <w:vAlign w:val="center"/>
          </w:tcPr>
          <w:p w14:paraId="736A39EF" w14:textId="3D572D9A" w:rsidR="00822D8C" w:rsidRPr="00EE4F06" w:rsidRDefault="00822D8C" w:rsidP="00822D8C">
            <w:pPr>
              <w:pStyle w:val="KeinLeerraum"/>
              <w:rPr>
                <w:rFonts w:ascii="Arial" w:hAnsi="Arial" w:cs="Arial"/>
              </w:rPr>
            </w:pPr>
            <w:r w:rsidRPr="00EE4F06">
              <w:rPr>
                <w:rFonts w:ascii="Arial" w:hAnsi="Arial" w:cs="Arial"/>
              </w:rPr>
              <w:t xml:space="preserve">Ich beabsichtige das Studium in der </w:t>
            </w:r>
          </w:p>
        </w:tc>
        <w:tc>
          <w:tcPr>
            <w:tcW w:w="567" w:type="dxa"/>
            <w:tcBorders>
              <w:top w:val="single" w:sz="12" w:space="0" w:color="BFBFBF"/>
              <w:left w:val="single" w:sz="12" w:space="0" w:color="BFBFBF"/>
              <w:bottom w:val="single" w:sz="12" w:space="0" w:color="BFBFBF"/>
              <w:right w:val="single" w:sz="12" w:space="0" w:color="BFBFBF"/>
            </w:tcBorders>
            <w:vAlign w:val="center"/>
          </w:tcPr>
          <w:p w14:paraId="4D3D8A39" w14:textId="77777777" w:rsidR="00822D8C" w:rsidRPr="00EE4F06" w:rsidRDefault="00822D8C" w:rsidP="00822D8C">
            <w:pPr>
              <w:pStyle w:val="KeinLeerraum"/>
              <w:rPr>
                <w:rFonts w:ascii="Arial" w:hAnsi="Arial" w:cs="Arial"/>
              </w:rPr>
            </w:pPr>
          </w:p>
        </w:tc>
        <w:tc>
          <w:tcPr>
            <w:tcW w:w="1701" w:type="dxa"/>
            <w:tcBorders>
              <w:top w:val="nil"/>
              <w:left w:val="single" w:sz="12" w:space="0" w:color="BFBFBF"/>
              <w:bottom w:val="nil"/>
              <w:right w:val="single" w:sz="12" w:space="0" w:color="BFBFBF"/>
            </w:tcBorders>
            <w:vAlign w:val="center"/>
          </w:tcPr>
          <w:p w14:paraId="4CEC850C" w14:textId="658CF921" w:rsidR="00822D8C" w:rsidRPr="00EE4F06" w:rsidRDefault="00822D8C" w:rsidP="00822D8C">
            <w:pPr>
              <w:pStyle w:val="KeinLeerraum"/>
              <w:rPr>
                <w:rFonts w:ascii="Arial" w:hAnsi="Arial" w:cs="Arial"/>
              </w:rPr>
            </w:pPr>
            <w:r w:rsidRPr="00EE4F06">
              <w:rPr>
                <w:rFonts w:ascii="Arial" w:hAnsi="Arial" w:cs="Arial"/>
              </w:rPr>
              <w:t>Vollzeitform</w:t>
            </w:r>
          </w:p>
        </w:tc>
        <w:tc>
          <w:tcPr>
            <w:tcW w:w="567" w:type="dxa"/>
            <w:tcBorders>
              <w:top w:val="single" w:sz="12" w:space="0" w:color="BFBFBF"/>
              <w:left w:val="single" w:sz="12" w:space="0" w:color="BFBFBF"/>
              <w:bottom w:val="single" w:sz="12" w:space="0" w:color="BFBFBF"/>
              <w:right w:val="single" w:sz="12" w:space="0" w:color="BFBFBF"/>
            </w:tcBorders>
            <w:vAlign w:val="center"/>
          </w:tcPr>
          <w:p w14:paraId="28B8FD1F" w14:textId="77777777" w:rsidR="00822D8C" w:rsidRPr="00EE4F06" w:rsidRDefault="00822D8C" w:rsidP="00822D8C">
            <w:pPr>
              <w:pStyle w:val="KeinLeerraum"/>
              <w:ind w:left="165"/>
              <w:rPr>
                <w:rFonts w:ascii="Arial" w:hAnsi="Arial" w:cs="Arial"/>
              </w:rPr>
            </w:pPr>
          </w:p>
        </w:tc>
        <w:tc>
          <w:tcPr>
            <w:tcW w:w="2835" w:type="dxa"/>
            <w:tcBorders>
              <w:top w:val="nil"/>
              <w:left w:val="single" w:sz="12" w:space="0" w:color="BFBFBF"/>
              <w:bottom w:val="nil"/>
              <w:right w:val="nil"/>
            </w:tcBorders>
            <w:vAlign w:val="center"/>
          </w:tcPr>
          <w:p w14:paraId="5BD346FB" w14:textId="0EE2D8BC" w:rsidR="00822D8C" w:rsidRPr="00EE4F06" w:rsidRDefault="00F528E7" w:rsidP="00822D8C">
            <w:pPr>
              <w:pStyle w:val="KeinLeerraum"/>
              <w:ind w:left="-2"/>
              <w:rPr>
                <w:rFonts w:ascii="Arial" w:hAnsi="Arial" w:cs="Arial"/>
              </w:rPr>
            </w:pPr>
            <w:r>
              <w:rPr>
                <w:rFonts w:ascii="Arial" w:hAnsi="Arial" w:cs="Arial"/>
              </w:rPr>
              <w:t>berufsbegleitenden</w:t>
            </w:r>
            <w:r w:rsidR="00822D8C" w:rsidRPr="00EE4F06">
              <w:rPr>
                <w:rFonts w:ascii="Arial" w:hAnsi="Arial" w:cs="Arial"/>
              </w:rPr>
              <w:t xml:space="preserve"> Form</w:t>
            </w:r>
          </w:p>
        </w:tc>
        <w:tc>
          <w:tcPr>
            <w:tcW w:w="1701" w:type="dxa"/>
            <w:tcBorders>
              <w:top w:val="nil"/>
              <w:left w:val="nil"/>
              <w:bottom w:val="nil"/>
              <w:right w:val="nil"/>
            </w:tcBorders>
            <w:vAlign w:val="center"/>
          </w:tcPr>
          <w:p w14:paraId="4A7FA79D" w14:textId="0205D82C" w:rsidR="00822D8C" w:rsidRPr="00EE4F06" w:rsidRDefault="00822D8C" w:rsidP="00822D8C">
            <w:pPr>
              <w:pStyle w:val="KeinLeerraum"/>
              <w:rPr>
                <w:rFonts w:ascii="Arial" w:hAnsi="Arial" w:cs="Arial"/>
              </w:rPr>
            </w:pPr>
            <w:r w:rsidRPr="00EE4F06">
              <w:rPr>
                <w:rFonts w:ascii="Arial" w:hAnsi="Arial" w:cs="Arial"/>
              </w:rPr>
              <w:t>zu absolvieren.</w:t>
            </w:r>
          </w:p>
        </w:tc>
      </w:tr>
    </w:tbl>
    <w:p w14:paraId="7BA2E86D" w14:textId="77777777" w:rsidR="00822D8C" w:rsidRPr="00EE4F06" w:rsidRDefault="00822D8C" w:rsidP="00E73FA3">
      <w:pPr>
        <w:pStyle w:val="Kapiteltext"/>
      </w:pPr>
    </w:p>
    <w:p w14:paraId="61924385" w14:textId="47E09EB9" w:rsidR="00D71168" w:rsidRDefault="00822D8C" w:rsidP="00D71168">
      <w:pPr>
        <w:pStyle w:val="Kapiteltext"/>
      </w:pPr>
      <w:r w:rsidRPr="00EE4F06">
        <w:t xml:space="preserve">Dieses Formular dient der Prüfung von Voraussetzungen für die Aufnahme in den Masterstudiengang Soziale Arbeit und einer </w:t>
      </w:r>
      <w:r w:rsidRPr="00AF5173">
        <w:t xml:space="preserve">Reihung </w:t>
      </w:r>
      <w:r w:rsidRPr="00EE4F06">
        <w:t>der Bewerber</w:t>
      </w:r>
      <w:r w:rsidR="00EC5046">
        <w:t>*i</w:t>
      </w:r>
      <w:r w:rsidRPr="00EE4F06">
        <w:t xml:space="preserve">nnen, d.h. die Antworten werden anhand eines vorgegebenen Schemas bewertet. Bitte füllen Sie das Formular digital aus und </w:t>
      </w:r>
      <w:r w:rsidR="00AF5173">
        <w:t xml:space="preserve">laden Sie dieses in der </w:t>
      </w:r>
      <w:proofErr w:type="gramStart"/>
      <w:r w:rsidR="00AF5173">
        <w:t>Online Bewerbung</w:t>
      </w:r>
      <w:proofErr w:type="gramEnd"/>
      <w:r w:rsidR="00AF5173">
        <w:t xml:space="preserve"> hoch. </w:t>
      </w:r>
    </w:p>
    <w:p w14:paraId="75C07D2C" w14:textId="748EE503" w:rsidR="00AF5173" w:rsidRDefault="00AF5173" w:rsidP="00D71168">
      <w:pPr>
        <w:pStyle w:val="Kapiteltext"/>
      </w:pPr>
    </w:p>
    <w:p w14:paraId="45EA354E" w14:textId="77777777" w:rsidR="00181C7F" w:rsidRDefault="00181C7F" w:rsidP="00D71168">
      <w:pPr>
        <w:pStyle w:val="Kapiteltext"/>
        <w:rPr>
          <w:color w:val="005096"/>
        </w:rPr>
      </w:pPr>
    </w:p>
    <w:p w14:paraId="28F490D0" w14:textId="0960BCC2" w:rsidR="00AF5173" w:rsidRPr="00181C7F" w:rsidRDefault="00AF5173" w:rsidP="00D71168">
      <w:pPr>
        <w:pStyle w:val="Kapiteltext"/>
        <w:rPr>
          <w:b/>
          <w:color w:val="005096"/>
        </w:rPr>
      </w:pPr>
      <w:r w:rsidRPr="00181C7F">
        <w:rPr>
          <w:b/>
          <w:color w:val="005096"/>
        </w:rPr>
        <w:t>Die Bewertung vo</w:t>
      </w:r>
      <w:r w:rsidR="00181C7F">
        <w:rPr>
          <w:b/>
          <w:color w:val="005096"/>
        </w:rPr>
        <w:t xml:space="preserve">n diesem </w:t>
      </w:r>
      <w:r w:rsidRPr="00181C7F">
        <w:rPr>
          <w:b/>
          <w:color w:val="005096"/>
        </w:rPr>
        <w:t xml:space="preserve">Motivationsbericht ist ein Hauptkriterium </w:t>
      </w:r>
      <w:r w:rsidR="00876A86" w:rsidRPr="00181C7F">
        <w:rPr>
          <w:b/>
          <w:color w:val="005096"/>
        </w:rPr>
        <w:t>im Aufnahmeverfahren!</w:t>
      </w:r>
      <w:r w:rsidRPr="00181C7F">
        <w:rPr>
          <w:b/>
          <w:color w:val="005096"/>
        </w:rPr>
        <w:t xml:space="preserve"> </w:t>
      </w:r>
    </w:p>
    <w:p w14:paraId="69A83FCD" w14:textId="77777777" w:rsidR="00D71168" w:rsidRPr="00EE4F06" w:rsidRDefault="00D71168" w:rsidP="00D71168">
      <w:pPr>
        <w:pStyle w:val="Kapiteltext"/>
      </w:pPr>
    </w:p>
    <w:p w14:paraId="76A496E0" w14:textId="77777777" w:rsidR="00D71168" w:rsidRPr="00EE4F06" w:rsidRDefault="00D71168" w:rsidP="00D71168">
      <w:pPr>
        <w:pStyle w:val="Kapiteltext"/>
      </w:pPr>
    </w:p>
    <w:p w14:paraId="233D15CC" w14:textId="77777777" w:rsidR="00D71168" w:rsidRPr="00EE4F06" w:rsidRDefault="00D71168" w:rsidP="00D71168">
      <w:pPr>
        <w:pStyle w:val="Kapiteltext"/>
      </w:pPr>
    </w:p>
    <w:p w14:paraId="797A07DA" w14:textId="6FD0FE40" w:rsidR="00D71168" w:rsidRPr="00EE4F06" w:rsidRDefault="00D71168">
      <w:pPr>
        <w:spacing w:line="240" w:lineRule="auto"/>
      </w:pPr>
      <w:r w:rsidRPr="00EE4F06">
        <w:br w:type="page"/>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81C57" w14:paraId="3C773D58" w14:textId="77777777" w:rsidTr="00481C57">
        <w:tc>
          <w:tcPr>
            <w:tcW w:w="10065" w:type="dxa"/>
            <w:shd w:val="clear" w:color="auto" w:fill="D9D9D9" w:themeFill="background1" w:themeFillShade="D9"/>
          </w:tcPr>
          <w:p w14:paraId="5EE2C39D" w14:textId="2ECADAEB" w:rsidR="00D71168" w:rsidRPr="004E210F" w:rsidRDefault="00554C1E" w:rsidP="00554C1E">
            <w:pPr>
              <w:pStyle w:val="Kapiteltext"/>
              <w:spacing w:before="120" w:after="120"/>
              <w:jc w:val="left"/>
              <w:rPr>
                <w:sz w:val="24"/>
              </w:rPr>
            </w:pPr>
            <w:r w:rsidRPr="00554C1E">
              <w:rPr>
                <w:sz w:val="24"/>
              </w:rPr>
              <w:lastRenderedPageBreak/>
              <w:t>1.</w:t>
            </w:r>
            <w:r>
              <w:rPr>
                <w:sz w:val="24"/>
              </w:rPr>
              <w:t xml:space="preserve"> </w:t>
            </w:r>
            <w:r w:rsidR="00D71168" w:rsidRPr="004E210F">
              <w:rPr>
                <w:sz w:val="24"/>
              </w:rPr>
              <w:t>Was erwarten Sie sich persönlich und beruflich vom Masterstudium Soziale Arbeit?</w:t>
            </w:r>
            <w:r w:rsidR="00674909" w:rsidRPr="004E210F">
              <w:rPr>
                <w:sz w:val="24"/>
              </w:rPr>
              <w:t xml:space="preserve"> Welche Perspektiven sehen Sie für sich in der Sozialwirtschaft oder anderen Bereichen?</w:t>
            </w:r>
          </w:p>
        </w:tc>
      </w:tr>
    </w:tbl>
    <w:p w14:paraId="20F84C72" w14:textId="55E3FDC4" w:rsidR="004B356E" w:rsidRPr="00EE4F06" w:rsidRDefault="004B356E" w:rsidP="00D71168">
      <w:pPr>
        <w:pStyle w:val="Kapiteltext"/>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585A01ED"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70996FD4" w14:textId="77777777" w:rsidR="004B356E" w:rsidRPr="00EE4F06" w:rsidRDefault="004B356E" w:rsidP="004B356E">
            <w:pPr>
              <w:pStyle w:val="KeinLeerraum"/>
              <w:rPr>
                <w:rFonts w:ascii="Arial" w:hAnsi="Arial" w:cs="Arial"/>
              </w:rPr>
            </w:pPr>
          </w:p>
          <w:p w14:paraId="4963FD9E" w14:textId="77777777" w:rsidR="004B356E" w:rsidRPr="00EE4F06" w:rsidRDefault="004B356E" w:rsidP="004B356E">
            <w:pPr>
              <w:pStyle w:val="KeinLeerraum"/>
              <w:rPr>
                <w:rFonts w:ascii="Arial" w:hAnsi="Arial" w:cs="Arial"/>
              </w:rPr>
            </w:pPr>
          </w:p>
          <w:p w14:paraId="1C057BEE" w14:textId="77777777" w:rsidR="004B356E" w:rsidRPr="00EE4F06" w:rsidRDefault="004B356E" w:rsidP="004B356E">
            <w:pPr>
              <w:pStyle w:val="KeinLeerraum"/>
              <w:rPr>
                <w:rFonts w:ascii="Arial" w:hAnsi="Arial" w:cs="Arial"/>
              </w:rPr>
            </w:pPr>
          </w:p>
          <w:p w14:paraId="197011A9" w14:textId="77777777" w:rsidR="004B356E" w:rsidRPr="00EE4F06" w:rsidRDefault="004B356E" w:rsidP="004B356E">
            <w:pPr>
              <w:pStyle w:val="KeinLeerraum"/>
              <w:rPr>
                <w:rFonts w:ascii="Arial" w:hAnsi="Arial" w:cs="Arial"/>
              </w:rPr>
            </w:pPr>
          </w:p>
          <w:p w14:paraId="7B623CB5" w14:textId="77777777" w:rsidR="004B356E" w:rsidRPr="00EE4F06" w:rsidRDefault="004B356E" w:rsidP="004B356E">
            <w:pPr>
              <w:pStyle w:val="KeinLeerraum"/>
              <w:ind w:hanging="250"/>
              <w:rPr>
                <w:rFonts w:ascii="Arial" w:hAnsi="Arial" w:cs="Arial"/>
              </w:rPr>
            </w:pPr>
          </w:p>
          <w:p w14:paraId="02BFF46D" w14:textId="77777777" w:rsidR="004B356E" w:rsidRPr="00EE4F06" w:rsidRDefault="004B356E" w:rsidP="004B356E">
            <w:pPr>
              <w:pStyle w:val="KeinLeerraum"/>
              <w:rPr>
                <w:rFonts w:ascii="Arial" w:hAnsi="Arial" w:cs="Arial"/>
              </w:rPr>
            </w:pPr>
          </w:p>
          <w:p w14:paraId="1910B911" w14:textId="77777777" w:rsidR="004B356E" w:rsidRPr="00EE4F06" w:rsidRDefault="004B356E" w:rsidP="004B356E">
            <w:pPr>
              <w:pStyle w:val="KeinLeerraum"/>
              <w:rPr>
                <w:rFonts w:ascii="Arial" w:hAnsi="Arial" w:cs="Arial"/>
              </w:rPr>
            </w:pPr>
          </w:p>
          <w:p w14:paraId="31986EE3" w14:textId="77777777" w:rsidR="004B356E" w:rsidRPr="00EE4F06" w:rsidRDefault="004B356E" w:rsidP="004B356E">
            <w:pPr>
              <w:pStyle w:val="KeinLeerraum"/>
              <w:rPr>
                <w:rFonts w:ascii="Arial" w:hAnsi="Arial" w:cs="Arial"/>
              </w:rPr>
            </w:pPr>
          </w:p>
          <w:p w14:paraId="3FE2BD4D" w14:textId="77777777" w:rsidR="004B356E" w:rsidRPr="00EE4F06" w:rsidRDefault="004B356E" w:rsidP="004B356E">
            <w:pPr>
              <w:pStyle w:val="KeinLeerraum"/>
              <w:rPr>
                <w:rFonts w:ascii="Arial" w:hAnsi="Arial" w:cs="Arial"/>
              </w:rPr>
            </w:pPr>
          </w:p>
          <w:p w14:paraId="78850DB5" w14:textId="77777777" w:rsidR="004B356E" w:rsidRPr="00EE4F06" w:rsidRDefault="004B356E" w:rsidP="004B356E">
            <w:pPr>
              <w:pStyle w:val="KeinLeerraum"/>
              <w:rPr>
                <w:rFonts w:ascii="Arial" w:hAnsi="Arial" w:cs="Arial"/>
              </w:rPr>
            </w:pPr>
          </w:p>
          <w:p w14:paraId="1AD2BC0F" w14:textId="77777777" w:rsidR="002A073D" w:rsidRPr="00EE4F06" w:rsidRDefault="002A073D" w:rsidP="004B356E">
            <w:pPr>
              <w:pStyle w:val="KeinLeerraum"/>
              <w:rPr>
                <w:rFonts w:ascii="Arial" w:hAnsi="Arial" w:cs="Arial"/>
              </w:rPr>
            </w:pPr>
          </w:p>
          <w:p w14:paraId="21853C61" w14:textId="77777777" w:rsidR="002A073D" w:rsidRPr="00EE4F06" w:rsidRDefault="002A073D" w:rsidP="004B356E">
            <w:pPr>
              <w:pStyle w:val="KeinLeerraum"/>
              <w:rPr>
                <w:rFonts w:ascii="Arial" w:hAnsi="Arial" w:cs="Arial"/>
              </w:rPr>
            </w:pPr>
          </w:p>
          <w:p w14:paraId="0F6A202B" w14:textId="77777777" w:rsidR="002A073D" w:rsidRPr="00EE4F06" w:rsidRDefault="002A073D" w:rsidP="004B356E">
            <w:pPr>
              <w:pStyle w:val="KeinLeerraum"/>
              <w:rPr>
                <w:rFonts w:ascii="Arial" w:hAnsi="Arial" w:cs="Arial"/>
              </w:rPr>
            </w:pPr>
          </w:p>
          <w:p w14:paraId="7560DDAC" w14:textId="77777777" w:rsidR="002A073D" w:rsidRPr="00EE4F06" w:rsidRDefault="002A073D" w:rsidP="004B356E">
            <w:pPr>
              <w:pStyle w:val="KeinLeerraum"/>
              <w:rPr>
                <w:rFonts w:ascii="Arial" w:hAnsi="Arial" w:cs="Arial"/>
              </w:rPr>
            </w:pPr>
          </w:p>
          <w:p w14:paraId="2FE01779" w14:textId="77777777" w:rsidR="004B356E" w:rsidRPr="00EE4F06" w:rsidRDefault="004B356E" w:rsidP="004B356E">
            <w:pPr>
              <w:pStyle w:val="KeinLeerraum"/>
              <w:rPr>
                <w:rFonts w:ascii="Arial" w:hAnsi="Arial" w:cs="Arial"/>
              </w:rPr>
            </w:pPr>
          </w:p>
          <w:p w14:paraId="42F14FD4" w14:textId="77777777" w:rsidR="004B356E" w:rsidRPr="00EE4F06" w:rsidRDefault="004B356E" w:rsidP="004B356E">
            <w:pPr>
              <w:pStyle w:val="KeinLeerraum"/>
              <w:rPr>
                <w:rFonts w:ascii="Arial" w:hAnsi="Arial" w:cs="Arial"/>
              </w:rPr>
            </w:pPr>
          </w:p>
          <w:p w14:paraId="3E904DCF" w14:textId="77777777" w:rsidR="004B356E" w:rsidRPr="00EE4F06" w:rsidRDefault="004B356E" w:rsidP="004B356E">
            <w:pPr>
              <w:pStyle w:val="KeinLeerraum"/>
              <w:rPr>
                <w:rFonts w:ascii="Arial" w:hAnsi="Arial" w:cs="Arial"/>
              </w:rPr>
            </w:pPr>
          </w:p>
          <w:p w14:paraId="4105D737" w14:textId="77777777" w:rsidR="004B356E" w:rsidRPr="00EE4F06" w:rsidRDefault="004B356E" w:rsidP="004B356E">
            <w:pPr>
              <w:pStyle w:val="KeinLeerraum"/>
              <w:rPr>
                <w:rFonts w:ascii="Arial" w:hAnsi="Arial" w:cs="Arial"/>
              </w:rPr>
            </w:pPr>
          </w:p>
          <w:p w14:paraId="181E2ABB" w14:textId="77777777" w:rsidR="004B356E" w:rsidRPr="00EE4F06" w:rsidRDefault="004B356E" w:rsidP="004B356E">
            <w:pPr>
              <w:pStyle w:val="KeinLeerraum"/>
              <w:rPr>
                <w:rFonts w:ascii="Arial" w:hAnsi="Arial" w:cs="Arial"/>
              </w:rPr>
            </w:pPr>
          </w:p>
        </w:tc>
      </w:tr>
    </w:tbl>
    <w:p w14:paraId="1ED36E4B" w14:textId="77777777" w:rsidR="004B356E" w:rsidRPr="00EE4F06" w:rsidRDefault="004B356E" w:rsidP="00E73FA3">
      <w:pPr>
        <w:pStyle w:val="Kapiteltext"/>
      </w:pPr>
    </w:p>
    <w:p w14:paraId="7E8D504E" w14:textId="77777777" w:rsidR="00D71168" w:rsidRPr="00EE4F06" w:rsidRDefault="00D71168" w:rsidP="00E73FA3">
      <w:pPr>
        <w:pStyle w:val="Kapiteltext"/>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81C57" w14:paraId="1B18666B" w14:textId="77777777" w:rsidTr="00481C57">
        <w:tc>
          <w:tcPr>
            <w:tcW w:w="10065" w:type="dxa"/>
            <w:shd w:val="clear" w:color="auto" w:fill="D9D9D9" w:themeFill="background1" w:themeFillShade="D9"/>
          </w:tcPr>
          <w:p w14:paraId="0417AB6F" w14:textId="646633D6" w:rsidR="00D71168" w:rsidRPr="004E210F" w:rsidRDefault="00554C1E" w:rsidP="005827E1">
            <w:pPr>
              <w:pStyle w:val="Kapiteltext"/>
              <w:spacing w:before="120" w:after="120"/>
              <w:jc w:val="left"/>
              <w:rPr>
                <w:sz w:val="24"/>
              </w:rPr>
            </w:pPr>
            <w:r>
              <w:rPr>
                <w:sz w:val="24"/>
              </w:rPr>
              <w:t xml:space="preserve">2. </w:t>
            </w:r>
            <w:r w:rsidR="00D71168" w:rsidRPr="004E210F">
              <w:rPr>
                <w:sz w:val="24"/>
              </w:rPr>
              <w:t>Das Studium besteht nicht nur aus der Teilnahme an den Präsenzlehrveranstaltungen, sondern auch aus der Bearbeitung der Fernlehreinheiten, der umfänglichen Mitarbeit an einem Forschungsprojekt, und aus dem Schreiben der Master-These. Wie wird es Ihnen gelingen, die dafür nötige Zeit aufzubringen?</w:t>
            </w:r>
            <w:r w:rsidR="000B5C36" w:rsidRPr="004E210F">
              <w:rPr>
                <w:sz w:val="24"/>
              </w:rPr>
              <w:t xml:space="preserve"> In welchen Bereichen sehen Sie Schwierigkeiten und wie werden Sie versuchen diese zu lösen?</w:t>
            </w:r>
          </w:p>
        </w:tc>
      </w:tr>
    </w:tbl>
    <w:p w14:paraId="303AFF86" w14:textId="5C23A45E" w:rsidR="004B356E" w:rsidRPr="00EE4F06" w:rsidRDefault="004B356E"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2B20CEFE"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62698E12" w14:textId="77777777" w:rsidR="004B356E" w:rsidRPr="00EE4F06" w:rsidRDefault="004B356E" w:rsidP="004B356E">
            <w:pPr>
              <w:pStyle w:val="KeinLeerraum"/>
              <w:rPr>
                <w:rFonts w:ascii="Arial" w:hAnsi="Arial" w:cs="Arial"/>
              </w:rPr>
            </w:pPr>
          </w:p>
          <w:p w14:paraId="067C32F1" w14:textId="77777777" w:rsidR="004B356E" w:rsidRPr="00EE4F06" w:rsidRDefault="004B356E" w:rsidP="004B356E">
            <w:pPr>
              <w:pStyle w:val="KeinLeerraum"/>
              <w:rPr>
                <w:rFonts w:ascii="Arial" w:hAnsi="Arial" w:cs="Arial"/>
              </w:rPr>
            </w:pPr>
          </w:p>
          <w:p w14:paraId="65BAF854" w14:textId="77777777" w:rsidR="004B356E" w:rsidRPr="00EE4F06" w:rsidRDefault="004B356E" w:rsidP="004B356E">
            <w:pPr>
              <w:pStyle w:val="KeinLeerraum"/>
              <w:rPr>
                <w:rFonts w:ascii="Arial" w:hAnsi="Arial" w:cs="Arial"/>
              </w:rPr>
            </w:pPr>
          </w:p>
          <w:p w14:paraId="50D591DF" w14:textId="77777777" w:rsidR="004B356E" w:rsidRPr="00EE4F06" w:rsidRDefault="004B356E" w:rsidP="007F4EAA">
            <w:pPr>
              <w:pStyle w:val="Kapiteltext"/>
              <w:spacing w:before="120" w:after="120"/>
              <w:jc w:val="left"/>
            </w:pPr>
          </w:p>
          <w:p w14:paraId="2C49EC4F" w14:textId="77777777" w:rsidR="004B356E" w:rsidRPr="00EE4F06" w:rsidRDefault="004B356E" w:rsidP="004B356E">
            <w:pPr>
              <w:pStyle w:val="KeinLeerraum"/>
              <w:ind w:hanging="250"/>
              <w:rPr>
                <w:rFonts w:ascii="Arial" w:hAnsi="Arial" w:cs="Arial"/>
              </w:rPr>
            </w:pPr>
          </w:p>
          <w:p w14:paraId="2AFB5370" w14:textId="77777777" w:rsidR="004B356E" w:rsidRPr="00EE4F06" w:rsidRDefault="004B356E" w:rsidP="004B356E">
            <w:pPr>
              <w:pStyle w:val="KeinLeerraum"/>
              <w:rPr>
                <w:rFonts w:ascii="Arial" w:hAnsi="Arial" w:cs="Arial"/>
              </w:rPr>
            </w:pPr>
          </w:p>
          <w:p w14:paraId="2024F756" w14:textId="77777777" w:rsidR="002A073D" w:rsidRPr="00EE4F06" w:rsidRDefault="002A073D" w:rsidP="004B356E">
            <w:pPr>
              <w:pStyle w:val="KeinLeerraum"/>
              <w:rPr>
                <w:rFonts w:ascii="Arial" w:hAnsi="Arial" w:cs="Arial"/>
              </w:rPr>
            </w:pPr>
          </w:p>
          <w:p w14:paraId="45316ECA" w14:textId="77777777" w:rsidR="002A073D" w:rsidRPr="00EE4F06" w:rsidRDefault="002A073D" w:rsidP="004B356E">
            <w:pPr>
              <w:pStyle w:val="KeinLeerraum"/>
              <w:rPr>
                <w:rFonts w:ascii="Arial" w:hAnsi="Arial" w:cs="Arial"/>
              </w:rPr>
            </w:pPr>
          </w:p>
          <w:p w14:paraId="14741F57" w14:textId="77777777" w:rsidR="002A073D" w:rsidRPr="00EE4F06" w:rsidRDefault="002A073D" w:rsidP="004B356E">
            <w:pPr>
              <w:pStyle w:val="KeinLeerraum"/>
              <w:rPr>
                <w:rFonts w:ascii="Arial" w:hAnsi="Arial" w:cs="Arial"/>
              </w:rPr>
            </w:pPr>
          </w:p>
          <w:p w14:paraId="45E30BEB" w14:textId="77777777" w:rsidR="002A073D" w:rsidRPr="00EE4F06" w:rsidRDefault="002A073D" w:rsidP="004B356E">
            <w:pPr>
              <w:pStyle w:val="KeinLeerraum"/>
              <w:rPr>
                <w:rFonts w:ascii="Arial" w:hAnsi="Arial" w:cs="Arial"/>
              </w:rPr>
            </w:pPr>
          </w:p>
          <w:p w14:paraId="2A65A673" w14:textId="77777777" w:rsidR="004B356E" w:rsidRPr="00EE4F06" w:rsidRDefault="004B356E" w:rsidP="004B356E">
            <w:pPr>
              <w:pStyle w:val="KeinLeerraum"/>
              <w:rPr>
                <w:rFonts w:ascii="Arial" w:hAnsi="Arial" w:cs="Arial"/>
              </w:rPr>
            </w:pPr>
          </w:p>
          <w:p w14:paraId="18AF6172" w14:textId="77777777" w:rsidR="004B356E" w:rsidRPr="00EE4F06" w:rsidRDefault="004B356E" w:rsidP="004B356E">
            <w:pPr>
              <w:pStyle w:val="KeinLeerraum"/>
              <w:rPr>
                <w:rFonts w:ascii="Arial" w:hAnsi="Arial" w:cs="Arial"/>
              </w:rPr>
            </w:pPr>
          </w:p>
          <w:p w14:paraId="1B3A19D3" w14:textId="77777777" w:rsidR="004B356E" w:rsidRPr="00EE4F06" w:rsidRDefault="004B356E" w:rsidP="004B356E">
            <w:pPr>
              <w:pStyle w:val="KeinLeerraum"/>
              <w:rPr>
                <w:rFonts w:ascii="Arial" w:hAnsi="Arial" w:cs="Arial"/>
              </w:rPr>
            </w:pPr>
          </w:p>
          <w:p w14:paraId="1EFD6B1A" w14:textId="77777777" w:rsidR="004B356E" w:rsidRPr="00EE4F06" w:rsidRDefault="004B356E" w:rsidP="004B356E">
            <w:pPr>
              <w:pStyle w:val="KeinLeerraum"/>
              <w:rPr>
                <w:rFonts w:ascii="Arial" w:hAnsi="Arial" w:cs="Arial"/>
              </w:rPr>
            </w:pPr>
          </w:p>
          <w:p w14:paraId="7B0287CD" w14:textId="77777777" w:rsidR="004B356E" w:rsidRPr="00EE4F06" w:rsidRDefault="004B356E" w:rsidP="004B356E">
            <w:pPr>
              <w:pStyle w:val="KeinLeerraum"/>
              <w:rPr>
                <w:rFonts w:ascii="Arial" w:hAnsi="Arial" w:cs="Arial"/>
              </w:rPr>
            </w:pPr>
          </w:p>
        </w:tc>
      </w:tr>
    </w:tbl>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81C57" w14:paraId="2D5A8FC2" w14:textId="77777777" w:rsidTr="00481C57">
        <w:tc>
          <w:tcPr>
            <w:tcW w:w="10065" w:type="dxa"/>
            <w:shd w:val="clear" w:color="auto" w:fill="D9D9D9" w:themeFill="background1" w:themeFillShade="D9"/>
          </w:tcPr>
          <w:p w14:paraId="2D7B085E" w14:textId="108099B9" w:rsidR="00920A91" w:rsidRPr="004E210F" w:rsidRDefault="00554C1E" w:rsidP="00A33BEF">
            <w:pPr>
              <w:pStyle w:val="Kapiteltext"/>
              <w:spacing w:before="120" w:after="120"/>
              <w:jc w:val="left"/>
              <w:rPr>
                <w:sz w:val="24"/>
              </w:rPr>
            </w:pPr>
            <w:r>
              <w:rPr>
                <w:sz w:val="24"/>
              </w:rPr>
              <w:lastRenderedPageBreak/>
              <w:t xml:space="preserve">3. </w:t>
            </w:r>
            <w:r w:rsidR="00F839C6" w:rsidRPr="004E210F">
              <w:rPr>
                <w:sz w:val="24"/>
              </w:rPr>
              <w:t>Welche Fach</w:t>
            </w:r>
            <w:r w:rsidR="00A33BEF" w:rsidRPr="004E210F">
              <w:rPr>
                <w:sz w:val="24"/>
              </w:rPr>
              <w:t>-</w:t>
            </w:r>
            <w:r w:rsidR="00F839C6" w:rsidRPr="004E210F">
              <w:rPr>
                <w:sz w:val="24"/>
              </w:rPr>
              <w:t xml:space="preserve"> bzw. wissenschaftliche Literatur </w:t>
            </w:r>
            <w:r w:rsidR="00A33BEF" w:rsidRPr="004E210F">
              <w:rPr>
                <w:sz w:val="24"/>
              </w:rPr>
              <w:t xml:space="preserve">im Kontext Sozialer Arbeit </w:t>
            </w:r>
            <w:r w:rsidR="00F839C6" w:rsidRPr="004E210F">
              <w:rPr>
                <w:sz w:val="24"/>
              </w:rPr>
              <w:t>haben Sie in den letzten Monaten gelesen?</w:t>
            </w:r>
            <w:r w:rsidR="00A33BEF" w:rsidRPr="004E210F">
              <w:rPr>
                <w:sz w:val="24"/>
              </w:rPr>
              <w:t xml:space="preserve"> </w:t>
            </w:r>
          </w:p>
          <w:p w14:paraId="2406A0FB" w14:textId="6520547F" w:rsidR="00D71168" w:rsidRPr="004E210F" w:rsidRDefault="00DE51E3" w:rsidP="00A33BEF">
            <w:pPr>
              <w:pStyle w:val="Kapiteltext"/>
              <w:spacing w:before="120" w:after="120"/>
              <w:jc w:val="left"/>
              <w:rPr>
                <w:sz w:val="24"/>
              </w:rPr>
            </w:pPr>
            <w:r w:rsidRPr="004E210F">
              <w:rPr>
                <w:sz w:val="24"/>
              </w:rPr>
              <w:t>Bitte beschreiben Sie hier außerdem kurz einen Text bzw. Textteil dieser Nennung, der Sie besonders beschäftigt hat, und kommentieren Sie ihn essayistisch (machen Sie uns u.a. verständlich, was Sie daran warum bewegt hat). Max. 1000 Zeichen</w:t>
            </w:r>
            <w:r w:rsidR="00D2031C" w:rsidRPr="004E210F">
              <w:rPr>
                <w:sz w:val="24"/>
              </w:rPr>
              <w:t xml:space="preserve"> inkl. Leerzeichen</w:t>
            </w:r>
            <w:r w:rsidRPr="004E210F">
              <w:rPr>
                <w:sz w:val="24"/>
              </w:rPr>
              <w:t xml:space="preserve"> für diesen Teil.</w:t>
            </w:r>
          </w:p>
        </w:tc>
      </w:tr>
    </w:tbl>
    <w:p w14:paraId="42CB44EB" w14:textId="56406F30" w:rsidR="004B356E" w:rsidRPr="00EE4F06" w:rsidRDefault="004B356E"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20D3A2B1"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088D4DC7" w14:textId="77777777" w:rsidR="004B356E" w:rsidRPr="00EE4F06" w:rsidRDefault="004B356E" w:rsidP="004B356E">
            <w:pPr>
              <w:pStyle w:val="KeinLeerraum"/>
              <w:rPr>
                <w:rFonts w:ascii="Arial" w:hAnsi="Arial" w:cs="Arial"/>
              </w:rPr>
            </w:pPr>
          </w:p>
          <w:p w14:paraId="2FED915A" w14:textId="77777777" w:rsidR="004B356E" w:rsidRPr="00EE4F06" w:rsidRDefault="004B356E" w:rsidP="004B356E">
            <w:pPr>
              <w:pStyle w:val="KeinLeerraum"/>
              <w:rPr>
                <w:rFonts w:ascii="Arial" w:hAnsi="Arial" w:cs="Arial"/>
              </w:rPr>
            </w:pPr>
          </w:p>
          <w:p w14:paraId="47EDFD2A" w14:textId="77777777" w:rsidR="004B356E" w:rsidRPr="00EE4F06" w:rsidRDefault="004B356E" w:rsidP="004B356E">
            <w:pPr>
              <w:pStyle w:val="KeinLeerraum"/>
              <w:rPr>
                <w:rFonts w:ascii="Arial" w:hAnsi="Arial" w:cs="Arial"/>
              </w:rPr>
            </w:pPr>
          </w:p>
          <w:p w14:paraId="10161B70" w14:textId="77777777" w:rsidR="004B356E" w:rsidRPr="00EE4F06" w:rsidRDefault="004B356E" w:rsidP="004B356E">
            <w:pPr>
              <w:pStyle w:val="KeinLeerraum"/>
              <w:rPr>
                <w:rFonts w:ascii="Arial" w:hAnsi="Arial" w:cs="Arial"/>
              </w:rPr>
            </w:pPr>
          </w:p>
          <w:p w14:paraId="3B274FBC" w14:textId="77777777" w:rsidR="004B356E" w:rsidRPr="00EE4F06" w:rsidRDefault="004B356E" w:rsidP="004B356E">
            <w:pPr>
              <w:pStyle w:val="KeinLeerraum"/>
              <w:ind w:hanging="250"/>
              <w:rPr>
                <w:rFonts w:ascii="Arial" w:hAnsi="Arial" w:cs="Arial"/>
              </w:rPr>
            </w:pPr>
          </w:p>
          <w:p w14:paraId="6E2AB40A" w14:textId="77777777" w:rsidR="004B356E" w:rsidRPr="00EE4F06" w:rsidRDefault="004B356E" w:rsidP="004B356E">
            <w:pPr>
              <w:pStyle w:val="KeinLeerraum"/>
              <w:rPr>
                <w:rFonts w:ascii="Arial" w:hAnsi="Arial" w:cs="Arial"/>
              </w:rPr>
            </w:pPr>
          </w:p>
          <w:p w14:paraId="7749CE2E" w14:textId="77777777" w:rsidR="004B356E" w:rsidRPr="00EE4F06" w:rsidRDefault="004B356E" w:rsidP="004B356E">
            <w:pPr>
              <w:pStyle w:val="KeinLeerraum"/>
              <w:rPr>
                <w:rFonts w:ascii="Arial" w:hAnsi="Arial" w:cs="Arial"/>
              </w:rPr>
            </w:pPr>
          </w:p>
          <w:p w14:paraId="65779FF0" w14:textId="77777777" w:rsidR="004B356E" w:rsidRPr="00EE4F06" w:rsidRDefault="004B356E" w:rsidP="004B356E">
            <w:pPr>
              <w:pStyle w:val="KeinLeerraum"/>
              <w:rPr>
                <w:rFonts w:ascii="Arial" w:hAnsi="Arial" w:cs="Arial"/>
              </w:rPr>
            </w:pPr>
          </w:p>
          <w:p w14:paraId="393FA350" w14:textId="77777777" w:rsidR="004B356E" w:rsidRPr="00EE4F06" w:rsidRDefault="004B356E" w:rsidP="004B356E">
            <w:pPr>
              <w:pStyle w:val="KeinLeerraum"/>
              <w:rPr>
                <w:rFonts w:ascii="Arial" w:hAnsi="Arial" w:cs="Arial"/>
              </w:rPr>
            </w:pPr>
          </w:p>
          <w:p w14:paraId="596907D5" w14:textId="77777777" w:rsidR="004B356E" w:rsidRPr="00EE4F06" w:rsidRDefault="004B356E" w:rsidP="004B356E">
            <w:pPr>
              <w:pStyle w:val="KeinLeerraum"/>
              <w:rPr>
                <w:rFonts w:ascii="Arial" w:hAnsi="Arial" w:cs="Arial"/>
              </w:rPr>
            </w:pPr>
          </w:p>
          <w:p w14:paraId="2D5E5311" w14:textId="77777777" w:rsidR="004B356E" w:rsidRPr="00EE4F06" w:rsidRDefault="004B356E" w:rsidP="004B356E">
            <w:pPr>
              <w:pStyle w:val="KeinLeerraum"/>
              <w:rPr>
                <w:rFonts w:ascii="Arial" w:hAnsi="Arial" w:cs="Arial"/>
              </w:rPr>
            </w:pPr>
          </w:p>
          <w:p w14:paraId="16A5811B" w14:textId="77777777" w:rsidR="004B356E" w:rsidRPr="00EE4F06" w:rsidRDefault="004B356E" w:rsidP="004B356E">
            <w:pPr>
              <w:pStyle w:val="KeinLeerraum"/>
              <w:rPr>
                <w:rFonts w:ascii="Arial" w:hAnsi="Arial" w:cs="Arial"/>
              </w:rPr>
            </w:pPr>
          </w:p>
          <w:p w14:paraId="665698B0" w14:textId="77777777" w:rsidR="004B356E" w:rsidRPr="00EE4F06" w:rsidRDefault="004B356E" w:rsidP="004B356E">
            <w:pPr>
              <w:pStyle w:val="KeinLeerraum"/>
              <w:rPr>
                <w:rFonts w:ascii="Arial" w:hAnsi="Arial" w:cs="Arial"/>
              </w:rPr>
            </w:pPr>
          </w:p>
          <w:p w14:paraId="232C7467" w14:textId="77777777" w:rsidR="004B356E" w:rsidRPr="00EE4F06" w:rsidRDefault="004B356E" w:rsidP="004B356E">
            <w:pPr>
              <w:pStyle w:val="KeinLeerraum"/>
              <w:rPr>
                <w:rFonts w:ascii="Arial" w:hAnsi="Arial" w:cs="Arial"/>
              </w:rPr>
            </w:pPr>
          </w:p>
          <w:p w14:paraId="7B7A4C6F" w14:textId="77777777" w:rsidR="004B356E" w:rsidRPr="00EE4F06" w:rsidRDefault="004B356E" w:rsidP="004B356E">
            <w:pPr>
              <w:pStyle w:val="KeinLeerraum"/>
              <w:rPr>
                <w:rFonts w:ascii="Arial" w:hAnsi="Arial" w:cs="Arial"/>
              </w:rPr>
            </w:pPr>
          </w:p>
          <w:p w14:paraId="1DD3474C" w14:textId="77777777" w:rsidR="004B356E" w:rsidRPr="00EE4F06" w:rsidRDefault="004B356E" w:rsidP="004B356E">
            <w:pPr>
              <w:pStyle w:val="KeinLeerraum"/>
              <w:rPr>
                <w:rFonts w:ascii="Arial" w:hAnsi="Arial" w:cs="Arial"/>
              </w:rPr>
            </w:pPr>
          </w:p>
          <w:p w14:paraId="2D39FFA2" w14:textId="77777777" w:rsidR="004B356E" w:rsidRPr="00EE4F06" w:rsidRDefault="004B356E" w:rsidP="004B356E">
            <w:pPr>
              <w:pStyle w:val="KeinLeerraum"/>
              <w:rPr>
                <w:rFonts w:ascii="Arial" w:hAnsi="Arial" w:cs="Arial"/>
              </w:rPr>
            </w:pPr>
          </w:p>
          <w:p w14:paraId="2510C56A" w14:textId="77777777" w:rsidR="004B356E" w:rsidRPr="00EE4F06" w:rsidRDefault="004B356E" w:rsidP="004B356E">
            <w:pPr>
              <w:pStyle w:val="KeinLeerraum"/>
              <w:rPr>
                <w:rFonts w:ascii="Arial" w:hAnsi="Arial" w:cs="Arial"/>
              </w:rPr>
            </w:pPr>
          </w:p>
          <w:p w14:paraId="0F724C00" w14:textId="77777777" w:rsidR="004B356E" w:rsidRPr="00EE4F06" w:rsidRDefault="004B356E" w:rsidP="004B356E">
            <w:pPr>
              <w:pStyle w:val="KeinLeerraum"/>
              <w:rPr>
                <w:rFonts w:ascii="Arial" w:hAnsi="Arial" w:cs="Arial"/>
              </w:rPr>
            </w:pPr>
          </w:p>
          <w:p w14:paraId="2EDA6355" w14:textId="77777777" w:rsidR="004B356E" w:rsidRPr="00EE4F06" w:rsidRDefault="004B356E" w:rsidP="004B356E">
            <w:pPr>
              <w:pStyle w:val="KeinLeerraum"/>
              <w:rPr>
                <w:rFonts w:ascii="Arial" w:hAnsi="Arial" w:cs="Arial"/>
              </w:rPr>
            </w:pPr>
          </w:p>
          <w:p w14:paraId="0B218AB9" w14:textId="77777777" w:rsidR="004B356E" w:rsidRPr="00EE4F06" w:rsidRDefault="004B356E" w:rsidP="004B356E">
            <w:pPr>
              <w:pStyle w:val="KeinLeerraum"/>
              <w:rPr>
                <w:rFonts w:ascii="Arial" w:hAnsi="Arial" w:cs="Arial"/>
              </w:rPr>
            </w:pPr>
          </w:p>
        </w:tc>
      </w:tr>
    </w:tbl>
    <w:p w14:paraId="009C6329" w14:textId="3A1436FB" w:rsidR="004B356E" w:rsidRPr="00EE4F06" w:rsidRDefault="004B356E" w:rsidP="004B356E">
      <w:pPr>
        <w:pStyle w:val="KeinLeerraum"/>
        <w:rPr>
          <w:rFonts w:ascii="Arial" w:hAnsi="Arial" w:cs="Arial"/>
        </w:rPr>
      </w:pPr>
    </w:p>
    <w:p w14:paraId="7F3C1516" w14:textId="77777777" w:rsidR="00F839C6" w:rsidRPr="00EE4F06" w:rsidRDefault="00F839C6" w:rsidP="004B356E">
      <w:pPr>
        <w:pStyle w:val="KeinLeerraum"/>
        <w:rPr>
          <w:rFonts w:ascii="Arial" w:hAnsi="Arial" w:cs="Aria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154BFD" w:rsidRPr="00181C7F" w14:paraId="0AF9FFA5" w14:textId="77777777" w:rsidTr="00481C57">
        <w:tc>
          <w:tcPr>
            <w:tcW w:w="10065" w:type="dxa"/>
            <w:shd w:val="clear" w:color="auto" w:fill="D9D9D9" w:themeFill="background1" w:themeFillShade="D9"/>
            <w:vAlign w:val="center"/>
          </w:tcPr>
          <w:p w14:paraId="6A4C44D8" w14:textId="691D3D16" w:rsidR="00F839C6" w:rsidRPr="00181C7F" w:rsidRDefault="00554C1E" w:rsidP="005827E1">
            <w:pPr>
              <w:pStyle w:val="Kapiteltext"/>
              <w:spacing w:before="120" w:after="120"/>
              <w:jc w:val="left"/>
              <w:rPr>
                <w:sz w:val="24"/>
              </w:rPr>
            </w:pPr>
            <w:r>
              <w:rPr>
                <w:sz w:val="24"/>
              </w:rPr>
              <w:t xml:space="preserve">4. </w:t>
            </w:r>
            <w:r w:rsidR="00F839C6" w:rsidRPr="00181C7F">
              <w:rPr>
                <w:sz w:val="24"/>
              </w:rPr>
              <w:t>Wie schätzen Sie Ihre IT-Kenntnisse (Mailprogramme, Office Software, Nutzung von Online-Applikationen</w:t>
            </w:r>
            <w:r w:rsidR="00F561E9">
              <w:rPr>
                <w:sz w:val="24"/>
              </w:rPr>
              <w:t xml:space="preserve">, </w:t>
            </w:r>
            <w:r w:rsidR="00F561E9">
              <w:rPr>
                <w:sz w:val="24"/>
                <w:szCs w:val="24"/>
                <w:lang w:val="de-DE"/>
              </w:rPr>
              <w:t xml:space="preserve">insbesondere Video </w:t>
            </w:r>
            <w:proofErr w:type="spellStart"/>
            <w:r w:rsidR="00F561E9">
              <w:rPr>
                <w:sz w:val="24"/>
                <w:szCs w:val="24"/>
                <w:lang w:val="de-DE"/>
              </w:rPr>
              <w:t>Conferencing</w:t>
            </w:r>
            <w:proofErr w:type="spellEnd"/>
            <w:r w:rsidR="00F561E9">
              <w:rPr>
                <w:sz w:val="24"/>
                <w:szCs w:val="24"/>
                <w:lang w:val="de-DE"/>
              </w:rPr>
              <w:t xml:space="preserve"> und Onlinemoderationstools wie </w:t>
            </w:r>
            <w:proofErr w:type="spellStart"/>
            <w:r w:rsidR="00F561E9">
              <w:rPr>
                <w:sz w:val="24"/>
                <w:szCs w:val="24"/>
                <w:lang w:val="de-DE"/>
              </w:rPr>
              <w:t>Jamboard</w:t>
            </w:r>
            <w:proofErr w:type="spellEnd"/>
            <w:r w:rsidR="00F561E9">
              <w:rPr>
                <w:sz w:val="24"/>
                <w:szCs w:val="24"/>
                <w:lang w:val="de-DE"/>
              </w:rPr>
              <w:t xml:space="preserve"> etc.</w:t>
            </w:r>
            <w:r w:rsidR="00F839C6" w:rsidRPr="00181C7F">
              <w:rPr>
                <w:sz w:val="24"/>
              </w:rPr>
              <w:t>) ein? Welchen Nachweis Ihrer Befähigung können Sie erbringen?</w:t>
            </w:r>
          </w:p>
        </w:tc>
      </w:tr>
    </w:tbl>
    <w:p w14:paraId="348E06B6" w14:textId="746D21B0" w:rsidR="004B356E" w:rsidRDefault="004B356E" w:rsidP="004B356E">
      <w:pPr>
        <w:pStyle w:val="KeinLeerraum"/>
        <w:rPr>
          <w:rFonts w:ascii="Arial" w:hAnsi="Arial" w:cs="Arial"/>
        </w:rPr>
      </w:pPr>
    </w:p>
    <w:p w14:paraId="19AABAFB" w14:textId="1D3B443A" w:rsidR="00A33BEF" w:rsidRDefault="00A33BEF" w:rsidP="004B356E">
      <w:pPr>
        <w:pStyle w:val="KeinLeerraum"/>
        <w:rPr>
          <w:rFonts w:ascii="Arial" w:hAnsi="Arial" w:cs="Arial"/>
        </w:rPr>
      </w:pPr>
      <w:r w:rsidRPr="00A33BEF">
        <w:rPr>
          <w:rFonts w:ascii="Arial" w:hAnsi="Arial" w:cs="Arial"/>
          <w:sz w:val="32"/>
        </w:rPr>
        <w:sym w:font="Wingdings" w:char="F0A8"/>
      </w:r>
      <w:r>
        <w:rPr>
          <w:rFonts w:ascii="Arial" w:hAnsi="Arial" w:cs="Arial"/>
        </w:rPr>
        <w:t xml:space="preserve"> Ausgezeichnet</w:t>
      </w:r>
    </w:p>
    <w:p w14:paraId="18723C20" w14:textId="6DFFBF30" w:rsidR="00A33BEF" w:rsidRDefault="00A33BEF" w:rsidP="004B356E">
      <w:pPr>
        <w:pStyle w:val="KeinLeerraum"/>
        <w:rPr>
          <w:rFonts w:ascii="Arial" w:hAnsi="Arial" w:cs="Arial"/>
        </w:rPr>
      </w:pPr>
      <w:r w:rsidRPr="00A33BEF">
        <w:rPr>
          <w:rFonts w:ascii="Arial" w:hAnsi="Arial" w:cs="Arial"/>
          <w:sz w:val="32"/>
        </w:rPr>
        <w:sym w:font="Wingdings" w:char="F0A8"/>
      </w:r>
      <w:r>
        <w:rPr>
          <w:rFonts w:ascii="Arial" w:hAnsi="Arial" w:cs="Arial"/>
          <w:sz w:val="32"/>
        </w:rPr>
        <w:t xml:space="preserve"> </w:t>
      </w:r>
      <w:r>
        <w:rPr>
          <w:rFonts w:ascii="Arial" w:hAnsi="Arial" w:cs="Arial"/>
        </w:rPr>
        <w:t>Gut</w:t>
      </w:r>
    </w:p>
    <w:p w14:paraId="717945A1" w14:textId="3B5604B7" w:rsidR="00A33BEF" w:rsidRDefault="00A33BEF" w:rsidP="004B356E">
      <w:pPr>
        <w:pStyle w:val="KeinLeerraum"/>
        <w:rPr>
          <w:rFonts w:ascii="Arial" w:hAnsi="Arial" w:cs="Arial"/>
        </w:rPr>
      </w:pPr>
      <w:r w:rsidRPr="00A33BEF">
        <w:rPr>
          <w:rFonts w:ascii="Arial" w:hAnsi="Arial" w:cs="Arial"/>
          <w:sz w:val="32"/>
        </w:rPr>
        <w:sym w:font="Wingdings" w:char="F0A8"/>
      </w:r>
      <w:r>
        <w:rPr>
          <w:rFonts w:ascii="Arial" w:hAnsi="Arial" w:cs="Arial"/>
          <w:sz w:val="32"/>
        </w:rPr>
        <w:t xml:space="preserve"> </w:t>
      </w:r>
      <w:r>
        <w:rPr>
          <w:rFonts w:ascii="Arial" w:hAnsi="Arial" w:cs="Arial"/>
        </w:rPr>
        <w:t>Ausreichend</w:t>
      </w:r>
    </w:p>
    <w:p w14:paraId="7C3B14E0" w14:textId="456B2ACE" w:rsidR="00A33BEF" w:rsidRDefault="00A33BEF" w:rsidP="004B356E">
      <w:pPr>
        <w:pStyle w:val="KeinLeerraum"/>
        <w:rPr>
          <w:rFonts w:ascii="Arial" w:hAnsi="Arial" w:cs="Arial"/>
        </w:rPr>
      </w:pPr>
      <w:r w:rsidRPr="00A33BEF">
        <w:rPr>
          <w:rFonts w:ascii="Arial" w:hAnsi="Arial" w:cs="Arial"/>
          <w:sz w:val="32"/>
        </w:rPr>
        <w:sym w:font="Wingdings" w:char="F0A8"/>
      </w:r>
      <w:r>
        <w:rPr>
          <w:rFonts w:ascii="Arial" w:hAnsi="Arial" w:cs="Arial"/>
          <w:sz w:val="32"/>
        </w:rPr>
        <w:t xml:space="preserve"> </w:t>
      </w:r>
      <w:r>
        <w:rPr>
          <w:rFonts w:ascii="Arial" w:hAnsi="Arial" w:cs="Arial"/>
        </w:rPr>
        <w:t>Grundkenntnisse</w:t>
      </w:r>
    </w:p>
    <w:p w14:paraId="5EE4EE52" w14:textId="77777777" w:rsidR="00A33BEF" w:rsidRDefault="00A33BEF"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68A66622"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4FD29D81" w14:textId="77777777" w:rsidR="004B356E" w:rsidRDefault="004B356E" w:rsidP="004B356E">
            <w:pPr>
              <w:pStyle w:val="KeinLeerraum"/>
              <w:rPr>
                <w:rFonts w:ascii="Arial" w:hAnsi="Arial" w:cs="Arial"/>
              </w:rPr>
            </w:pPr>
          </w:p>
          <w:p w14:paraId="428BE108" w14:textId="0D475D04" w:rsidR="00154BFD" w:rsidRPr="00EE4F06" w:rsidRDefault="00154BFD" w:rsidP="004B356E">
            <w:pPr>
              <w:pStyle w:val="KeinLeerraum"/>
              <w:rPr>
                <w:rFonts w:ascii="Arial" w:hAnsi="Arial" w:cs="Arial"/>
              </w:rPr>
            </w:pPr>
          </w:p>
          <w:p w14:paraId="4C8EFDFF" w14:textId="77777777" w:rsidR="004B356E" w:rsidRPr="00EE4F06" w:rsidRDefault="004B356E" w:rsidP="004B356E">
            <w:pPr>
              <w:pStyle w:val="KeinLeerraum"/>
              <w:rPr>
                <w:rFonts w:ascii="Arial" w:hAnsi="Arial" w:cs="Arial"/>
              </w:rPr>
            </w:pPr>
          </w:p>
          <w:p w14:paraId="0D259A61" w14:textId="77777777" w:rsidR="004B356E" w:rsidRPr="00EE4F06" w:rsidRDefault="004B356E" w:rsidP="004B356E">
            <w:pPr>
              <w:pStyle w:val="KeinLeerraum"/>
              <w:rPr>
                <w:rFonts w:ascii="Arial" w:hAnsi="Arial" w:cs="Arial"/>
              </w:rPr>
            </w:pPr>
          </w:p>
          <w:p w14:paraId="0E442E06" w14:textId="2655C2A9" w:rsidR="004B356E" w:rsidRPr="00EE4F06" w:rsidRDefault="004B356E" w:rsidP="004B356E">
            <w:pPr>
              <w:pStyle w:val="KeinLeerraum"/>
              <w:rPr>
                <w:rFonts w:ascii="Arial" w:hAnsi="Arial" w:cs="Arial"/>
              </w:rPr>
            </w:pPr>
          </w:p>
        </w:tc>
      </w:tr>
    </w:tbl>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6D675B" w14:paraId="72D33319" w14:textId="77777777" w:rsidTr="00481C57">
        <w:tc>
          <w:tcPr>
            <w:tcW w:w="10065" w:type="dxa"/>
            <w:shd w:val="clear" w:color="auto" w:fill="D9D9D9" w:themeFill="background1" w:themeFillShade="D9"/>
            <w:vAlign w:val="center"/>
          </w:tcPr>
          <w:p w14:paraId="472508E6" w14:textId="5D5C2AA9" w:rsidR="00F839C6" w:rsidRPr="006D675B" w:rsidRDefault="00554C1E" w:rsidP="000B5C36">
            <w:pPr>
              <w:pStyle w:val="Kapiteltext"/>
              <w:spacing w:before="120" w:after="120"/>
              <w:jc w:val="left"/>
              <w:rPr>
                <w:sz w:val="24"/>
                <w:lang w:val="en-US"/>
              </w:rPr>
            </w:pPr>
            <w:r w:rsidRPr="006D675B">
              <w:rPr>
                <w:sz w:val="24"/>
                <w:lang w:val="en-US"/>
              </w:rPr>
              <w:lastRenderedPageBreak/>
              <w:t xml:space="preserve">5. </w:t>
            </w:r>
            <w:r w:rsidR="005A2DCF" w:rsidRPr="006D675B">
              <w:rPr>
                <w:sz w:val="24"/>
                <w:lang w:val="en-US"/>
              </w:rPr>
              <w:t>Master programs require a certain amount of English proficiency. Please note what kind of English language skills you have (answer in English):</w:t>
            </w:r>
          </w:p>
        </w:tc>
      </w:tr>
    </w:tbl>
    <w:p w14:paraId="03627DFE" w14:textId="0B4C6F83" w:rsidR="004B356E" w:rsidRPr="000B5C36" w:rsidRDefault="004B356E" w:rsidP="004B356E">
      <w:pPr>
        <w:pStyle w:val="KeinLeerraum"/>
        <w:rPr>
          <w:rFonts w:ascii="Arial" w:hAnsi="Arial" w:cs="Arial"/>
          <w:lang w:val="en-US"/>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6D675B" w14:paraId="26753949"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7488331D" w14:textId="77777777" w:rsidR="004B356E" w:rsidRPr="000B5C36" w:rsidRDefault="004B356E" w:rsidP="004B356E">
            <w:pPr>
              <w:pStyle w:val="KeinLeerraum"/>
              <w:rPr>
                <w:rFonts w:ascii="Arial" w:hAnsi="Arial" w:cs="Arial"/>
                <w:lang w:val="en-US"/>
              </w:rPr>
            </w:pPr>
          </w:p>
          <w:p w14:paraId="281DE86E" w14:textId="77777777" w:rsidR="004B356E" w:rsidRPr="000B5C36" w:rsidRDefault="004B356E" w:rsidP="004B356E">
            <w:pPr>
              <w:pStyle w:val="KeinLeerraum"/>
              <w:rPr>
                <w:rFonts w:ascii="Arial" w:hAnsi="Arial" w:cs="Arial"/>
                <w:lang w:val="en-US"/>
              </w:rPr>
            </w:pPr>
          </w:p>
          <w:p w14:paraId="1E6A9868" w14:textId="77777777" w:rsidR="004B356E" w:rsidRPr="000B5C36" w:rsidRDefault="004B356E" w:rsidP="004B356E">
            <w:pPr>
              <w:pStyle w:val="KeinLeerraum"/>
              <w:rPr>
                <w:rFonts w:ascii="Arial" w:hAnsi="Arial" w:cs="Arial"/>
                <w:lang w:val="en-US"/>
              </w:rPr>
            </w:pPr>
          </w:p>
          <w:p w14:paraId="780AEA14" w14:textId="77777777" w:rsidR="004B356E" w:rsidRPr="000B5C36" w:rsidRDefault="004B356E" w:rsidP="004B356E">
            <w:pPr>
              <w:pStyle w:val="KeinLeerraum"/>
              <w:rPr>
                <w:rFonts w:ascii="Arial" w:hAnsi="Arial" w:cs="Arial"/>
                <w:lang w:val="en-US"/>
              </w:rPr>
            </w:pPr>
          </w:p>
          <w:p w14:paraId="55C2EB5D" w14:textId="77777777" w:rsidR="004B356E" w:rsidRPr="000B5C36" w:rsidRDefault="004B356E" w:rsidP="004B356E">
            <w:pPr>
              <w:pStyle w:val="KeinLeerraum"/>
              <w:rPr>
                <w:rFonts w:ascii="Arial" w:hAnsi="Arial" w:cs="Arial"/>
                <w:lang w:val="en-US"/>
              </w:rPr>
            </w:pPr>
          </w:p>
          <w:p w14:paraId="31CC306B" w14:textId="77777777" w:rsidR="004B356E" w:rsidRPr="000B5C36" w:rsidRDefault="004B356E" w:rsidP="004B356E">
            <w:pPr>
              <w:pStyle w:val="KeinLeerraum"/>
              <w:rPr>
                <w:rFonts w:ascii="Arial" w:hAnsi="Arial" w:cs="Arial"/>
                <w:lang w:val="en-US"/>
              </w:rPr>
            </w:pPr>
          </w:p>
          <w:p w14:paraId="016A465A" w14:textId="77777777" w:rsidR="004B356E" w:rsidRPr="000B5C36" w:rsidRDefault="004B356E" w:rsidP="004B356E">
            <w:pPr>
              <w:pStyle w:val="KeinLeerraum"/>
              <w:rPr>
                <w:rFonts w:ascii="Arial" w:hAnsi="Arial" w:cs="Arial"/>
                <w:lang w:val="en-US"/>
              </w:rPr>
            </w:pPr>
          </w:p>
          <w:p w14:paraId="65199720" w14:textId="77777777" w:rsidR="004B356E" w:rsidRPr="000B5C36" w:rsidRDefault="004B356E" w:rsidP="004B356E">
            <w:pPr>
              <w:pStyle w:val="KeinLeerraum"/>
              <w:rPr>
                <w:rFonts w:ascii="Arial" w:hAnsi="Arial" w:cs="Arial"/>
                <w:lang w:val="en-US"/>
              </w:rPr>
            </w:pPr>
          </w:p>
          <w:p w14:paraId="21C79BD1" w14:textId="77777777" w:rsidR="004B356E" w:rsidRPr="000B5C36" w:rsidRDefault="004B356E" w:rsidP="004B356E">
            <w:pPr>
              <w:pStyle w:val="KeinLeerraum"/>
              <w:rPr>
                <w:rFonts w:ascii="Arial" w:hAnsi="Arial" w:cs="Arial"/>
                <w:lang w:val="en-US"/>
              </w:rPr>
            </w:pPr>
          </w:p>
          <w:p w14:paraId="5733288D" w14:textId="77777777" w:rsidR="004B356E" w:rsidRPr="000B5C36" w:rsidRDefault="004B356E" w:rsidP="004B356E">
            <w:pPr>
              <w:pStyle w:val="KeinLeerraum"/>
              <w:rPr>
                <w:rFonts w:ascii="Arial" w:hAnsi="Arial" w:cs="Arial"/>
                <w:lang w:val="en-US"/>
              </w:rPr>
            </w:pPr>
          </w:p>
          <w:p w14:paraId="324D22DE" w14:textId="77777777" w:rsidR="002A073D" w:rsidRPr="000B5C36" w:rsidRDefault="002A073D" w:rsidP="004B356E">
            <w:pPr>
              <w:pStyle w:val="KeinLeerraum"/>
              <w:rPr>
                <w:rFonts w:ascii="Arial" w:hAnsi="Arial" w:cs="Arial"/>
                <w:lang w:val="en-US"/>
              </w:rPr>
            </w:pPr>
          </w:p>
          <w:p w14:paraId="543F7916" w14:textId="77777777" w:rsidR="002A073D" w:rsidRPr="000B5C36" w:rsidRDefault="002A073D" w:rsidP="004B356E">
            <w:pPr>
              <w:pStyle w:val="KeinLeerraum"/>
              <w:rPr>
                <w:rFonts w:ascii="Arial" w:hAnsi="Arial" w:cs="Arial"/>
                <w:lang w:val="en-US"/>
              </w:rPr>
            </w:pPr>
          </w:p>
          <w:p w14:paraId="0F4BFDFB" w14:textId="77777777" w:rsidR="004B356E" w:rsidRPr="000B5C36" w:rsidRDefault="004B356E" w:rsidP="004B356E">
            <w:pPr>
              <w:pStyle w:val="KeinLeerraum"/>
              <w:rPr>
                <w:rFonts w:ascii="Arial" w:hAnsi="Arial" w:cs="Arial"/>
                <w:lang w:val="en-US"/>
              </w:rPr>
            </w:pPr>
          </w:p>
          <w:p w14:paraId="715B4785" w14:textId="77777777" w:rsidR="004B356E" w:rsidRPr="000B5C36" w:rsidRDefault="004B356E" w:rsidP="004B356E">
            <w:pPr>
              <w:pStyle w:val="KeinLeerraum"/>
              <w:rPr>
                <w:rFonts w:ascii="Arial" w:hAnsi="Arial" w:cs="Arial"/>
                <w:lang w:val="en-US"/>
              </w:rPr>
            </w:pPr>
          </w:p>
          <w:p w14:paraId="55D3A224" w14:textId="77777777" w:rsidR="004B356E" w:rsidRDefault="004B356E" w:rsidP="004B356E">
            <w:pPr>
              <w:pStyle w:val="KeinLeerraum"/>
              <w:rPr>
                <w:rFonts w:ascii="Arial" w:hAnsi="Arial" w:cs="Arial"/>
                <w:lang w:val="en-US"/>
              </w:rPr>
            </w:pPr>
          </w:p>
          <w:p w14:paraId="132E37D7" w14:textId="77777777" w:rsidR="00920A91" w:rsidRDefault="00920A91" w:rsidP="004B356E">
            <w:pPr>
              <w:pStyle w:val="KeinLeerraum"/>
              <w:rPr>
                <w:rFonts w:ascii="Arial" w:hAnsi="Arial" w:cs="Arial"/>
                <w:lang w:val="en-US"/>
              </w:rPr>
            </w:pPr>
          </w:p>
          <w:p w14:paraId="6F20E634" w14:textId="77777777" w:rsidR="00920A91" w:rsidRDefault="00920A91" w:rsidP="004B356E">
            <w:pPr>
              <w:pStyle w:val="KeinLeerraum"/>
              <w:rPr>
                <w:rFonts w:ascii="Arial" w:hAnsi="Arial" w:cs="Arial"/>
                <w:lang w:val="en-US"/>
              </w:rPr>
            </w:pPr>
          </w:p>
          <w:p w14:paraId="5C2C5472" w14:textId="77777777" w:rsidR="00920A91" w:rsidRDefault="00920A91" w:rsidP="004B356E">
            <w:pPr>
              <w:pStyle w:val="KeinLeerraum"/>
              <w:rPr>
                <w:rFonts w:ascii="Arial" w:hAnsi="Arial" w:cs="Arial"/>
                <w:lang w:val="en-US"/>
              </w:rPr>
            </w:pPr>
          </w:p>
          <w:p w14:paraId="2BB0877C" w14:textId="77777777" w:rsidR="00920A91" w:rsidRDefault="00920A91" w:rsidP="004B356E">
            <w:pPr>
              <w:pStyle w:val="KeinLeerraum"/>
              <w:rPr>
                <w:rFonts w:ascii="Arial" w:hAnsi="Arial" w:cs="Arial"/>
                <w:lang w:val="en-US"/>
              </w:rPr>
            </w:pPr>
          </w:p>
          <w:p w14:paraId="2E4A735E" w14:textId="77777777" w:rsidR="00920A91" w:rsidRDefault="00920A91" w:rsidP="004B356E">
            <w:pPr>
              <w:pStyle w:val="KeinLeerraum"/>
              <w:rPr>
                <w:rFonts w:ascii="Arial" w:hAnsi="Arial" w:cs="Arial"/>
                <w:lang w:val="en-US"/>
              </w:rPr>
            </w:pPr>
          </w:p>
          <w:p w14:paraId="7938B663" w14:textId="77777777" w:rsidR="00920A91" w:rsidRPr="000B5C36" w:rsidRDefault="00920A91" w:rsidP="004B356E">
            <w:pPr>
              <w:pStyle w:val="KeinLeerraum"/>
              <w:rPr>
                <w:rFonts w:ascii="Arial" w:hAnsi="Arial" w:cs="Arial"/>
                <w:lang w:val="en-US"/>
              </w:rPr>
            </w:pPr>
          </w:p>
          <w:p w14:paraId="33001D6A" w14:textId="77777777" w:rsidR="004B356E" w:rsidRPr="000B5C36" w:rsidRDefault="004B356E" w:rsidP="004B356E">
            <w:pPr>
              <w:pStyle w:val="KeinLeerraum"/>
              <w:rPr>
                <w:rFonts w:ascii="Arial" w:hAnsi="Arial" w:cs="Arial"/>
                <w:lang w:val="en-US"/>
              </w:rPr>
            </w:pPr>
          </w:p>
        </w:tc>
      </w:tr>
    </w:tbl>
    <w:p w14:paraId="0A4D798E" w14:textId="77777777" w:rsidR="00920A91" w:rsidRDefault="00920A91" w:rsidP="00E73FA3">
      <w:pPr>
        <w:pStyle w:val="Kapiteltext"/>
        <w:rPr>
          <w:lang w:val="en-US"/>
        </w:rPr>
      </w:pPr>
    </w:p>
    <w:p w14:paraId="593CF920" w14:textId="77777777" w:rsidR="00920A91" w:rsidRPr="000B5C36" w:rsidRDefault="00920A91" w:rsidP="00E73FA3">
      <w:pPr>
        <w:pStyle w:val="Kapiteltext"/>
        <w:rPr>
          <w:lang w:val="en-US"/>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81C57" w14:paraId="51D898DC" w14:textId="77777777" w:rsidTr="00481C57">
        <w:tc>
          <w:tcPr>
            <w:tcW w:w="10065" w:type="dxa"/>
            <w:shd w:val="clear" w:color="auto" w:fill="D9D9D9" w:themeFill="background1" w:themeFillShade="D9"/>
            <w:vAlign w:val="center"/>
          </w:tcPr>
          <w:p w14:paraId="26061176" w14:textId="58EE3F44" w:rsidR="00F839C6" w:rsidRPr="004E210F" w:rsidRDefault="00554C1E" w:rsidP="00A33BEF">
            <w:pPr>
              <w:pStyle w:val="Kapiteltext"/>
              <w:spacing w:before="120" w:after="120"/>
              <w:jc w:val="left"/>
              <w:rPr>
                <w:sz w:val="24"/>
              </w:rPr>
            </w:pPr>
            <w:r>
              <w:rPr>
                <w:sz w:val="24"/>
              </w:rPr>
              <w:t xml:space="preserve">6. </w:t>
            </w:r>
            <w:r w:rsidR="00F839C6" w:rsidRPr="004E210F">
              <w:rPr>
                <w:sz w:val="24"/>
              </w:rPr>
              <w:t>Welche berufsrelevanten Ausbildungen / Fortbildungen haben Sie absolviert?</w:t>
            </w:r>
            <w:r w:rsidR="00A33BEF" w:rsidRPr="004E210F">
              <w:rPr>
                <w:sz w:val="24"/>
              </w:rPr>
              <w:t xml:space="preserve"> Bitte nennen Sie auch den Zeitraum bzw. den Stundenumfang und ggf. welches Zertifikat sie erhalten haben.</w:t>
            </w:r>
            <w:r w:rsidR="00876A86">
              <w:rPr>
                <w:sz w:val="24"/>
              </w:rPr>
              <w:t xml:space="preserve"> </w:t>
            </w:r>
            <w:r w:rsidR="00876A86" w:rsidRPr="00876A86">
              <w:rPr>
                <w:sz w:val="18"/>
                <w:szCs w:val="18"/>
              </w:rPr>
              <w:t>(Das Erbringen der Nachweise ist nur auf Nachfrage erforderlich)</w:t>
            </w:r>
          </w:p>
        </w:tc>
      </w:tr>
    </w:tbl>
    <w:p w14:paraId="472667DE" w14:textId="5A479915" w:rsidR="004B356E" w:rsidRPr="00EE4F06" w:rsidRDefault="004B356E"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4C68610B"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276B945B" w14:textId="77777777" w:rsidR="004B356E" w:rsidRPr="00EE4F06" w:rsidRDefault="004B356E" w:rsidP="004B356E">
            <w:pPr>
              <w:pStyle w:val="KeinLeerraum"/>
              <w:rPr>
                <w:rFonts w:ascii="Arial" w:hAnsi="Arial" w:cs="Arial"/>
              </w:rPr>
            </w:pPr>
          </w:p>
          <w:p w14:paraId="65271F54" w14:textId="77777777" w:rsidR="004B356E" w:rsidRPr="00EE4F06" w:rsidRDefault="004B356E" w:rsidP="004B356E">
            <w:pPr>
              <w:pStyle w:val="KeinLeerraum"/>
              <w:rPr>
                <w:rFonts w:ascii="Arial" w:hAnsi="Arial" w:cs="Arial"/>
              </w:rPr>
            </w:pPr>
          </w:p>
          <w:p w14:paraId="28E9C32B" w14:textId="77777777" w:rsidR="004B356E" w:rsidRPr="00EE4F06" w:rsidRDefault="004B356E" w:rsidP="004B356E">
            <w:pPr>
              <w:pStyle w:val="KeinLeerraum"/>
              <w:rPr>
                <w:rFonts w:ascii="Arial" w:hAnsi="Arial" w:cs="Arial"/>
              </w:rPr>
            </w:pPr>
          </w:p>
          <w:p w14:paraId="06C3EF2A" w14:textId="77777777" w:rsidR="004B356E" w:rsidRPr="00EE4F06" w:rsidRDefault="004B356E" w:rsidP="004B356E">
            <w:pPr>
              <w:pStyle w:val="KeinLeerraum"/>
              <w:rPr>
                <w:rFonts w:ascii="Arial" w:hAnsi="Arial" w:cs="Arial"/>
              </w:rPr>
            </w:pPr>
          </w:p>
          <w:p w14:paraId="25BADBED" w14:textId="77777777" w:rsidR="004B356E" w:rsidRPr="00EE4F06" w:rsidRDefault="004B356E" w:rsidP="004B356E">
            <w:pPr>
              <w:pStyle w:val="KeinLeerraum"/>
              <w:rPr>
                <w:rFonts w:ascii="Arial" w:hAnsi="Arial" w:cs="Arial"/>
              </w:rPr>
            </w:pPr>
          </w:p>
          <w:p w14:paraId="2215240D" w14:textId="77777777" w:rsidR="002A073D" w:rsidRPr="00EE4F06" w:rsidRDefault="002A073D" w:rsidP="004B356E">
            <w:pPr>
              <w:pStyle w:val="KeinLeerraum"/>
              <w:rPr>
                <w:rFonts w:ascii="Arial" w:hAnsi="Arial" w:cs="Arial"/>
              </w:rPr>
            </w:pPr>
          </w:p>
          <w:p w14:paraId="2014BF25" w14:textId="77777777" w:rsidR="002A073D" w:rsidRPr="00EE4F06" w:rsidRDefault="002A073D" w:rsidP="004B356E">
            <w:pPr>
              <w:pStyle w:val="KeinLeerraum"/>
              <w:rPr>
                <w:rFonts w:ascii="Arial" w:hAnsi="Arial" w:cs="Arial"/>
              </w:rPr>
            </w:pPr>
          </w:p>
          <w:p w14:paraId="5DC263FA" w14:textId="77777777" w:rsidR="002A073D" w:rsidRPr="00EE4F06" w:rsidRDefault="002A073D" w:rsidP="004B356E">
            <w:pPr>
              <w:pStyle w:val="KeinLeerraum"/>
              <w:rPr>
                <w:rFonts w:ascii="Arial" w:hAnsi="Arial" w:cs="Arial"/>
              </w:rPr>
            </w:pPr>
          </w:p>
          <w:p w14:paraId="0C93D962" w14:textId="77777777" w:rsidR="004B356E" w:rsidRPr="00EE4F06" w:rsidRDefault="004B356E" w:rsidP="004B356E">
            <w:pPr>
              <w:pStyle w:val="KeinLeerraum"/>
              <w:rPr>
                <w:rFonts w:ascii="Arial" w:hAnsi="Arial" w:cs="Arial"/>
              </w:rPr>
            </w:pPr>
          </w:p>
          <w:p w14:paraId="1F07469E" w14:textId="77777777" w:rsidR="004B356E" w:rsidRPr="00EE4F06" w:rsidRDefault="004B356E" w:rsidP="004B356E">
            <w:pPr>
              <w:pStyle w:val="KeinLeerraum"/>
              <w:rPr>
                <w:rFonts w:ascii="Arial" w:hAnsi="Arial" w:cs="Arial"/>
              </w:rPr>
            </w:pPr>
          </w:p>
          <w:p w14:paraId="4F2F387B" w14:textId="77777777" w:rsidR="004B356E" w:rsidRPr="00EE4F06" w:rsidRDefault="004B356E" w:rsidP="004B356E">
            <w:pPr>
              <w:pStyle w:val="KeinLeerraum"/>
              <w:rPr>
                <w:rFonts w:ascii="Arial" w:hAnsi="Arial" w:cs="Arial"/>
              </w:rPr>
            </w:pPr>
          </w:p>
          <w:p w14:paraId="6196AD42" w14:textId="77777777" w:rsidR="004B356E" w:rsidRPr="00EE4F06" w:rsidRDefault="004B356E" w:rsidP="004B356E">
            <w:pPr>
              <w:pStyle w:val="KeinLeerraum"/>
              <w:rPr>
                <w:rFonts w:ascii="Arial" w:hAnsi="Arial" w:cs="Arial"/>
              </w:rPr>
            </w:pPr>
          </w:p>
          <w:p w14:paraId="6C81B05D" w14:textId="77777777" w:rsidR="004B356E" w:rsidRPr="00EE4F06" w:rsidRDefault="004B356E" w:rsidP="004B356E">
            <w:pPr>
              <w:pStyle w:val="KeinLeerraum"/>
              <w:rPr>
                <w:rFonts w:ascii="Arial" w:hAnsi="Arial" w:cs="Arial"/>
              </w:rPr>
            </w:pPr>
          </w:p>
          <w:p w14:paraId="4F8464C6" w14:textId="77777777" w:rsidR="004B356E" w:rsidRPr="00EE4F06" w:rsidRDefault="004B356E" w:rsidP="004B356E">
            <w:pPr>
              <w:pStyle w:val="KeinLeerraum"/>
              <w:rPr>
                <w:rFonts w:ascii="Arial" w:hAnsi="Arial" w:cs="Arial"/>
              </w:rPr>
            </w:pPr>
          </w:p>
          <w:p w14:paraId="251AEEAD" w14:textId="77777777" w:rsidR="004B356E" w:rsidRPr="00EE4F06" w:rsidRDefault="004B356E" w:rsidP="004B356E">
            <w:pPr>
              <w:pStyle w:val="KeinLeerraum"/>
              <w:rPr>
                <w:rFonts w:ascii="Arial" w:hAnsi="Arial" w:cs="Arial"/>
              </w:rPr>
            </w:pPr>
          </w:p>
          <w:p w14:paraId="15432829" w14:textId="77777777" w:rsidR="004B356E" w:rsidRPr="00EE4F06" w:rsidRDefault="004B356E" w:rsidP="004B356E">
            <w:pPr>
              <w:pStyle w:val="KeinLeerraum"/>
              <w:rPr>
                <w:rFonts w:ascii="Arial" w:hAnsi="Arial" w:cs="Arial"/>
              </w:rPr>
            </w:pPr>
          </w:p>
        </w:tc>
      </w:tr>
    </w:tbl>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E210F" w14:paraId="5F46E520" w14:textId="77777777" w:rsidTr="004E210F">
        <w:tc>
          <w:tcPr>
            <w:tcW w:w="10065" w:type="dxa"/>
            <w:shd w:val="clear" w:color="auto" w:fill="D9D9D9" w:themeFill="background1" w:themeFillShade="D9"/>
            <w:vAlign w:val="center"/>
          </w:tcPr>
          <w:p w14:paraId="6521DDCD" w14:textId="7368E25E" w:rsidR="00F839C6" w:rsidRPr="004E210F" w:rsidRDefault="00554C1E" w:rsidP="00920A91">
            <w:pPr>
              <w:pStyle w:val="Kapiteltext"/>
              <w:spacing w:before="120" w:after="120"/>
              <w:jc w:val="left"/>
              <w:rPr>
                <w:sz w:val="24"/>
              </w:rPr>
            </w:pPr>
            <w:r>
              <w:rPr>
                <w:sz w:val="24"/>
              </w:rPr>
              <w:lastRenderedPageBreak/>
              <w:t xml:space="preserve">7. </w:t>
            </w:r>
            <w:r w:rsidR="00920A91" w:rsidRPr="004E210F">
              <w:rPr>
                <w:sz w:val="24"/>
              </w:rPr>
              <w:t xml:space="preserve">Beschreiben Sie knapp eine Fallsituation und die erfolgte </w:t>
            </w:r>
            <w:r w:rsidR="00F839C6" w:rsidRPr="004E210F">
              <w:rPr>
                <w:sz w:val="24"/>
              </w:rPr>
              <w:t xml:space="preserve">Problemlösung aus Ihrer bisherigen beruflichen/studentischen Praxis </w:t>
            </w:r>
            <w:r w:rsidR="00920A91" w:rsidRPr="004E210F">
              <w:rPr>
                <w:sz w:val="24"/>
              </w:rPr>
              <w:t xml:space="preserve">und formulieren Sie </w:t>
            </w:r>
            <w:r w:rsidR="00F839C6" w:rsidRPr="004E210F">
              <w:rPr>
                <w:sz w:val="24"/>
              </w:rPr>
              <w:t>abs</w:t>
            </w:r>
            <w:r w:rsidR="00920A91" w:rsidRPr="004E210F">
              <w:rPr>
                <w:sz w:val="24"/>
              </w:rPr>
              <w:t>chließend eine Erfolgsreflexion</w:t>
            </w:r>
            <w:r w:rsidR="00F839C6" w:rsidRPr="004E210F">
              <w:rPr>
                <w:sz w:val="24"/>
              </w:rPr>
              <w:t>! Beim Einsatz graphischer Elemente sollten Sie dabei mit einer DIN A4-Seite ansonsten mit maximal 2000 Zeichen</w:t>
            </w:r>
            <w:r w:rsidR="00D2031C" w:rsidRPr="004E210F">
              <w:rPr>
                <w:sz w:val="24"/>
              </w:rPr>
              <w:t xml:space="preserve"> inklusive Leerzeichen</w:t>
            </w:r>
            <w:r w:rsidR="00F839C6" w:rsidRPr="004E210F">
              <w:rPr>
                <w:sz w:val="24"/>
              </w:rPr>
              <w:t xml:space="preserve"> das Auslangen finden.</w:t>
            </w:r>
          </w:p>
        </w:tc>
      </w:tr>
    </w:tbl>
    <w:p w14:paraId="5F58C793" w14:textId="1318FE5E" w:rsidR="004B356E" w:rsidRPr="00EE4F06" w:rsidRDefault="004B356E"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193378A8"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6BED4B1C" w14:textId="77777777" w:rsidR="004B356E" w:rsidRPr="00EE4F06" w:rsidRDefault="004B356E" w:rsidP="004B356E">
            <w:pPr>
              <w:pStyle w:val="KeinLeerraum"/>
              <w:rPr>
                <w:rFonts w:ascii="Arial" w:hAnsi="Arial" w:cs="Arial"/>
              </w:rPr>
            </w:pPr>
          </w:p>
          <w:p w14:paraId="096762EB" w14:textId="77777777" w:rsidR="004B356E" w:rsidRPr="00EE4F06" w:rsidRDefault="004B356E" w:rsidP="004B356E">
            <w:pPr>
              <w:pStyle w:val="KeinLeerraum"/>
              <w:rPr>
                <w:rFonts w:ascii="Arial" w:hAnsi="Arial" w:cs="Arial"/>
              </w:rPr>
            </w:pPr>
          </w:p>
          <w:p w14:paraId="5E4A7AA8" w14:textId="77777777" w:rsidR="004B356E" w:rsidRPr="00EE4F06" w:rsidRDefault="004B356E" w:rsidP="004B356E">
            <w:pPr>
              <w:pStyle w:val="KeinLeerraum"/>
              <w:rPr>
                <w:rFonts w:ascii="Arial" w:hAnsi="Arial" w:cs="Arial"/>
              </w:rPr>
            </w:pPr>
          </w:p>
          <w:p w14:paraId="6A505C17" w14:textId="77777777" w:rsidR="004B356E" w:rsidRPr="00EE4F06" w:rsidRDefault="004B356E" w:rsidP="004B356E">
            <w:pPr>
              <w:pStyle w:val="KeinLeerraum"/>
              <w:rPr>
                <w:rFonts w:ascii="Arial" w:hAnsi="Arial" w:cs="Arial"/>
              </w:rPr>
            </w:pPr>
          </w:p>
          <w:p w14:paraId="27E9CF20" w14:textId="77777777" w:rsidR="004B356E" w:rsidRPr="00EE4F06" w:rsidRDefault="004B356E" w:rsidP="004B356E">
            <w:pPr>
              <w:pStyle w:val="KeinLeerraum"/>
              <w:ind w:hanging="250"/>
              <w:rPr>
                <w:rFonts w:ascii="Arial" w:hAnsi="Arial" w:cs="Arial"/>
              </w:rPr>
            </w:pPr>
          </w:p>
          <w:p w14:paraId="7CA32852" w14:textId="77777777" w:rsidR="004B356E" w:rsidRPr="00EE4F06" w:rsidRDefault="004B356E" w:rsidP="004B356E">
            <w:pPr>
              <w:pStyle w:val="KeinLeerraum"/>
              <w:rPr>
                <w:rFonts w:ascii="Arial" w:hAnsi="Arial" w:cs="Arial"/>
              </w:rPr>
            </w:pPr>
          </w:p>
          <w:p w14:paraId="02E28E55" w14:textId="77777777" w:rsidR="004B356E" w:rsidRPr="00EE4F06" w:rsidRDefault="004B356E" w:rsidP="004B356E">
            <w:pPr>
              <w:pStyle w:val="KeinLeerraum"/>
              <w:rPr>
                <w:rFonts w:ascii="Arial" w:hAnsi="Arial" w:cs="Arial"/>
              </w:rPr>
            </w:pPr>
          </w:p>
          <w:p w14:paraId="487B090D" w14:textId="77777777" w:rsidR="004B356E" w:rsidRPr="00EE4F06" w:rsidRDefault="004B356E" w:rsidP="004B356E">
            <w:pPr>
              <w:pStyle w:val="KeinLeerraum"/>
              <w:rPr>
                <w:rFonts w:ascii="Arial" w:hAnsi="Arial" w:cs="Arial"/>
              </w:rPr>
            </w:pPr>
          </w:p>
          <w:p w14:paraId="33171E14" w14:textId="77777777" w:rsidR="004B356E" w:rsidRPr="00EE4F06" w:rsidRDefault="004B356E" w:rsidP="004B356E">
            <w:pPr>
              <w:pStyle w:val="KeinLeerraum"/>
              <w:rPr>
                <w:rFonts w:ascii="Arial" w:hAnsi="Arial" w:cs="Arial"/>
              </w:rPr>
            </w:pPr>
          </w:p>
          <w:p w14:paraId="18E9B465" w14:textId="77777777" w:rsidR="004B356E" w:rsidRPr="00EE4F06" w:rsidRDefault="004B356E" w:rsidP="004B356E">
            <w:pPr>
              <w:pStyle w:val="KeinLeerraum"/>
              <w:rPr>
                <w:rFonts w:ascii="Arial" w:hAnsi="Arial" w:cs="Arial"/>
              </w:rPr>
            </w:pPr>
          </w:p>
          <w:p w14:paraId="58BA32F9" w14:textId="77777777" w:rsidR="004B356E" w:rsidRPr="00EE4F06" w:rsidRDefault="004B356E" w:rsidP="004B356E">
            <w:pPr>
              <w:pStyle w:val="KeinLeerraum"/>
              <w:rPr>
                <w:rFonts w:ascii="Arial" w:hAnsi="Arial" w:cs="Arial"/>
              </w:rPr>
            </w:pPr>
          </w:p>
          <w:p w14:paraId="7A4261B4" w14:textId="77777777" w:rsidR="004B356E" w:rsidRPr="00EE4F06" w:rsidRDefault="004B356E" w:rsidP="004B356E">
            <w:pPr>
              <w:pStyle w:val="KeinLeerraum"/>
              <w:rPr>
                <w:rFonts w:ascii="Arial" w:hAnsi="Arial" w:cs="Arial"/>
              </w:rPr>
            </w:pPr>
          </w:p>
          <w:p w14:paraId="5FAB4221" w14:textId="77777777" w:rsidR="004B356E" w:rsidRPr="00EE4F06" w:rsidRDefault="004B356E" w:rsidP="004B356E">
            <w:pPr>
              <w:pStyle w:val="KeinLeerraum"/>
              <w:rPr>
                <w:rFonts w:ascii="Arial" w:hAnsi="Arial" w:cs="Arial"/>
              </w:rPr>
            </w:pPr>
          </w:p>
          <w:p w14:paraId="4814E30D" w14:textId="77777777" w:rsidR="004B356E" w:rsidRPr="00EE4F06" w:rsidRDefault="004B356E" w:rsidP="004B356E">
            <w:pPr>
              <w:pStyle w:val="KeinLeerraum"/>
              <w:rPr>
                <w:rFonts w:ascii="Arial" w:hAnsi="Arial" w:cs="Arial"/>
              </w:rPr>
            </w:pPr>
          </w:p>
          <w:p w14:paraId="64573540" w14:textId="77777777" w:rsidR="004B356E" w:rsidRPr="00EE4F06" w:rsidRDefault="004B356E" w:rsidP="004B356E">
            <w:pPr>
              <w:pStyle w:val="KeinLeerraum"/>
              <w:rPr>
                <w:rFonts w:ascii="Arial" w:hAnsi="Arial" w:cs="Arial"/>
              </w:rPr>
            </w:pPr>
          </w:p>
          <w:p w14:paraId="00A2B5B1" w14:textId="77777777" w:rsidR="004B356E" w:rsidRPr="00EE4F06" w:rsidRDefault="004B356E" w:rsidP="004B356E">
            <w:pPr>
              <w:pStyle w:val="KeinLeerraum"/>
              <w:rPr>
                <w:rFonts w:ascii="Arial" w:hAnsi="Arial" w:cs="Arial"/>
              </w:rPr>
            </w:pPr>
          </w:p>
          <w:p w14:paraId="7D20E7D1" w14:textId="77777777" w:rsidR="004B356E" w:rsidRPr="00EE4F06" w:rsidRDefault="004B356E" w:rsidP="004B356E">
            <w:pPr>
              <w:pStyle w:val="KeinLeerraum"/>
              <w:rPr>
                <w:rFonts w:ascii="Arial" w:hAnsi="Arial" w:cs="Arial"/>
              </w:rPr>
            </w:pPr>
          </w:p>
          <w:p w14:paraId="726A36AF" w14:textId="77777777" w:rsidR="004B356E" w:rsidRPr="00EE4F06" w:rsidRDefault="004B356E" w:rsidP="004B356E">
            <w:pPr>
              <w:pStyle w:val="KeinLeerraum"/>
              <w:rPr>
                <w:rFonts w:ascii="Arial" w:hAnsi="Arial" w:cs="Arial"/>
              </w:rPr>
            </w:pPr>
          </w:p>
          <w:p w14:paraId="1A4ECA20" w14:textId="77777777" w:rsidR="004B356E" w:rsidRPr="00EE4F06" w:rsidRDefault="004B356E" w:rsidP="004B356E">
            <w:pPr>
              <w:pStyle w:val="KeinLeerraum"/>
              <w:rPr>
                <w:rFonts w:ascii="Arial" w:hAnsi="Arial" w:cs="Arial"/>
              </w:rPr>
            </w:pPr>
          </w:p>
          <w:p w14:paraId="5BACFCAC" w14:textId="77777777" w:rsidR="004B356E" w:rsidRPr="00EE4F06" w:rsidRDefault="004B356E" w:rsidP="004B356E">
            <w:pPr>
              <w:pStyle w:val="KeinLeerraum"/>
              <w:rPr>
                <w:rFonts w:ascii="Arial" w:hAnsi="Arial" w:cs="Arial"/>
              </w:rPr>
            </w:pPr>
          </w:p>
          <w:p w14:paraId="575899AF" w14:textId="77777777" w:rsidR="002A073D" w:rsidRPr="00EE4F06" w:rsidRDefault="002A073D" w:rsidP="004B356E">
            <w:pPr>
              <w:pStyle w:val="KeinLeerraum"/>
              <w:rPr>
                <w:rFonts w:ascii="Arial" w:hAnsi="Arial" w:cs="Arial"/>
              </w:rPr>
            </w:pPr>
          </w:p>
          <w:p w14:paraId="7D0CB526" w14:textId="77777777" w:rsidR="002A073D" w:rsidRPr="00EE4F06" w:rsidRDefault="002A073D" w:rsidP="004B356E">
            <w:pPr>
              <w:pStyle w:val="KeinLeerraum"/>
              <w:rPr>
                <w:rFonts w:ascii="Arial" w:hAnsi="Arial" w:cs="Arial"/>
              </w:rPr>
            </w:pPr>
          </w:p>
          <w:p w14:paraId="6B8E6631" w14:textId="77777777" w:rsidR="002A073D" w:rsidRPr="00EE4F06" w:rsidRDefault="002A073D" w:rsidP="004B356E">
            <w:pPr>
              <w:pStyle w:val="KeinLeerraum"/>
              <w:rPr>
                <w:rFonts w:ascii="Arial" w:hAnsi="Arial" w:cs="Arial"/>
              </w:rPr>
            </w:pPr>
          </w:p>
          <w:p w14:paraId="50F35B83" w14:textId="77777777" w:rsidR="002A073D" w:rsidRPr="00EE4F06" w:rsidRDefault="002A073D" w:rsidP="004B356E">
            <w:pPr>
              <w:pStyle w:val="KeinLeerraum"/>
              <w:rPr>
                <w:rFonts w:ascii="Arial" w:hAnsi="Arial" w:cs="Arial"/>
              </w:rPr>
            </w:pPr>
          </w:p>
          <w:p w14:paraId="230A9838" w14:textId="77777777" w:rsidR="002A073D" w:rsidRPr="00EE4F06" w:rsidRDefault="002A073D" w:rsidP="004B356E">
            <w:pPr>
              <w:pStyle w:val="KeinLeerraum"/>
              <w:rPr>
                <w:rFonts w:ascii="Arial" w:hAnsi="Arial" w:cs="Arial"/>
              </w:rPr>
            </w:pPr>
          </w:p>
          <w:p w14:paraId="687E57D6" w14:textId="77777777" w:rsidR="002A073D" w:rsidRPr="00EE4F06" w:rsidRDefault="002A073D" w:rsidP="004B356E">
            <w:pPr>
              <w:pStyle w:val="KeinLeerraum"/>
              <w:rPr>
                <w:rFonts w:ascii="Arial" w:hAnsi="Arial" w:cs="Arial"/>
              </w:rPr>
            </w:pPr>
          </w:p>
          <w:p w14:paraId="51FC8F1F" w14:textId="77777777" w:rsidR="002A073D" w:rsidRPr="00EE4F06" w:rsidRDefault="002A073D" w:rsidP="004B356E">
            <w:pPr>
              <w:pStyle w:val="KeinLeerraum"/>
              <w:rPr>
                <w:rFonts w:ascii="Arial" w:hAnsi="Arial" w:cs="Arial"/>
              </w:rPr>
            </w:pPr>
          </w:p>
          <w:p w14:paraId="610B850E" w14:textId="77777777" w:rsidR="002A073D" w:rsidRPr="00EE4F06" w:rsidRDefault="002A073D" w:rsidP="004B356E">
            <w:pPr>
              <w:pStyle w:val="KeinLeerraum"/>
              <w:rPr>
                <w:rFonts w:ascii="Arial" w:hAnsi="Arial" w:cs="Arial"/>
              </w:rPr>
            </w:pPr>
          </w:p>
          <w:p w14:paraId="11FC6067" w14:textId="77777777" w:rsidR="002A073D" w:rsidRPr="00EE4F06" w:rsidRDefault="002A073D" w:rsidP="004B356E">
            <w:pPr>
              <w:pStyle w:val="KeinLeerraum"/>
              <w:rPr>
                <w:rFonts w:ascii="Arial" w:hAnsi="Arial" w:cs="Arial"/>
              </w:rPr>
            </w:pPr>
          </w:p>
          <w:p w14:paraId="1A0AFBA1" w14:textId="77777777" w:rsidR="002A073D" w:rsidRPr="00EE4F06" w:rsidRDefault="002A073D" w:rsidP="004B356E">
            <w:pPr>
              <w:pStyle w:val="KeinLeerraum"/>
              <w:rPr>
                <w:rFonts w:ascii="Arial" w:hAnsi="Arial" w:cs="Arial"/>
              </w:rPr>
            </w:pPr>
          </w:p>
          <w:p w14:paraId="32640969" w14:textId="77777777" w:rsidR="002A073D" w:rsidRPr="00EE4F06" w:rsidRDefault="002A073D" w:rsidP="004B356E">
            <w:pPr>
              <w:pStyle w:val="KeinLeerraum"/>
              <w:rPr>
                <w:rFonts w:ascii="Arial" w:hAnsi="Arial" w:cs="Arial"/>
              </w:rPr>
            </w:pPr>
          </w:p>
          <w:p w14:paraId="16664487" w14:textId="77777777" w:rsidR="004B356E" w:rsidRPr="00EE4F06" w:rsidRDefault="004B356E" w:rsidP="004B356E">
            <w:pPr>
              <w:pStyle w:val="KeinLeerraum"/>
              <w:rPr>
                <w:rFonts w:ascii="Arial" w:hAnsi="Arial" w:cs="Arial"/>
              </w:rPr>
            </w:pPr>
          </w:p>
          <w:p w14:paraId="6C5FB40D" w14:textId="77777777" w:rsidR="004B356E" w:rsidRPr="00EE4F06" w:rsidRDefault="004B356E" w:rsidP="004B356E">
            <w:pPr>
              <w:pStyle w:val="KeinLeerraum"/>
              <w:rPr>
                <w:rFonts w:ascii="Arial" w:hAnsi="Arial" w:cs="Arial"/>
              </w:rPr>
            </w:pPr>
          </w:p>
          <w:p w14:paraId="2E8B3BBA" w14:textId="77777777" w:rsidR="004B356E" w:rsidRPr="00EE4F06" w:rsidRDefault="004B356E" w:rsidP="004B356E">
            <w:pPr>
              <w:pStyle w:val="KeinLeerraum"/>
              <w:rPr>
                <w:rFonts w:ascii="Arial" w:hAnsi="Arial" w:cs="Arial"/>
              </w:rPr>
            </w:pPr>
          </w:p>
          <w:p w14:paraId="2E7F22B7" w14:textId="77777777" w:rsidR="004B356E" w:rsidRPr="00EE4F06" w:rsidRDefault="004B356E" w:rsidP="004B356E">
            <w:pPr>
              <w:pStyle w:val="KeinLeerraum"/>
              <w:rPr>
                <w:rFonts w:ascii="Arial" w:hAnsi="Arial" w:cs="Arial"/>
              </w:rPr>
            </w:pPr>
          </w:p>
          <w:p w14:paraId="5E639FA5" w14:textId="77777777" w:rsidR="004B356E" w:rsidRPr="00EE4F06" w:rsidRDefault="004B356E" w:rsidP="004B356E">
            <w:pPr>
              <w:pStyle w:val="KeinLeerraum"/>
              <w:rPr>
                <w:rFonts w:ascii="Arial" w:hAnsi="Arial" w:cs="Arial"/>
              </w:rPr>
            </w:pPr>
          </w:p>
          <w:p w14:paraId="2EF05CA0" w14:textId="77777777" w:rsidR="004B356E" w:rsidRPr="00EE4F06" w:rsidRDefault="004B356E" w:rsidP="004B356E">
            <w:pPr>
              <w:pStyle w:val="KeinLeerraum"/>
              <w:rPr>
                <w:rFonts w:ascii="Arial" w:hAnsi="Arial" w:cs="Arial"/>
              </w:rPr>
            </w:pPr>
          </w:p>
          <w:p w14:paraId="561E3E3D" w14:textId="77777777" w:rsidR="004B356E" w:rsidRPr="00EE4F06" w:rsidRDefault="004B356E" w:rsidP="004B356E">
            <w:pPr>
              <w:pStyle w:val="KeinLeerraum"/>
              <w:rPr>
                <w:rFonts w:ascii="Arial" w:hAnsi="Arial" w:cs="Arial"/>
              </w:rPr>
            </w:pPr>
          </w:p>
          <w:p w14:paraId="61469B60" w14:textId="77777777" w:rsidR="004B356E" w:rsidRPr="00EE4F06" w:rsidRDefault="004B356E" w:rsidP="004B356E">
            <w:pPr>
              <w:pStyle w:val="KeinLeerraum"/>
              <w:rPr>
                <w:rFonts w:ascii="Arial" w:hAnsi="Arial" w:cs="Arial"/>
              </w:rPr>
            </w:pPr>
          </w:p>
          <w:p w14:paraId="24AF8EF1" w14:textId="77777777" w:rsidR="004B356E" w:rsidRDefault="004B356E" w:rsidP="004B356E">
            <w:pPr>
              <w:pStyle w:val="KeinLeerraum"/>
              <w:rPr>
                <w:rFonts w:ascii="Arial" w:hAnsi="Arial" w:cs="Arial"/>
              </w:rPr>
            </w:pPr>
          </w:p>
          <w:p w14:paraId="7E0B6DB1" w14:textId="77777777" w:rsidR="004B356E" w:rsidRPr="00EE4F06" w:rsidRDefault="004B356E" w:rsidP="004B356E">
            <w:pPr>
              <w:pStyle w:val="KeinLeerraum"/>
              <w:rPr>
                <w:rFonts w:ascii="Arial" w:hAnsi="Arial" w:cs="Arial"/>
              </w:rPr>
            </w:pPr>
          </w:p>
          <w:p w14:paraId="177C1DB5" w14:textId="77777777" w:rsidR="004B356E" w:rsidRPr="00EE4F06" w:rsidRDefault="004B356E" w:rsidP="004B356E">
            <w:pPr>
              <w:pStyle w:val="KeinLeerraum"/>
              <w:rPr>
                <w:rFonts w:ascii="Arial" w:hAnsi="Arial" w:cs="Arial"/>
              </w:rPr>
            </w:pPr>
          </w:p>
          <w:p w14:paraId="0F8C6CB8" w14:textId="77777777" w:rsidR="004B356E" w:rsidRPr="00EE4F06" w:rsidRDefault="004B356E" w:rsidP="004B356E">
            <w:pPr>
              <w:pStyle w:val="KeinLeerraum"/>
              <w:rPr>
                <w:rFonts w:ascii="Arial" w:hAnsi="Arial" w:cs="Arial"/>
              </w:rPr>
            </w:pPr>
          </w:p>
        </w:tc>
      </w:tr>
    </w:tbl>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E210F" w14:paraId="06F8DD47" w14:textId="77777777" w:rsidTr="004E210F">
        <w:tc>
          <w:tcPr>
            <w:tcW w:w="10065" w:type="dxa"/>
            <w:shd w:val="clear" w:color="auto" w:fill="D9D9D9" w:themeFill="background1" w:themeFillShade="D9"/>
            <w:vAlign w:val="center"/>
          </w:tcPr>
          <w:p w14:paraId="2E0167D3" w14:textId="0E5DBE29" w:rsidR="00F839C6" w:rsidRPr="004E210F" w:rsidRDefault="00554C1E" w:rsidP="005827E1">
            <w:pPr>
              <w:pStyle w:val="Kapiteltext"/>
              <w:spacing w:before="120" w:after="120"/>
              <w:jc w:val="left"/>
              <w:rPr>
                <w:sz w:val="24"/>
              </w:rPr>
            </w:pPr>
            <w:r>
              <w:rPr>
                <w:sz w:val="24"/>
              </w:rPr>
              <w:lastRenderedPageBreak/>
              <w:t xml:space="preserve">8. </w:t>
            </w:r>
            <w:r w:rsidR="00F839C6" w:rsidRPr="004E210F">
              <w:rPr>
                <w:sz w:val="24"/>
              </w:rPr>
              <w:t xml:space="preserve">Verfügen Sie über Erfahrungen in der Gestaltung von Seminaren oder üben Sie eine Lehrtätigkeit aus? Bitte machen Sie Angaben zu den </w:t>
            </w:r>
            <w:r w:rsidR="00920A91" w:rsidRPr="004E210F">
              <w:rPr>
                <w:sz w:val="24"/>
              </w:rPr>
              <w:t xml:space="preserve">Zielgruppen, den </w:t>
            </w:r>
            <w:r w:rsidR="00F839C6" w:rsidRPr="004E210F">
              <w:rPr>
                <w:sz w:val="24"/>
              </w:rPr>
              <w:t>Themen und zum Ausmaß!</w:t>
            </w:r>
          </w:p>
        </w:tc>
      </w:tr>
    </w:tbl>
    <w:p w14:paraId="0D070879" w14:textId="77777777" w:rsidR="00920A91" w:rsidRDefault="00920A91" w:rsidP="004B356E">
      <w:pPr>
        <w:pStyle w:val="KeinLeerraum"/>
        <w:rPr>
          <w:rFonts w:ascii="Arial" w:hAnsi="Arial" w:cs="Arial"/>
        </w:rPr>
      </w:pPr>
    </w:p>
    <w:p w14:paraId="61DCB411" w14:textId="00549331" w:rsidR="00920A91" w:rsidRPr="001714CE" w:rsidRDefault="00920A91" w:rsidP="004B356E">
      <w:pPr>
        <w:pStyle w:val="KeinLeerraum"/>
        <w:rPr>
          <w:rFonts w:ascii="Arial" w:hAnsi="Arial" w:cs="Arial"/>
        </w:rPr>
      </w:pPr>
      <w:r w:rsidRPr="001714CE">
        <w:rPr>
          <w:rFonts w:ascii="Arial" w:hAnsi="Arial" w:cs="Arial"/>
          <w:sz w:val="32"/>
        </w:rPr>
        <w:sym w:font="Wingdings" w:char="F0A8"/>
      </w:r>
      <w:r w:rsidRPr="001714CE">
        <w:rPr>
          <w:rFonts w:ascii="Arial" w:hAnsi="Arial" w:cs="Arial"/>
          <w:sz w:val="32"/>
        </w:rPr>
        <w:t xml:space="preserve"> </w:t>
      </w:r>
      <w:r w:rsidRPr="001714CE">
        <w:rPr>
          <w:rFonts w:ascii="Arial" w:hAnsi="Arial" w:cs="Arial"/>
        </w:rPr>
        <w:t>Ja</w:t>
      </w:r>
    </w:p>
    <w:p w14:paraId="6AF4CD29" w14:textId="479F6A69" w:rsidR="00920A91" w:rsidRPr="001714CE" w:rsidRDefault="00920A91" w:rsidP="004B356E">
      <w:pPr>
        <w:pStyle w:val="KeinLeerraum"/>
        <w:rPr>
          <w:rFonts w:ascii="Arial" w:hAnsi="Arial" w:cs="Arial"/>
        </w:rPr>
      </w:pPr>
      <w:r w:rsidRPr="001714CE">
        <w:rPr>
          <w:rFonts w:ascii="Arial" w:hAnsi="Arial" w:cs="Arial"/>
          <w:sz w:val="32"/>
        </w:rPr>
        <w:sym w:font="Wingdings" w:char="F0A8"/>
      </w:r>
      <w:r w:rsidRPr="001714CE">
        <w:rPr>
          <w:rFonts w:ascii="Arial" w:hAnsi="Arial" w:cs="Arial"/>
          <w:sz w:val="32"/>
        </w:rPr>
        <w:t xml:space="preserve"> </w:t>
      </w:r>
      <w:r w:rsidRPr="001714CE">
        <w:rPr>
          <w:rFonts w:ascii="Arial" w:hAnsi="Arial" w:cs="Arial"/>
        </w:rPr>
        <w:t>Nein</w:t>
      </w:r>
    </w:p>
    <w:p w14:paraId="6DB57D6B" w14:textId="77777777" w:rsidR="00920A91" w:rsidRPr="00EE4F06" w:rsidRDefault="00920A91"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7A6B79FF"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293740CF" w14:textId="77777777" w:rsidR="004B356E" w:rsidRPr="00EE4F06" w:rsidRDefault="004B356E" w:rsidP="004B356E">
            <w:pPr>
              <w:pStyle w:val="KeinLeerraum"/>
              <w:rPr>
                <w:rFonts w:ascii="Arial" w:hAnsi="Arial" w:cs="Arial"/>
              </w:rPr>
            </w:pPr>
          </w:p>
          <w:p w14:paraId="6D01A4CB" w14:textId="77777777" w:rsidR="004B356E" w:rsidRPr="00EE4F06" w:rsidRDefault="004B356E" w:rsidP="004B356E">
            <w:pPr>
              <w:pStyle w:val="KeinLeerraum"/>
              <w:rPr>
                <w:rFonts w:ascii="Arial" w:hAnsi="Arial" w:cs="Arial"/>
              </w:rPr>
            </w:pPr>
          </w:p>
          <w:p w14:paraId="731BE9FE" w14:textId="77777777" w:rsidR="004B356E" w:rsidRPr="00EE4F06" w:rsidRDefault="004B356E" w:rsidP="004B356E">
            <w:pPr>
              <w:pStyle w:val="KeinLeerraum"/>
              <w:rPr>
                <w:rFonts w:ascii="Arial" w:hAnsi="Arial" w:cs="Arial"/>
              </w:rPr>
            </w:pPr>
          </w:p>
          <w:p w14:paraId="10ECA4FF" w14:textId="77777777" w:rsidR="004B356E" w:rsidRPr="00EE4F06" w:rsidRDefault="004B356E" w:rsidP="004B356E">
            <w:pPr>
              <w:pStyle w:val="KeinLeerraum"/>
              <w:rPr>
                <w:rFonts w:ascii="Arial" w:hAnsi="Arial" w:cs="Arial"/>
              </w:rPr>
            </w:pPr>
          </w:p>
          <w:p w14:paraId="61827784" w14:textId="77777777" w:rsidR="004B356E" w:rsidRPr="00EE4F06" w:rsidRDefault="004B356E" w:rsidP="004B356E">
            <w:pPr>
              <w:pStyle w:val="KeinLeerraum"/>
              <w:rPr>
                <w:rFonts w:ascii="Arial" w:hAnsi="Arial" w:cs="Arial"/>
              </w:rPr>
            </w:pPr>
          </w:p>
          <w:p w14:paraId="652FFB96" w14:textId="77777777" w:rsidR="004B356E" w:rsidRPr="00EE4F06" w:rsidRDefault="004B356E" w:rsidP="004B356E">
            <w:pPr>
              <w:pStyle w:val="KeinLeerraum"/>
              <w:rPr>
                <w:rFonts w:ascii="Arial" w:hAnsi="Arial" w:cs="Arial"/>
              </w:rPr>
            </w:pPr>
          </w:p>
          <w:p w14:paraId="7CD39443" w14:textId="77777777" w:rsidR="004B356E" w:rsidRPr="00EE4F06" w:rsidRDefault="004B356E" w:rsidP="004B356E">
            <w:pPr>
              <w:pStyle w:val="KeinLeerraum"/>
              <w:rPr>
                <w:rFonts w:ascii="Arial" w:hAnsi="Arial" w:cs="Arial"/>
              </w:rPr>
            </w:pPr>
          </w:p>
          <w:p w14:paraId="5BEBC852" w14:textId="77777777" w:rsidR="004B356E" w:rsidRPr="00EE4F06" w:rsidRDefault="004B356E" w:rsidP="004B356E">
            <w:pPr>
              <w:pStyle w:val="KeinLeerraum"/>
              <w:rPr>
                <w:rFonts w:ascii="Arial" w:hAnsi="Arial" w:cs="Arial"/>
              </w:rPr>
            </w:pPr>
          </w:p>
          <w:p w14:paraId="7F70E6E6" w14:textId="77777777" w:rsidR="004B356E" w:rsidRPr="00EE4F06" w:rsidRDefault="004B356E" w:rsidP="004B356E">
            <w:pPr>
              <w:pStyle w:val="KeinLeerraum"/>
              <w:rPr>
                <w:rFonts w:ascii="Arial" w:hAnsi="Arial" w:cs="Arial"/>
              </w:rPr>
            </w:pPr>
          </w:p>
          <w:p w14:paraId="04B1C74C" w14:textId="77777777" w:rsidR="004B356E" w:rsidRPr="00EE4F06" w:rsidRDefault="004B356E" w:rsidP="004B356E">
            <w:pPr>
              <w:pStyle w:val="KeinLeerraum"/>
              <w:rPr>
                <w:rFonts w:ascii="Arial" w:hAnsi="Arial" w:cs="Arial"/>
              </w:rPr>
            </w:pPr>
          </w:p>
          <w:p w14:paraId="2406CB45" w14:textId="77777777" w:rsidR="004B356E" w:rsidRPr="00EE4F06" w:rsidRDefault="004B356E" w:rsidP="004B356E">
            <w:pPr>
              <w:pStyle w:val="KeinLeerraum"/>
              <w:rPr>
                <w:rFonts w:ascii="Arial" w:hAnsi="Arial" w:cs="Arial"/>
              </w:rPr>
            </w:pPr>
          </w:p>
          <w:p w14:paraId="33B0DB14" w14:textId="77777777" w:rsidR="004B356E" w:rsidRPr="00EE4F06" w:rsidRDefault="004B356E" w:rsidP="004B356E">
            <w:pPr>
              <w:pStyle w:val="KeinLeerraum"/>
              <w:rPr>
                <w:rFonts w:ascii="Arial" w:hAnsi="Arial" w:cs="Arial"/>
              </w:rPr>
            </w:pPr>
          </w:p>
          <w:p w14:paraId="22D15869" w14:textId="77777777" w:rsidR="004B356E" w:rsidRPr="00EE4F06" w:rsidRDefault="004B356E" w:rsidP="004B356E">
            <w:pPr>
              <w:pStyle w:val="KeinLeerraum"/>
              <w:rPr>
                <w:rFonts w:ascii="Arial" w:hAnsi="Arial" w:cs="Arial"/>
              </w:rPr>
            </w:pPr>
          </w:p>
          <w:p w14:paraId="54397093" w14:textId="77777777" w:rsidR="004B356E" w:rsidRPr="00EE4F06" w:rsidRDefault="004B356E" w:rsidP="004B356E">
            <w:pPr>
              <w:pStyle w:val="KeinLeerraum"/>
              <w:rPr>
                <w:rFonts w:ascii="Arial" w:hAnsi="Arial" w:cs="Arial"/>
              </w:rPr>
            </w:pPr>
          </w:p>
          <w:p w14:paraId="3AA090FB" w14:textId="77777777" w:rsidR="004B356E" w:rsidRPr="00EE4F06" w:rsidRDefault="004B356E" w:rsidP="004B356E">
            <w:pPr>
              <w:pStyle w:val="KeinLeerraum"/>
              <w:rPr>
                <w:rFonts w:ascii="Arial" w:hAnsi="Arial" w:cs="Arial"/>
              </w:rPr>
            </w:pPr>
          </w:p>
          <w:p w14:paraId="3CE6B99C" w14:textId="77777777" w:rsidR="004B356E" w:rsidRPr="00EE4F06" w:rsidRDefault="004B356E" w:rsidP="004B356E">
            <w:pPr>
              <w:pStyle w:val="KeinLeerraum"/>
              <w:rPr>
                <w:rFonts w:ascii="Arial" w:hAnsi="Arial" w:cs="Arial"/>
              </w:rPr>
            </w:pPr>
          </w:p>
        </w:tc>
      </w:tr>
    </w:tbl>
    <w:p w14:paraId="08FDBC0C" w14:textId="760C9699" w:rsidR="004B356E" w:rsidRPr="00EE4F06" w:rsidRDefault="004B356E" w:rsidP="004B356E">
      <w:pPr>
        <w:pStyle w:val="KeinLeerraum"/>
        <w:rPr>
          <w:rFonts w:ascii="Arial" w:hAnsi="Arial" w:cs="Arial"/>
        </w:rPr>
      </w:pPr>
    </w:p>
    <w:p w14:paraId="74DD2FB2" w14:textId="77777777" w:rsidR="00F839C6" w:rsidRPr="00EE4F06" w:rsidRDefault="00F839C6" w:rsidP="004B356E">
      <w:pPr>
        <w:pStyle w:val="KeinLeerraum"/>
        <w:rPr>
          <w:rFonts w:ascii="Arial" w:hAnsi="Arial" w:cs="Aria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E210F" w14:paraId="2426F9CD" w14:textId="77777777" w:rsidTr="004E210F">
        <w:tc>
          <w:tcPr>
            <w:tcW w:w="10065" w:type="dxa"/>
            <w:shd w:val="clear" w:color="auto" w:fill="D9D9D9" w:themeFill="background1" w:themeFillShade="D9"/>
            <w:vAlign w:val="center"/>
          </w:tcPr>
          <w:p w14:paraId="4E7AD3CC" w14:textId="328FBF2E" w:rsidR="00920A91" w:rsidRPr="004E210F" w:rsidRDefault="00554C1E" w:rsidP="005827E1">
            <w:pPr>
              <w:pStyle w:val="Kapiteltext"/>
              <w:spacing w:before="120" w:after="120"/>
              <w:jc w:val="left"/>
              <w:rPr>
                <w:sz w:val="24"/>
              </w:rPr>
            </w:pPr>
            <w:r>
              <w:rPr>
                <w:sz w:val="24"/>
              </w:rPr>
              <w:t xml:space="preserve">9. </w:t>
            </w:r>
            <w:r w:rsidR="00F839C6" w:rsidRPr="004E210F">
              <w:rPr>
                <w:sz w:val="24"/>
              </w:rPr>
              <w:t xml:space="preserve">Haben Sie in den letzten 24 Monaten Supervision konsumiert? </w:t>
            </w:r>
          </w:p>
          <w:p w14:paraId="6321D64B" w14:textId="591C1DA9" w:rsidR="00F839C6" w:rsidRPr="004E210F" w:rsidRDefault="00F839C6" w:rsidP="005827E1">
            <w:pPr>
              <w:pStyle w:val="Kapiteltext"/>
              <w:spacing w:before="120" w:after="120"/>
              <w:jc w:val="left"/>
              <w:rPr>
                <w:sz w:val="24"/>
              </w:rPr>
            </w:pPr>
            <w:r w:rsidRPr="004E210F">
              <w:rPr>
                <w:sz w:val="24"/>
              </w:rPr>
              <w:t>Bitte um Angabe der Form (Einzel-/Team-/Gruppen-Supervision) und um die Anzahl der konsumierten Stunden.</w:t>
            </w:r>
          </w:p>
        </w:tc>
      </w:tr>
    </w:tbl>
    <w:p w14:paraId="5BFA73A7" w14:textId="5FD3C792" w:rsidR="004B356E" w:rsidRPr="001714CE" w:rsidRDefault="004B356E" w:rsidP="004B356E">
      <w:pPr>
        <w:pStyle w:val="KeinLeerraum"/>
        <w:rPr>
          <w:rFonts w:ascii="Arial" w:hAnsi="Arial" w:cs="Arial"/>
        </w:rPr>
      </w:pPr>
    </w:p>
    <w:p w14:paraId="2746578D" w14:textId="77777777" w:rsidR="00920A91" w:rsidRPr="001714CE" w:rsidRDefault="00920A91" w:rsidP="00920A91">
      <w:pPr>
        <w:pStyle w:val="KeinLeerraum"/>
        <w:rPr>
          <w:rFonts w:ascii="Arial" w:hAnsi="Arial" w:cs="Arial"/>
        </w:rPr>
      </w:pPr>
      <w:r w:rsidRPr="001714CE">
        <w:rPr>
          <w:rFonts w:ascii="Arial" w:hAnsi="Arial" w:cs="Arial"/>
          <w:sz w:val="32"/>
        </w:rPr>
        <w:sym w:font="Wingdings" w:char="F0A8"/>
      </w:r>
      <w:r w:rsidRPr="001714CE">
        <w:rPr>
          <w:rFonts w:ascii="Arial" w:hAnsi="Arial" w:cs="Arial"/>
          <w:sz w:val="32"/>
        </w:rPr>
        <w:t xml:space="preserve"> </w:t>
      </w:r>
      <w:r w:rsidRPr="001714CE">
        <w:rPr>
          <w:rFonts w:ascii="Arial" w:hAnsi="Arial" w:cs="Arial"/>
        </w:rPr>
        <w:t>Ja</w:t>
      </w:r>
    </w:p>
    <w:p w14:paraId="49C20D0C" w14:textId="50998B1F" w:rsidR="00920A91" w:rsidRPr="001714CE" w:rsidRDefault="00920A91" w:rsidP="00920A91">
      <w:pPr>
        <w:pStyle w:val="KeinLeerraum"/>
        <w:rPr>
          <w:rFonts w:ascii="Arial" w:hAnsi="Arial" w:cs="Arial"/>
        </w:rPr>
      </w:pPr>
      <w:r w:rsidRPr="001714CE">
        <w:rPr>
          <w:rFonts w:ascii="Arial" w:hAnsi="Arial" w:cs="Arial"/>
          <w:sz w:val="32"/>
        </w:rPr>
        <w:sym w:font="Wingdings" w:char="F0A8"/>
      </w:r>
      <w:r w:rsidRPr="001714CE">
        <w:rPr>
          <w:rFonts w:ascii="Arial" w:hAnsi="Arial" w:cs="Arial"/>
          <w:sz w:val="32"/>
        </w:rPr>
        <w:t xml:space="preserve"> </w:t>
      </w:r>
      <w:r w:rsidRPr="001714CE">
        <w:rPr>
          <w:rFonts w:ascii="Arial" w:hAnsi="Arial" w:cs="Arial"/>
        </w:rPr>
        <w:t>Nein</w:t>
      </w:r>
    </w:p>
    <w:p w14:paraId="347B517D" w14:textId="77777777" w:rsidR="00920A91" w:rsidRPr="001714CE" w:rsidRDefault="00920A91"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62266564"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0923D907" w14:textId="77777777" w:rsidR="004B356E" w:rsidRPr="00EE4F06" w:rsidRDefault="004B356E" w:rsidP="004B356E">
            <w:pPr>
              <w:pStyle w:val="KeinLeerraum"/>
              <w:rPr>
                <w:rFonts w:ascii="Arial" w:hAnsi="Arial" w:cs="Arial"/>
              </w:rPr>
            </w:pPr>
          </w:p>
          <w:p w14:paraId="3F498BA7" w14:textId="77777777" w:rsidR="004B356E" w:rsidRPr="00EE4F06" w:rsidRDefault="004B356E" w:rsidP="004B356E">
            <w:pPr>
              <w:pStyle w:val="KeinLeerraum"/>
              <w:rPr>
                <w:rFonts w:ascii="Arial" w:hAnsi="Arial" w:cs="Arial"/>
              </w:rPr>
            </w:pPr>
          </w:p>
          <w:p w14:paraId="7FB526C1" w14:textId="77777777" w:rsidR="004B356E" w:rsidRPr="00EE4F06" w:rsidRDefault="004B356E" w:rsidP="004B356E">
            <w:pPr>
              <w:pStyle w:val="KeinLeerraum"/>
              <w:rPr>
                <w:rFonts w:ascii="Arial" w:hAnsi="Arial" w:cs="Arial"/>
              </w:rPr>
            </w:pPr>
          </w:p>
          <w:p w14:paraId="42C9C448" w14:textId="77777777" w:rsidR="002A073D" w:rsidRPr="00EE4F06" w:rsidRDefault="002A073D" w:rsidP="004B356E">
            <w:pPr>
              <w:pStyle w:val="KeinLeerraum"/>
              <w:rPr>
                <w:rFonts w:ascii="Arial" w:hAnsi="Arial" w:cs="Arial"/>
              </w:rPr>
            </w:pPr>
          </w:p>
          <w:p w14:paraId="639CAD0D" w14:textId="77777777" w:rsidR="004B356E" w:rsidRPr="00EE4F06" w:rsidRDefault="004B356E" w:rsidP="004B356E">
            <w:pPr>
              <w:pStyle w:val="KeinLeerraum"/>
              <w:rPr>
                <w:rFonts w:ascii="Arial" w:hAnsi="Arial" w:cs="Arial"/>
              </w:rPr>
            </w:pPr>
          </w:p>
          <w:p w14:paraId="0CA7BE24" w14:textId="77777777" w:rsidR="004B356E" w:rsidRPr="00EE4F06" w:rsidRDefault="004B356E" w:rsidP="004B356E">
            <w:pPr>
              <w:pStyle w:val="KeinLeerraum"/>
              <w:rPr>
                <w:rFonts w:ascii="Arial" w:hAnsi="Arial" w:cs="Arial"/>
              </w:rPr>
            </w:pPr>
          </w:p>
          <w:p w14:paraId="1A362C91" w14:textId="77777777" w:rsidR="004B356E" w:rsidRPr="00EE4F06" w:rsidRDefault="004B356E" w:rsidP="004B356E">
            <w:pPr>
              <w:pStyle w:val="KeinLeerraum"/>
              <w:rPr>
                <w:rFonts w:ascii="Arial" w:hAnsi="Arial" w:cs="Arial"/>
              </w:rPr>
            </w:pPr>
          </w:p>
          <w:p w14:paraId="2B588713" w14:textId="77777777" w:rsidR="004B356E" w:rsidRPr="00EE4F06" w:rsidRDefault="004B356E" w:rsidP="004B356E">
            <w:pPr>
              <w:pStyle w:val="KeinLeerraum"/>
              <w:rPr>
                <w:rFonts w:ascii="Arial" w:hAnsi="Arial" w:cs="Arial"/>
              </w:rPr>
            </w:pPr>
          </w:p>
          <w:p w14:paraId="15AA33DD" w14:textId="77777777" w:rsidR="002A073D" w:rsidRPr="00EE4F06" w:rsidRDefault="002A073D" w:rsidP="004B356E">
            <w:pPr>
              <w:pStyle w:val="KeinLeerraum"/>
              <w:rPr>
                <w:rFonts w:ascii="Arial" w:hAnsi="Arial" w:cs="Arial"/>
              </w:rPr>
            </w:pPr>
          </w:p>
          <w:p w14:paraId="3D947516" w14:textId="77777777" w:rsidR="002A073D" w:rsidRPr="00EE4F06" w:rsidRDefault="002A073D" w:rsidP="004B356E">
            <w:pPr>
              <w:pStyle w:val="KeinLeerraum"/>
              <w:rPr>
                <w:rFonts w:ascii="Arial" w:hAnsi="Arial" w:cs="Arial"/>
              </w:rPr>
            </w:pPr>
          </w:p>
          <w:p w14:paraId="7E42B9EB" w14:textId="77777777" w:rsidR="004B356E" w:rsidRPr="00EE4F06" w:rsidRDefault="004B356E" w:rsidP="004B356E">
            <w:pPr>
              <w:pStyle w:val="KeinLeerraum"/>
              <w:rPr>
                <w:rFonts w:ascii="Arial" w:hAnsi="Arial" w:cs="Arial"/>
              </w:rPr>
            </w:pPr>
          </w:p>
          <w:p w14:paraId="60E35A4A" w14:textId="77777777" w:rsidR="004B356E" w:rsidRPr="00EE4F06" w:rsidRDefault="004B356E" w:rsidP="004B356E">
            <w:pPr>
              <w:pStyle w:val="KeinLeerraum"/>
              <w:rPr>
                <w:rFonts w:ascii="Arial" w:hAnsi="Arial" w:cs="Arial"/>
              </w:rPr>
            </w:pPr>
          </w:p>
          <w:p w14:paraId="0D0BB4B5" w14:textId="77777777" w:rsidR="004B356E" w:rsidRPr="00EE4F06" w:rsidRDefault="004B356E" w:rsidP="004B356E">
            <w:pPr>
              <w:pStyle w:val="KeinLeerraum"/>
              <w:rPr>
                <w:rFonts w:ascii="Arial" w:hAnsi="Arial" w:cs="Arial"/>
              </w:rPr>
            </w:pPr>
          </w:p>
          <w:p w14:paraId="152045D8" w14:textId="77777777" w:rsidR="004B356E" w:rsidRPr="00EE4F06" w:rsidRDefault="004B356E" w:rsidP="004B356E">
            <w:pPr>
              <w:pStyle w:val="KeinLeerraum"/>
              <w:rPr>
                <w:rFonts w:ascii="Arial" w:hAnsi="Arial" w:cs="Arial"/>
              </w:rPr>
            </w:pPr>
          </w:p>
          <w:p w14:paraId="12242AE4" w14:textId="77777777" w:rsidR="004B356E" w:rsidRPr="00EE4F06" w:rsidRDefault="004B356E" w:rsidP="004B356E">
            <w:pPr>
              <w:pStyle w:val="KeinLeerraum"/>
              <w:rPr>
                <w:rFonts w:ascii="Arial" w:hAnsi="Arial" w:cs="Arial"/>
              </w:rPr>
            </w:pPr>
          </w:p>
          <w:p w14:paraId="6F3E2FD1" w14:textId="77777777" w:rsidR="004B356E" w:rsidRPr="00EE4F06" w:rsidRDefault="004B356E" w:rsidP="004B356E">
            <w:pPr>
              <w:pStyle w:val="KeinLeerraum"/>
              <w:rPr>
                <w:rFonts w:ascii="Arial" w:hAnsi="Arial" w:cs="Arial"/>
              </w:rPr>
            </w:pPr>
          </w:p>
          <w:p w14:paraId="3FBD6162" w14:textId="77777777" w:rsidR="004B356E" w:rsidRPr="00EE4F06" w:rsidRDefault="004B356E" w:rsidP="004B356E">
            <w:pPr>
              <w:pStyle w:val="KeinLeerraum"/>
              <w:rPr>
                <w:rFonts w:ascii="Arial" w:hAnsi="Arial" w:cs="Arial"/>
              </w:rPr>
            </w:pPr>
          </w:p>
          <w:p w14:paraId="5F4DBB33" w14:textId="77777777" w:rsidR="004B356E" w:rsidRPr="00EE4F06" w:rsidRDefault="004B356E" w:rsidP="004B356E">
            <w:pPr>
              <w:pStyle w:val="KeinLeerraum"/>
              <w:rPr>
                <w:rFonts w:ascii="Arial" w:hAnsi="Arial" w:cs="Arial"/>
              </w:rPr>
            </w:pPr>
          </w:p>
          <w:p w14:paraId="4413821F" w14:textId="77777777" w:rsidR="004B356E" w:rsidRDefault="004B356E" w:rsidP="004B356E">
            <w:pPr>
              <w:pStyle w:val="KeinLeerraum"/>
              <w:rPr>
                <w:rFonts w:ascii="Arial" w:hAnsi="Arial" w:cs="Arial"/>
              </w:rPr>
            </w:pPr>
          </w:p>
          <w:p w14:paraId="2E3FACC5" w14:textId="77777777" w:rsidR="00920A91" w:rsidRDefault="00920A91" w:rsidP="004B356E">
            <w:pPr>
              <w:pStyle w:val="KeinLeerraum"/>
              <w:rPr>
                <w:rFonts w:ascii="Arial" w:hAnsi="Arial" w:cs="Arial"/>
              </w:rPr>
            </w:pPr>
          </w:p>
          <w:p w14:paraId="5BD3C12E" w14:textId="77777777" w:rsidR="00920A91" w:rsidRDefault="00920A91" w:rsidP="004B356E">
            <w:pPr>
              <w:pStyle w:val="KeinLeerraum"/>
              <w:rPr>
                <w:rFonts w:ascii="Arial" w:hAnsi="Arial" w:cs="Arial"/>
              </w:rPr>
            </w:pPr>
          </w:p>
          <w:p w14:paraId="65A6E3B7" w14:textId="77777777" w:rsidR="00920A91" w:rsidRPr="00EE4F06" w:rsidRDefault="00920A91" w:rsidP="004B356E">
            <w:pPr>
              <w:pStyle w:val="KeinLeerraum"/>
              <w:rPr>
                <w:rFonts w:ascii="Arial" w:hAnsi="Arial" w:cs="Arial"/>
              </w:rPr>
            </w:pPr>
          </w:p>
          <w:p w14:paraId="3B73BCFF" w14:textId="77777777" w:rsidR="004B356E" w:rsidRPr="00EE4F06" w:rsidRDefault="004B356E" w:rsidP="004B356E">
            <w:pPr>
              <w:pStyle w:val="KeinLeerraum"/>
              <w:rPr>
                <w:rFonts w:ascii="Arial" w:hAnsi="Arial" w:cs="Arial"/>
              </w:rPr>
            </w:pPr>
          </w:p>
        </w:tc>
      </w:tr>
    </w:tbl>
    <w:p w14:paraId="01DF0137" w14:textId="77777777" w:rsidR="004B356E" w:rsidRPr="00EE4F06" w:rsidRDefault="004B356E" w:rsidP="00E73FA3">
      <w:pPr>
        <w:pStyle w:val="Kapiteltext"/>
      </w:pPr>
    </w:p>
    <w:p w14:paraId="117F675F" w14:textId="77777777" w:rsidR="00F839C6" w:rsidRPr="00EE4F06" w:rsidRDefault="00F839C6" w:rsidP="00E73FA3">
      <w:pPr>
        <w:pStyle w:val="Kapiteltext"/>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65"/>
      </w:tblGrid>
      <w:tr w:rsidR="004E210F" w:rsidRPr="004E210F" w14:paraId="1BCEE800" w14:textId="77777777" w:rsidTr="004E210F">
        <w:tc>
          <w:tcPr>
            <w:tcW w:w="10065" w:type="dxa"/>
            <w:shd w:val="clear" w:color="auto" w:fill="D9D9D9" w:themeFill="background1" w:themeFillShade="D9"/>
            <w:vAlign w:val="center"/>
          </w:tcPr>
          <w:p w14:paraId="5B711210" w14:textId="3E7FB097" w:rsidR="00F839C6" w:rsidRPr="004E210F" w:rsidRDefault="00554C1E" w:rsidP="005827E1">
            <w:pPr>
              <w:pStyle w:val="Kapiteltext"/>
              <w:spacing w:before="120" w:after="120"/>
              <w:jc w:val="left"/>
              <w:rPr>
                <w:sz w:val="24"/>
              </w:rPr>
            </w:pPr>
            <w:r>
              <w:rPr>
                <w:sz w:val="24"/>
              </w:rPr>
              <w:t xml:space="preserve">10. </w:t>
            </w:r>
            <w:r w:rsidR="00F839C6" w:rsidRPr="004E210F">
              <w:rPr>
                <w:sz w:val="24"/>
              </w:rPr>
              <w:t>Inwieweit wirken Sie in zivilgesellschaftlichen Kontexten (ehrenamtlich</w:t>
            </w:r>
            <w:r w:rsidR="00920A91" w:rsidRPr="004E210F">
              <w:rPr>
                <w:sz w:val="24"/>
              </w:rPr>
              <w:t xml:space="preserve"> oder nebenberuflich</w:t>
            </w:r>
            <w:r w:rsidR="00F839C6" w:rsidRPr="004E210F">
              <w:rPr>
                <w:sz w:val="24"/>
              </w:rPr>
              <w:t>) mit bzw. entwickeln Sie Aktivitäten in einer über Ihre Berufstätigkeit/Ihr Studium hinausgehende Weise an einem Forschungsinstitut oder in einer Organisation der Sozialwirtschaft oder einer NGO?</w:t>
            </w:r>
            <w:r w:rsidR="008F5F97" w:rsidRPr="004E210F">
              <w:rPr>
                <w:sz w:val="24"/>
              </w:rPr>
              <w:t xml:space="preserve"> In welcher Funktion sind sie tätig?</w:t>
            </w:r>
          </w:p>
        </w:tc>
      </w:tr>
    </w:tbl>
    <w:p w14:paraId="633E43D1" w14:textId="020FB1B8" w:rsidR="004B356E" w:rsidRPr="00EE4F06" w:rsidRDefault="004B356E" w:rsidP="004B356E">
      <w:pPr>
        <w:pStyle w:val="KeinLeerraum"/>
        <w:rPr>
          <w:rFonts w:ascii="Arial" w:hAnsi="Arial" w:cs="Arial"/>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0"/>
      </w:tblGrid>
      <w:tr w:rsidR="004B356E" w:rsidRPr="00EE4F06" w14:paraId="182FE6B0" w14:textId="77777777" w:rsidTr="00F40A79">
        <w:trPr>
          <w:trHeight w:val="70"/>
        </w:trPr>
        <w:tc>
          <w:tcPr>
            <w:tcW w:w="10050" w:type="dxa"/>
            <w:tcBorders>
              <w:top w:val="single" w:sz="12" w:space="0" w:color="BFBFBF"/>
              <w:left w:val="single" w:sz="12" w:space="0" w:color="BFBFBF"/>
              <w:bottom w:val="single" w:sz="12" w:space="0" w:color="BFBFBF"/>
              <w:right w:val="single" w:sz="12" w:space="0" w:color="BFBFBF"/>
            </w:tcBorders>
            <w:vAlign w:val="center"/>
          </w:tcPr>
          <w:p w14:paraId="66BC828A" w14:textId="77777777" w:rsidR="004B356E" w:rsidRPr="00EE4F06" w:rsidRDefault="004B356E" w:rsidP="004B356E">
            <w:pPr>
              <w:pStyle w:val="KeinLeerraum"/>
              <w:rPr>
                <w:rFonts w:ascii="Arial" w:hAnsi="Arial" w:cs="Arial"/>
              </w:rPr>
            </w:pPr>
          </w:p>
          <w:p w14:paraId="68E8E244" w14:textId="77777777" w:rsidR="004B356E" w:rsidRPr="00EE4F06" w:rsidRDefault="004B356E" w:rsidP="004B356E">
            <w:pPr>
              <w:pStyle w:val="KeinLeerraum"/>
              <w:rPr>
                <w:rFonts w:ascii="Arial" w:hAnsi="Arial" w:cs="Arial"/>
              </w:rPr>
            </w:pPr>
          </w:p>
          <w:p w14:paraId="28D07206" w14:textId="77777777" w:rsidR="004B356E" w:rsidRDefault="004B356E" w:rsidP="004B356E">
            <w:pPr>
              <w:pStyle w:val="KeinLeerraum"/>
              <w:rPr>
                <w:rFonts w:ascii="Arial" w:hAnsi="Arial" w:cs="Arial"/>
              </w:rPr>
            </w:pPr>
          </w:p>
          <w:p w14:paraId="6D969944" w14:textId="77777777" w:rsidR="001714CE" w:rsidRDefault="001714CE" w:rsidP="004B356E">
            <w:pPr>
              <w:pStyle w:val="KeinLeerraum"/>
              <w:rPr>
                <w:rFonts w:ascii="Arial" w:hAnsi="Arial" w:cs="Arial"/>
              </w:rPr>
            </w:pPr>
          </w:p>
          <w:p w14:paraId="4582C77B" w14:textId="77777777" w:rsidR="001714CE" w:rsidRPr="00EE4F06" w:rsidRDefault="001714CE" w:rsidP="004B356E">
            <w:pPr>
              <w:pStyle w:val="KeinLeerraum"/>
              <w:rPr>
                <w:rFonts w:ascii="Arial" w:hAnsi="Arial" w:cs="Arial"/>
              </w:rPr>
            </w:pPr>
          </w:p>
          <w:p w14:paraId="5FB30933" w14:textId="77777777" w:rsidR="004B356E" w:rsidRPr="00EE4F06" w:rsidRDefault="004B356E" w:rsidP="004B356E">
            <w:pPr>
              <w:pStyle w:val="KeinLeerraum"/>
              <w:rPr>
                <w:rFonts w:ascii="Arial" w:hAnsi="Arial" w:cs="Arial"/>
              </w:rPr>
            </w:pPr>
          </w:p>
          <w:p w14:paraId="7274CC21" w14:textId="77777777" w:rsidR="004B356E" w:rsidRPr="00EE4F06" w:rsidRDefault="004B356E" w:rsidP="004B356E">
            <w:pPr>
              <w:pStyle w:val="KeinLeerraum"/>
              <w:rPr>
                <w:rFonts w:ascii="Arial" w:hAnsi="Arial" w:cs="Arial"/>
              </w:rPr>
            </w:pPr>
          </w:p>
          <w:p w14:paraId="05C80FB1" w14:textId="77777777" w:rsidR="004B356E" w:rsidRPr="00EE4F06" w:rsidRDefault="004B356E" w:rsidP="004B356E">
            <w:pPr>
              <w:pStyle w:val="KeinLeerraum"/>
              <w:rPr>
                <w:rFonts w:ascii="Arial" w:hAnsi="Arial" w:cs="Arial"/>
              </w:rPr>
            </w:pPr>
          </w:p>
          <w:p w14:paraId="670EBCF5" w14:textId="77777777" w:rsidR="004B356E" w:rsidRPr="00EE4F06" w:rsidRDefault="004B356E" w:rsidP="004B356E">
            <w:pPr>
              <w:pStyle w:val="KeinLeerraum"/>
              <w:rPr>
                <w:rFonts w:ascii="Arial" w:hAnsi="Arial" w:cs="Arial"/>
              </w:rPr>
            </w:pPr>
          </w:p>
          <w:p w14:paraId="3B740408" w14:textId="77777777" w:rsidR="004B356E" w:rsidRPr="00EE4F06" w:rsidRDefault="004B356E" w:rsidP="004B356E">
            <w:pPr>
              <w:pStyle w:val="KeinLeerraum"/>
              <w:rPr>
                <w:rFonts w:ascii="Arial" w:hAnsi="Arial" w:cs="Arial"/>
              </w:rPr>
            </w:pPr>
          </w:p>
          <w:p w14:paraId="6CCB7880" w14:textId="77777777" w:rsidR="004B356E" w:rsidRPr="00EE4F06" w:rsidRDefault="004B356E" w:rsidP="004B356E">
            <w:pPr>
              <w:pStyle w:val="KeinLeerraum"/>
              <w:rPr>
                <w:rFonts w:ascii="Arial" w:hAnsi="Arial" w:cs="Arial"/>
              </w:rPr>
            </w:pPr>
          </w:p>
          <w:p w14:paraId="54DABF49" w14:textId="77777777" w:rsidR="004B356E" w:rsidRPr="00EE4F06" w:rsidRDefault="004B356E" w:rsidP="004B356E">
            <w:pPr>
              <w:pStyle w:val="KeinLeerraum"/>
              <w:rPr>
                <w:rFonts w:ascii="Arial" w:hAnsi="Arial" w:cs="Arial"/>
              </w:rPr>
            </w:pPr>
          </w:p>
          <w:p w14:paraId="66E925DD" w14:textId="77777777" w:rsidR="004B356E" w:rsidRPr="00EE4F06" w:rsidRDefault="004B356E" w:rsidP="004B356E">
            <w:pPr>
              <w:pStyle w:val="KeinLeerraum"/>
              <w:rPr>
                <w:rFonts w:ascii="Arial" w:hAnsi="Arial" w:cs="Arial"/>
              </w:rPr>
            </w:pPr>
          </w:p>
          <w:p w14:paraId="195E8107" w14:textId="77777777" w:rsidR="004B356E" w:rsidRPr="00EE4F06" w:rsidRDefault="004B356E" w:rsidP="004B356E">
            <w:pPr>
              <w:pStyle w:val="KeinLeerraum"/>
              <w:rPr>
                <w:rFonts w:ascii="Arial" w:hAnsi="Arial" w:cs="Arial"/>
              </w:rPr>
            </w:pPr>
          </w:p>
          <w:p w14:paraId="5988B90A" w14:textId="77777777" w:rsidR="004B356E" w:rsidRPr="00EE4F06" w:rsidRDefault="004B356E" w:rsidP="004B356E">
            <w:pPr>
              <w:pStyle w:val="KeinLeerraum"/>
              <w:rPr>
                <w:rFonts w:ascii="Arial" w:hAnsi="Arial" w:cs="Arial"/>
              </w:rPr>
            </w:pPr>
          </w:p>
          <w:p w14:paraId="6D2FAA1E" w14:textId="77777777" w:rsidR="004B356E" w:rsidRPr="00EE4F06" w:rsidRDefault="004B356E" w:rsidP="004B356E">
            <w:pPr>
              <w:pStyle w:val="KeinLeerraum"/>
              <w:rPr>
                <w:rFonts w:ascii="Arial" w:hAnsi="Arial" w:cs="Arial"/>
              </w:rPr>
            </w:pPr>
          </w:p>
          <w:p w14:paraId="4CF477C7" w14:textId="77777777" w:rsidR="004B356E" w:rsidRPr="00EE4F06" w:rsidRDefault="004B356E" w:rsidP="004B356E">
            <w:pPr>
              <w:pStyle w:val="KeinLeerraum"/>
              <w:rPr>
                <w:rFonts w:ascii="Arial" w:hAnsi="Arial" w:cs="Arial"/>
              </w:rPr>
            </w:pPr>
          </w:p>
          <w:p w14:paraId="59A3F24C" w14:textId="77777777" w:rsidR="004B356E" w:rsidRPr="00EE4F06" w:rsidRDefault="004B356E" w:rsidP="004B356E">
            <w:pPr>
              <w:pStyle w:val="KeinLeerraum"/>
              <w:rPr>
                <w:rFonts w:ascii="Arial" w:hAnsi="Arial" w:cs="Arial"/>
              </w:rPr>
            </w:pPr>
          </w:p>
          <w:p w14:paraId="019321C2" w14:textId="77777777" w:rsidR="004B356E" w:rsidRPr="00EE4F06" w:rsidRDefault="004B356E" w:rsidP="004B356E">
            <w:pPr>
              <w:pStyle w:val="KeinLeerraum"/>
              <w:rPr>
                <w:rFonts w:ascii="Arial" w:hAnsi="Arial" w:cs="Arial"/>
              </w:rPr>
            </w:pPr>
          </w:p>
          <w:p w14:paraId="0482C248" w14:textId="77777777" w:rsidR="004B356E" w:rsidRPr="00EE4F06" w:rsidRDefault="004B356E" w:rsidP="004B356E">
            <w:pPr>
              <w:pStyle w:val="KeinLeerraum"/>
              <w:rPr>
                <w:rFonts w:ascii="Arial" w:hAnsi="Arial" w:cs="Arial"/>
              </w:rPr>
            </w:pPr>
          </w:p>
          <w:p w14:paraId="2763FD7B" w14:textId="77777777" w:rsidR="004B356E" w:rsidRPr="00EE4F06" w:rsidRDefault="004B356E" w:rsidP="004B356E">
            <w:pPr>
              <w:pStyle w:val="KeinLeerraum"/>
              <w:rPr>
                <w:rFonts w:ascii="Arial" w:hAnsi="Arial" w:cs="Arial"/>
              </w:rPr>
            </w:pPr>
          </w:p>
          <w:p w14:paraId="420014EF" w14:textId="77777777" w:rsidR="004B356E" w:rsidRPr="00EE4F06" w:rsidRDefault="004B356E" w:rsidP="004B356E">
            <w:pPr>
              <w:pStyle w:val="KeinLeerraum"/>
              <w:rPr>
                <w:rFonts w:ascii="Arial" w:hAnsi="Arial" w:cs="Arial"/>
              </w:rPr>
            </w:pPr>
          </w:p>
        </w:tc>
      </w:tr>
    </w:tbl>
    <w:p w14:paraId="48E3F11F" w14:textId="77777777" w:rsidR="004B356E" w:rsidRPr="00EE4F06" w:rsidRDefault="004B356E" w:rsidP="00E73FA3">
      <w:pPr>
        <w:pStyle w:val="Kapiteltext"/>
      </w:pPr>
    </w:p>
    <w:sectPr w:rsidR="004B356E" w:rsidRPr="00EE4F06" w:rsidSect="00A605E9">
      <w:headerReference w:type="even" r:id="rId8"/>
      <w:headerReference w:type="default" r:id="rId9"/>
      <w:footerReference w:type="default" r:id="rId10"/>
      <w:headerReference w:type="first" r:id="rId11"/>
      <w:footerReference w:type="first" r:id="rId12"/>
      <w:type w:val="continuous"/>
      <w:pgSz w:w="11906" w:h="16838" w:code="9"/>
      <w:pgMar w:top="2552" w:right="96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C82F" w14:textId="77777777" w:rsidR="00F524CF" w:rsidRDefault="00F524CF">
      <w:r>
        <w:separator/>
      </w:r>
    </w:p>
  </w:endnote>
  <w:endnote w:type="continuationSeparator" w:id="0">
    <w:p w14:paraId="3729B77F" w14:textId="77777777" w:rsidR="00F524CF" w:rsidRDefault="00F5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B461" w14:textId="7E59C7F1" w:rsidR="004B356E" w:rsidRPr="00A605E9" w:rsidRDefault="00A605E9" w:rsidP="00A605E9">
    <w:pPr>
      <w:pStyle w:val="EinfacherAbsatz"/>
      <w:spacing w:after="113"/>
      <w:jc w:val="center"/>
      <w:rPr>
        <w:rFonts w:ascii="Arial" w:hAnsi="Arial"/>
        <w:sz w:val="12"/>
      </w:rPr>
    </w:pPr>
    <w:r>
      <w:rPr>
        <w:rFonts w:ascii="Arial" w:hAnsi="Arial" w:cs="ArialMT"/>
        <w:sz w:val="12"/>
        <w:szCs w:val="12"/>
      </w:rPr>
      <w:t>Fachhochschule St. Pölten GmbH, Campus-Platz 1, 3100 St. Pölten, T: +43 (2742) 313 228, F: +43 (2742) 313 228-339, E: csc@fhstp.ac.at,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52B" w14:textId="77777777" w:rsidR="004B356E" w:rsidRPr="00DC1DD5" w:rsidRDefault="004B356E" w:rsidP="00404395">
    <w:pPr>
      <w:pStyle w:val="EinfacherAbsatz"/>
      <w:spacing w:after="113"/>
      <w:jc w:val="center"/>
      <w:rPr>
        <w:rFonts w:ascii="Arial" w:hAnsi="Arial"/>
        <w:sz w:val="12"/>
      </w:rPr>
    </w:pPr>
    <w:r w:rsidRPr="00043377">
      <w:rPr>
        <w:rFonts w:ascii="Arial" w:hAnsi="Arial" w:cs="ArialMT"/>
        <w:sz w:val="12"/>
        <w:szCs w:val="12"/>
      </w:rPr>
      <w:t>Fachhochschule St. Pölten GmbH, Matthias Corvinus-Stra</w:t>
    </w:r>
    <w:r>
      <w:rPr>
        <w:rFonts w:ascii="Arial" w:hAnsi="Arial" w:cs="ArialMT"/>
        <w:sz w:val="12"/>
        <w:szCs w:val="12"/>
      </w:rPr>
      <w:t>ße 15, 3100 St. Pölten,</w:t>
    </w:r>
    <w:r w:rsidRPr="00043377">
      <w:rPr>
        <w:rFonts w:ascii="Arial" w:hAnsi="Arial" w:cs="ArialMT"/>
        <w:sz w:val="12"/>
        <w:szCs w:val="12"/>
      </w:rPr>
      <w:t xml:space="preserve"> T: +43 (2742) 313 228, F: +4</w:t>
    </w:r>
    <w:r>
      <w:rPr>
        <w:rFonts w:ascii="Arial" w:hAnsi="Arial" w:cs="ArialMT"/>
        <w:sz w:val="12"/>
        <w:szCs w:val="12"/>
      </w:rPr>
      <w:t>3 (2742) 313 228-339, E: csc</w:t>
    </w:r>
    <w:r w:rsidRPr="00043377">
      <w:rPr>
        <w:rFonts w:ascii="Arial" w:hAnsi="Arial" w:cs="ArialMT"/>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A61E" w14:textId="77777777" w:rsidR="00F524CF" w:rsidRDefault="00F524CF">
      <w:r>
        <w:separator/>
      </w:r>
    </w:p>
  </w:footnote>
  <w:footnote w:type="continuationSeparator" w:id="0">
    <w:p w14:paraId="3031F1DF" w14:textId="77777777" w:rsidR="00F524CF" w:rsidRDefault="00F5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D864" w14:textId="77777777" w:rsidR="004B356E" w:rsidRDefault="00000000">
    <w:pPr>
      <w:pStyle w:val="Kopfzeile"/>
    </w:pPr>
    <w:r>
      <w:rPr>
        <w:noProof/>
        <w:lang w:val="de-DE" w:eastAsia="de-DE"/>
      </w:rPr>
      <w:pict w14:anchorId="2E739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842" o:spid="_x0000_s1028" type="#_x0000_t75" style="position:absolute;margin-left:0;margin-top:0;width:595.2pt;height:204.5pt;z-index:-251657216;mso-position-horizontal:center;mso-position-horizontal-relative:margin;mso-position-vertical:center;mso-position-vertical-relative:margin" o:allowincell="f">
          <v:imagedata r:id="rId1" o:title="A4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2F5" w14:textId="10F97CF9" w:rsidR="004B356E" w:rsidRPr="00DC1DD5" w:rsidRDefault="00000000" w:rsidP="00DC1DD5">
    <w:r>
      <w:rPr>
        <w:noProof/>
      </w:rPr>
      <w:pict w14:anchorId="0556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374921" o:spid="_x0000_s1032" type="#_x0000_t75" style="position:absolute;margin-left:-56.45pt;margin-top:-127.3pt;width:595.2pt;height:841.9pt;z-index:-251654144;mso-position-horizontal-relative:margin;mso-position-vertical-relative:margin" o:allowincell="f">
          <v:imagedata r:id="rId1" o:title="A4_Blatt_departments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B53A" w14:textId="77777777" w:rsidR="004B356E" w:rsidRDefault="00000000" w:rsidP="006F3FBD">
    <w:pPr>
      <w:pStyle w:val="Kopfzeile"/>
      <w:pBdr>
        <w:bottom w:val="none" w:sz="0" w:space="0" w:color="auto"/>
      </w:pBdr>
    </w:pPr>
    <w:r>
      <w:rPr>
        <w:noProof/>
        <w:lang w:val="de-DE" w:eastAsia="de-DE"/>
      </w:rPr>
      <w:pict w14:anchorId="5FF70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7799" o:spid="_x0000_s1031" type="#_x0000_t75" style="position:absolute;margin-left:324.5pt;margin-top:-127.6pt;width:214pt;height:115.5pt;z-index:-251655168;mso-wrap-edited:f;mso-position-horizontal-relative:margin;mso-position-vertical-relative:margin" wrapcoords="-27 0 -27 21447 21600 21447 21600 0 -27 0" o:allowincell="f">
          <v:imagedata r:id="rId1" o:title="A4Blatt_soziales" cropbottom="29856f" cropleft="41973f"/>
          <w10:wrap type="through" anchorx="margin" anchory="margin"/>
        </v:shape>
      </w:pict>
    </w:r>
    <w:r>
      <w:rPr>
        <w:noProof/>
        <w:lang w:val="de-DE" w:eastAsia="de-DE"/>
      </w:rPr>
      <w:pict w14:anchorId="22D1D5BE">
        <v:shape id="WordPictureWatermark2174841" o:spid="_x0000_s1027" type="#_x0000_t75" style="position:absolute;margin-left:-56.4pt;margin-top:-127.6pt;width:595.2pt;height:204.5pt;z-index:-251658240;mso-position-horizontal-relative:margin;mso-position-vertical-relative:margin" o:allowincell="f">
          <v:imagedata r:id="rId2" o:title="A4Bla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C416B"/>
    <w:multiLevelType w:val="hybridMultilevel"/>
    <w:tmpl w:val="61C422EE"/>
    <w:lvl w:ilvl="0" w:tplc="0B9260E4">
      <w:start w:val="1"/>
      <w:numFmt w:val="bullet"/>
      <w:pStyle w:val="Aufzhlung1"/>
      <w:lvlText w:val=""/>
      <w:lvlJc w:val="left"/>
      <w:pPr>
        <w:tabs>
          <w:tab w:val="num" w:pos="425"/>
        </w:tabs>
        <w:ind w:left="425" w:hanging="425"/>
      </w:pPr>
      <w:rPr>
        <w:rFonts w:ascii="Wingdings" w:hAnsi="Wingdings" w:hint="default"/>
        <w:color w:val="00408C"/>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EF75548"/>
    <w:multiLevelType w:val="hybridMultilevel"/>
    <w:tmpl w:val="0264F6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3F30679"/>
    <w:multiLevelType w:val="hybridMultilevel"/>
    <w:tmpl w:val="36BC4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4C4E96"/>
    <w:multiLevelType w:val="hybridMultilevel"/>
    <w:tmpl w:val="3A1CB90A"/>
    <w:lvl w:ilvl="0" w:tplc="00010407">
      <w:start w:val="1"/>
      <w:numFmt w:val="bullet"/>
      <w:lvlText w:val="o"/>
      <w:lvlJc w:val="left"/>
      <w:pPr>
        <w:tabs>
          <w:tab w:val="num" w:pos="720"/>
        </w:tabs>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372656971">
    <w:abstractNumId w:val="3"/>
  </w:num>
  <w:num w:numId="2" w16cid:durableId="1174108952">
    <w:abstractNumId w:val="0"/>
  </w:num>
  <w:num w:numId="3" w16cid:durableId="785349399">
    <w:abstractNumId w:val="4"/>
  </w:num>
  <w:num w:numId="4" w16cid:durableId="1439523058">
    <w:abstractNumId w:val="2"/>
  </w:num>
  <w:num w:numId="5" w16cid:durableId="742751588">
    <w:abstractNumId w:val="1"/>
  </w:num>
  <w:num w:numId="6" w16cid:durableId="536284234">
    <w:abstractNumId w:val="5"/>
  </w:num>
  <w:num w:numId="7" w16cid:durableId="506948942">
    <w:abstractNumId w:val="7"/>
  </w:num>
  <w:num w:numId="8" w16cid:durableId="275334089">
    <w:abstractNumId w:val="1"/>
  </w:num>
  <w:num w:numId="9" w16cid:durableId="619999489">
    <w:abstractNumId w:val="1"/>
  </w:num>
  <w:num w:numId="10" w16cid:durableId="20992103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48"/>
    <w:rsid w:val="00002765"/>
    <w:rsid w:val="00006CA7"/>
    <w:rsid w:val="00007F11"/>
    <w:rsid w:val="00013399"/>
    <w:rsid w:val="00016635"/>
    <w:rsid w:val="0002544E"/>
    <w:rsid w:val="00025862"/>
    <w:rsid w:val="000259CC"/>
    <w:rsid w:val="000304C7"/>
    <w:rsid w:val="00034D68"/>
    <w:rsid w:val="00041FF0"/>
    <w:rsid w:val="00053C85"/>
    <w:rsid w:val="0006195C"/>
    <w:rsid w:val="00062DD3"/>
    <w:rsid w:val="00065149"/>
    <w:rsid w:val="000676A8"/>
    <w:rsid w:val="00072E6E"/>
    <w:rsid w:val="00074F20"/>
    <w:rsid w:val="00080E45"/>
    <w:rsid w:val="00082D76"/>
    <w:rsid w:val="000A0045"/>
    <w:rsid w:val="000A53C3"/>
    <w:rsid w:val="000A5A47"/>
    <w:rsid w:val="000B050A"/>
    <w:rsid w:val="000B5899"/>
    <w:rsid w:val="000B5C36"/>
    <w:rsid w:val="000B6B90"/>
    <w:rsid w:val="000B6FDA"/>
    <w:rsid w:val="000C5644"/>
    <w:rsid w:val="000D016D"/>
    <w:rsid w:val="000D606A"/>
    <w:rsid w:val="000D79E0"/>
    <w:rsid w:val="000E03B5"/>
    <w:rsid w:val="000E18E4"/>
    <w:rsid w:val="000F5485"/>
    <w:rsid w:val="001052E1"/>
    <w:rsid w:val="00110679"/>
    <w:rsid w:val="00113BAD"/>
    <w:rsid w:val="0011570D"/>
    <w:rsid w:val="00116BC1"/>
    <w:rsid w:val="00122AFD"/>
    <w:rsid w:val="00123EA0"/>
    <w:rsid w:val="0013404D"/>
    <w:rsid w:val="001439E5"/>
    <w:rsid w:val="00147A35"/>
    <w:rsid w:val="00154BFD"/>
    <w:rsid w:val="00156E5D"/>
    <w:rsid w:val="00160A87"/>
    <w:rsid w:val="00163659"/>
    <w:rsid w:val="00163EA6"/>
    <w:rsid w:val="001714CE"/>
    <w:rsid w:val="00175671"/>
    <w:rsid w:val="00177C38"/>
    <w:rsid w:val="00181394"/>
    <w:rsid w:val="00181C7F"/>
    <w:rsid w:val="001824E0"/>
    <w:rsid w:val="00187331"/>
    <w:rsid w:val="001875B3"/>
    <w:rsid w:val="00187BB2"/>
    <w:rsid w:val="001913BD"/>
    <w:rsid w:val="00193EEB"/>
    <w:rsid w:val="001964C7"/>
    <w:rsid w:val="00196F26"/>
    <w:rsid w:val="001A1084"/>
    <w:rsid w:val="001A1E97"/>
    <w:rsid w:val="001A2363"/>
    <w:rsid w:val="001A46F7"/>
    <w:rsid w:val="001A7E37"/>
    <w:rsid w:val="001B6C37"/>
    <w:rsid w:val="001D1F9E"/>
    <w:rsid w:val="001F014C"/>
    <w:rsid w:val="001F3470"/>
    <w:rsid w:val="00205191"/>
    <w:rsid w:val="002055DE"/>
    <w:rsid w:val="0020655C"/>
    <w:rsid w:val="002107E2"/>
    <w:rsid w:val="00210EBB"/>
    <w:rsid w:val="00213A77"/>
    <w:rsid w:val="00220D2D"/>
    <w:rsid w:val="00222851"/>
    <w:rsid w:val="002253A2"/>
    <w:rsid w:val="0023352D"/>
    <w:rsid w:val="0024166B"/>
    <w:rsid w:val="002419FB"/>
    <w:rsid w:val="00246035"/>
    <w:rsid w:val="00252285"/>
    <w:rsid w:val="002605DB"/>
    <w:rsid w:val="002660A9"/>
    <w:rsid w:val="002705BF"/>
    <w:rsid w:val="00275D5F"/>
    <w:rsid w:val="00280C98"/>
    <w:rsid w:val="00280D64"/>
    <w:rsid w:val="00290E90"/>
    <w:rsid w:val="00292536"/>
    <w:rsid w:val="002929F4"/>
    <w:rsid w:val="00297C29"/>
    <w:rsid w:val="002A073D"/>
    <w:rsid w:val="002A7E02"/>
    <w:rsid w:val="002B13B4"/>
    <w:rsid w:val="002B2766"/>
    <w:rsid w:val="002B378C"/>
    <w:rsid w:val="002B7147"/>
    <w:rsid w:val="002C7A70"/>
    <w:rsid w:val="002D447C"/>
    <w:rsid w:val="002D5496"/>
    <w:rsid w:val="002D7FBA"/>
    <w:rsid w:val="002E1B14"/>
    <w:rsid w:val="002F1F16"/>
    <w:rsid w:val="002F4D9E"/>
    <w:rsid w:val="002F5167"/>
    <w:rsid w:val="00320DEC"/>
    <w:rsid w:val="003239D6"/>
    <w:rsid w:val="003259E3"/>
    <w:rsid w:val="0033200B"/>
    <w:rsid w:val="003325EA"/>
    <w:rsid w:val="003370C7"/>
    <w:rsid w:val="00350ABD"/>
    <w:rsid w:val="00352B46"/>
    <w:rsid w:val="00357278"/>
    <w:rsid w:val="00357CAB"/>
    <w:rsid w:val="003605C4"/>
    <w:rsid w:val="00361024"/>
    <w:rsid w:val="00361115"/>
    <w:rsid w:val="00365237"/>
    <w:rsid w:val="00366740"/>
    <w:rsid w:val="00366BF5"/>
    <w:rsid w:val="003704CC"/>
    <w:rsid w:val="00373680"/>
    <w:rsid w:val="003747B0"/>
    <w:rsid w:val="00376630"/>
    <w:rsid w:val="00380E4C"/>
    <w:rsid w:val="00382B22"/>
    <w:rsid w:val="00384FE9"/>
    <w:rsid w:val="00385A76"/>
    <w:rsid w:val="00385B4B"/>
    <w:rsid w:val="00391A89"/>
    <w:rsid w:val="00393CFF"/>
    <w:rsid w:val="00397472"/>
    <w:rsid w:val="003B0B3F"/>
    <w:rsid w:val="003B3506"/>
    <w:rsid w:val="003B4458"/>
    <w:rsid w:val="003B4559"/>
    <w:rsid w:val="003C4A8C"/>
    <w:rsid w:val="003E19C7"/>
    <w:rsid w:val="003F0672"/>
    <w:rsid w:val="003F2AE7"/>
    <w:rsid w:val="003F7EC5"/>
    <w:rsid w:val="00401249"/>
    <w:rsid w:val="004033A3"/>
    <w:rsid w:val="00404395"/>
    <w:rsid w:val="00405BA0"/>
    <w:rsid w:val="0040732C"/>
    <w:rsid w:val="0041304E"/>
    <w:rsid w:val="004150FF"/>
    <w:rsid w:val="00430A59"/>
    <w:rsid w:val="00431A66"/>
    <w:rsid w:val="0043629B"/>
    <w:rsid w:val="00442FC6"/>
    <w:rsid w:val="00443455"/>
    <w:rsid w:val="004439B7"/>
    <w:rsid w:val="00445FE0"/>
    <w:rsid w:val="00451A5A"/>
    <w:rsid w:val="00453AC4"/>
    <w:rsid w:val="00456D0A"/>
    <w:rsid w:val="00461FC1"/>
    <w:rsid w:val="0046510B"/>
    <w:rsid w:val="00471B8D"/>
    <w:rsid w:val="0048089D"/>
    <w:rsid w:val="00481C57"/>
    <w:rsid w:val="00482495"/>
    <w:rsid w:val="00483039"/>
    <w:rsid w:val="00483285"/>
    <w:rsid w:val="00484A25"/>
    <w:rsid w:val="00492B2A"/>
    <w:rsid w:val="00494652"/>
    <w:rsid w:val="004964A8"/>
    <w:rsid w:val="004A16B5"/>
    <w:rsid w:val="004A30C9"/>
    <w:rsid w:val="004A7292"/>
    <w:rsid w:val="004B12DE"/>
    <w:rsid w:val="004B296E"/>
    <w:rsid w:val="004B356E"/>
    <w:rsid w:val="004B3AF5"/>
    <w:rsid w:val="004B4E4D"/>
    <w:rsid w:val="004C4121"/>
    <w:rsid w:val="004C62DC"/>
    <w:rsid w:val="004C6D7D"/>
    <w:rsid w:val="004C7400"/>
    <w:rsid w:val="004C7780"/>
    <w:rsid w:val="004D0451"/>
    <w:rsid w:val="004D7F52"/>
    <w:rsid w:val="004E0CF7"/>
    <w:rsid w:val="004E210F"/>
    <w:rsid w:val="004E4154"/>
    <w:rsid w:val="004E4855"/>
    <w:rsid w:val="004E7D5C"/>
    <w:rsid w:val="004F40E5"/>
    <w:rsid w:val="00510936"/>
    <w:rsid w:val="005113FB"/>
    <w:rsid w:val="00512765"/>
    <w:rsid w:val="00520124"/>
    <w:rsid w:val="00524276"/>
    <w:rsid w:val="005244EC"/>
    <w:rsid w:val="00530FB3"/>
    <w:rsid w:val="00531F69"/>
    <w:rsid w:val="005330CD"/>
    <w:rsid w:val="00536D16"/>
    <w:rsid w:val="005423F1"/>
    <w:rsid w:val="00544281"/>
    <w:rsid w:val="00544BCE"/>
    <w:rsid w:val="005472A0"/>
    <w:rsid w:val="00554C1E"/>
    <w:rsid w:val="00554E03"/>
    <w:rsid w:val="00554E3B"/>
    <w:rsid w:val="00555487"/>
    <w:rsid w:val="005577FD"/>
    <w:rsid w:val="005617E2"/>
    <w:rsid w:val="005659B4"/>
    <w:rsid w:val="005729E4"/>
    <w:rsid w:val="00583438"/>
    <w:rsid w:val="0058684C"/>
    <w:rsid w:val="0058785F"/>
    <w:rsid w:val="00593588"/>
    <w:rsid w:val="00595868"/>
    <w:rsid w:val="00596304"/>
    <w:rsid w:val="005A0613"/>
    <w:rsid w:val="005A2DCF"/>
    <w:rsid w:val="005A40E4"/>
    <w:rsid w:val="005B1C2B"/>
    <w:rsid w:val="005B1DAB"/>
    <w:rsid w:val="005B2E4C"/>
    <w:rsid w:val="005B3734"/>
    <w:rsid w:val="005B45D8"/>
    <w:rsid w:val="005B5391"/>
    <w:rsid w:val="005B771C"/>
    <w:rsid w:val="005C1DF3"/>
    <w:rsid w:val="005D04AC"/>
    <w:rsid w:val="005D2735"/>
    <w:rsid w:val="005E1AE7"/>
    <w:rsid w:val="005E28B2"/>
    <w:rsid w:val="005F1F18"/>
    <w:rsid w:val="005F40D3"/>
    <w:rsid w:val="005F781F"/>
    <w:rsid w:val="00602BC2"/>
    <w:rsid w:val="006054BD"/>
    <w:rsid w:val="00606FB5"/>
    <w:rsid w:val="0060749B"/>
    <w:rsid w:val="00611A8F"/>
    <w:rsid w:val="006164E1"/>
    <w:rsid w:val="00622E0C"/>
    <w:rsid w:val="006273A1"/>
    <w:rsid w:val="00627979"/>
    <w:rsid w:val="00630A09"/>
    <w:rsid w:val="00633BF5"/>
    <w:rsid w:val="00634139"/>
    <w:rsid w:val="0064027A"/>
    <w:rsid w:val="0065174D"/>
    <w:rsid w:val="006538D2"/>
    <w:rsid w:val="0065407E"/>
    <w:rsid w:val="00657A0A"/>
    <w:rsid w:val="006661F5"/>
    <w:rsid w:val="00666ABB"/>
    <w:rsid w:val="00667FE9"/>
    <w:rsid w:val="00672ED8"/>
    <w:rsid w:val="00674909"/>
    <w:rsid w:val="00677A32"/>
    <w:rsid w:val="00682B68"/>
    <w:rsid w:val="006831A5"/>
    <w:rsid w:val="0068476E"/>
    <w:rsid w:val="006857A3"/>
    <w:rsid w:val="006859EF"/>
    <w:rsid w:val="00694A58"/>
    <w:rsid w:val="00694AA1"/>
    <w:rsid w:val="00695128"/>
    <w:rsid w:val="006A0F7F"/>
    <w:rsid w:val="006A1169"/>
    <w:rsid w:val="006A237D"/>
    <w:rsid w:val="006A24D0"/>
    <w:rsid w:val="006A4D99"/>
    <w:rsid w:val="006A7411"/>
    <w:rsid w:val="006A7847"/>
    <w:rsid w:val="006B0C4D"/>
    <w:rsid w:val="006B3211"/>
    <w:rsid w:val="006B3480"/>
    <w:rsid w:val="006B4ED2"/>
    <w:rsid w:val="006C0427"/>
    <w:rsid w:val="006C33E5"/>
    <w:rsid w:val="006C3DDA"/>
    <w:rsid w:val="006D1766"/>
    <w:rsid w:val="006D1ADC"/>
    <w:rsid w:val="006D53F6"/>
    <w:rsid w:val="006D675B"/>
    <w:rsid w:val="006D683F"/>
    <w:rsid w:val="006D7151"/>
    <w:rsid w:val="006E0CFC"/>
    <w:rsid w:val="006E1C11"/>
    <w:rsid w:val="006E2458"/>
    <w:rsid w:val="006E3C29"/>
    <w:rsid w:val="006E5704"/>
    <w:rsid w:val="006F3FBD"/>
    <w:rsid w:val="007072CB"/>
    <w:rsid w:val="007077FE"/>
    <w:rsid w:val="00710D2E"/>
    <w:rsid w:val="00715034"/>
    <w:rsid w:val="00717169"/>
    <w:rsid w:val="007260D6"/>
    <w:rsid w:val="00726CA9"/>
    <w:rsid w:val="00731086"/>
    <w:rsid w:val="00733A3F"/>
    <w:rsid w:val="00736747"/>
    <w:rsid w:val="00772F07"/>
    <w:rsid w:val="00773313"/>
    <w:rsid w:val="007815D6"/>
    <w:rsid w:val="00784DC7"/>
    <w:rsid w:val="00785C7D"/>
    <w:rsid w:val="00786DE7"/>
    <w:rsid w:val="00793BB6"/>
    <w:rsid w:val="007A02A4"/>
    <w:rsid w:val="007A5123"/>
    <w:rsid w:val="007A54DC"/>
    <w:rsid w:val="007A722B"/>
    <w:rsid w:val="007B2D32"/>
    <w:rsid w:val="007B4F63"/>
    <w:rsid w:val="007C47E2"/>
    <w:rsid w:val="007D485F"/>
    <w:rsid w:val="007F063B"/>
    <w:rsid w:val="007F146D"/>
    <w:rsid w:val="007F3366"/>
    <w:rsid w:val="007F4EAA"/>
    <w:rsid w:val="007F4F41"/>
    <w:rsid w:val="008204D8"/>
    <w:rsid w:val="00821F9D"/>
    <w:rsid w:val="00822905"/>
    <w:rsid w:val="00822D8C"/>
    <w:rsid w:val="00824265"/>
    <w:rsid w:val="0085242A"/>
    <w:rsid w:val="00852C69"/>
    <w:rsid w:val="00855E84"/>
    <w:rsid w:val="00863C89"/>
    <w:rsid w:val="008655F0"/>
    <w:rsid w:val="00867513"/>
    <w:rsid w:val="00872BDD"/>
    <w:rsid w:val="00874A0C"/>
    <w:rsid w:val="00876A86"/>
    <w:rsid w:val="00880227"/>
    <w:rsid w:val="00880D84"/>
    <w:rsid w:val="00886E97"/>
    <w:rsid w:val="0089261E"/>
    <w:rsid w:val="0089501E"/>
    <w:rsid w:val="00895758"/>
    <w:rsid w:val="008A0B7E"/>
    <w:rsid w:val="008B1444"/>
    <w:rsid w:val="008B333D"/>
    <w:rsid w:val="008B7CF0"/>
    <w:rsid w:val="008C26DB"/>
    <w:rsid w:val="008C66DE"/>
    <w:rsid w:val="008D0175"/>
    <w:rsid w:val="008D0E8B"/>
    <w:rsid w:val="008E3D67"/>
    <w:rsid w:val="008E7206"/>
    <w:rsid w:val="008F537F"/>
    <w:rsid w:val="008F5F97"/>
    <w:rsid w:val="008F7473"/>
    <w:rsid w:val="00904E6C"/>
    <w:rsid w:val="00907572"/>
    <w:rsid w:val="009202BF"/>
    <w:rsid w:val="00920A91"/>
    <w:rsid w:val="009265C0"/>
    <w:rsid w:val="00931DD3"/>
    <w:rsid w:val="00934649"/>
    <w:rsid w:val="00946594"/>
    <w:rsid w:val="00956DAB"/>
    <w:rsid w:val="009619B4"/>
    <w:rsid w:val="009671A7"/>
    <w:rsid w:val="009732FA"/>
    <w:rsid w:val="00973493"/>
    <w:rsid w:val="00974820"/>
    <w:rsid w:val="00975E9F"/>
    <w:rsid w:val="009838A6"/>
    <w:rsid w:val="00984A06"/>
    <w:rsid w:val="0099543B"/>
    <w:rsid w:val="009A262D"/>
    <w:rsid w:val="009A7872"/>
    <w:rsid w:val="009B1A2E"/>
    <w:rsid w:val="009B3B7B"/>
    <w:rsid w:val="009B7B58"/>
    <w:rsid w:val="009C2D12"/>
    <w:rsid w:val="009C6307"/>
    <w:rsid w:val="009C6D5A"/>
    <w:rsid w:val="009D7455"/>
    <w:rsid w:val="009E6E41"/>
    <w:rsid w:val="009F0D40"/>
    <w:rsid w:val="009F3EF9"/>
    <w:rsid w:val="009F681A"/>
    <w:rsid w:val="00A14B15"/>
    <w:rsid w:val="00A21780"/>
    <w:rsid w:val="00A21D89"/>
    <w:rsid w:val="00A30F86"/>
    <w:rsid w:val="00A3321E"/>
    <w:rsid w:val="00A33BEF"/>
    <w:rsid w:val="00A376D9"/>
    <w:rsid w:val="00A37786"/>
    <w:rsid w:val="00A44335"/>
    <w:rsid w:val="00A50370"/>
    <w:rsid w:val="00A52E5C"/>
    <w:rsid w:val="00A60135"/>
    <w:rsid w:val="00A601B0"/>
    <w:rsid w:val="00A60430"/>
    <w:rsid w:val="00A605E9"/>
    <w:rsid w:val="00A67055"/>
    <w:rsid w:val="00A70D98"/>
    <w:rsid w:val="00A76272"/>
    <w:rsid w:val="00A80DDA"/>
    <w:rsid w:val="00A81372"/>
    <w:rsid w:val="00A84439"/>
    <w:rsid w:val="00A86FFD"/>
    <w:rsid w:val="00A9466D"/>
    <w:rsid w:val="00AA1B7A"/>
    <w:rsid w:val="00AA65C4"/>
    <w:rsid w:val="00AB1D13"/>
    <w:rsid w:val="00AD0B2B"/>
    <w:rsid w:val="00AD54C8"/>
    <w:rsid w:val="00AD71EC"/>
    <w:rsid w:val="00AE0FE7"/>
    <w:rsid w:val="00AE5AD4"/>
    <w:rsid w:val="00AF1469"/>
    <w:rsid w:val="00AF378D"/>
    <w:rsid w:val="00AF5173"/>
    <w:rsid w:val="00B06BFB"/>
    <w:rsid w:val="00B2000C"/>
    <w:rsid w:val="00B21403"/>
    <w:rsid w:val="00B324E0"/>
    <w:rsid w:val="00B35190"/>
    <w:rsid w:val="00B37E51"/>
    <w:rsid w:val="00B472B5"/>
    <w:rsid w:val="00B5112B"/>
    <w:rsid w:val="00B527D0"/>
    <w:rsid w:val="00B61B60"/>
    <w:rsid w:val="00B6538B"/>
    <w:rsid w:val="00B66F2E"/>
    <w:rsid w:val="00B71D48"/>
    <w:rsid w:val="00B72EBC"/>
    <w:rsid w:val="00BA7866"/>
    <w:rsid w:val="00BB0D58"/>
    <w:rsid w:val="00BC369B"/>
    <w:rsid w:val="00BC4506"/>
    <w:rsid w:val="00BC4A27"/>
    <w:rsid w:val="00BC5D8F"/>
    <w:rsid w:val="00BD2542"/>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42BB"/>
    <w:rsid w:val="00C855F0"/>
    <w:rsid w:val="00C92469"/>
    <w:rsid w:val="00C927E2"/>
    <w:rsid w:val="00C927F2"/>
    <w:rsid w:val="00C92A24"/>
    <w:rsid w:val="00C95615"/>
    <w:rsid w:val="00C95F2A"/>
    <w:rsid w:val="00CB15E0"/>
    <w:rsid w:val="00CC0445"/>
    <w:rsid w:val="00CC0687"/>
    <w:rsid w:val="00CC49EE"/>
    <w:rsid w:val="00CC6C30"/>
    <w:rsid w:val="00CE03B4"/>
    <w:rsid w:val="00CE165F"/>
    <w:rsid w:val="00CE3885"/>
    <w:rsid w:val="00CE6781"/>
    <w:rsid w:val="00CF0E80"/>
    <w:rsid w:val="00CF209E"/>
    <w:rsid w:val="00CF3ECC"/>
    <w:rsid w:val="00D03B08"/>
    <w:rsid w:val="00D03B8A"/>
    <w:rsid w:val="00D042B6"/>
    <w:rsid w:val="00D047A7"/>
    <w:rsid w:val="00D051F5"/>
    <w:rsid w:val="00D0793A"/>
    <w:rsid w:val="00D13108"/>
    <w:rsid w:val="00D2031C"/>
    <w:rsid w:val="00D20F73"/>
    <w:rsid w:val="00D23CA2"/>
    <w:rsid w:val="00D26C08"/>
    <w:rsid w:val="00D27042"/>
    <w:rsid w:val="00D333A0"/>
    <w:rsid w:val="00D37D3E"/>
    <w:rsid w:val="00D56484"/>
    <w:rsid w:val="00D5780C"/>
    <w:rsid w:val="00D61B7A"/>
    <w:rsid w:val="00D630A9"/>
    <w:rsid w:val="00D64C3F"/>
    <w:rsid w:val="00D71168"/>
    <w:rsid w:val="00D71B71"/>
    <w:rsid w:val="00D71FA2"/>
    <w:rsid w:val="00D75AF8"/>
    <w:rsid w:val="00D80B7B"/>
    <w:rsid w:val="00D80EB1"/>
    <w:rsid w:val="00D833B2"/>
    <w:rsid w:val="00D83FF1"/>
    <w:rsid w:val="00D87CA2"/>
    <w:rsid w:val="00D922A1"/>
    <w:rsid w:val="00D93306"/>
    <w:rsid w:val="00DA7AC9"/>
    <w:rsid w:val="00DB4D82"/>
    <w:rsid w:val="00DB7F9E"/>
    <w:rsid w:val="00DC1DD5"/>
    <w:rsid w:val="00DC2BB0"/>
    <w:rsid w:val="00DC59FD"/>
    <w:rsid w:val="00DC6A77"/>
    <w:rsid w:val="00DC7B76"/>
    <w:rsid w:val="00DD1BDE"/>
    <w:rsid w:val="00DD1D89"/>
    <w:rsid w:val="00DE01C5"/>
    <w:rsid w:val="00DE24FD"/>
    <w:rsid w:val="00DE51E3"/>
    <w:rsid w:val="00DE6E09"/>
    <w:rsid w:val="00DF5F43"/>
    <w:rsid w:val="00E00F20"/>
    <w:rsid w:val="00E017AC"/>
    <w:rsid w:val="00E01BDF"/>
    <w:rsid w:val="00E12E63"/>
    <w:rsid w:val="00E14A3B"/>
    <w:rsid w:val="00E22C54"/>
    <w:rsid w:val="00E24977"/>
    <w:rsid w:val="00E25199"/>
    <w:rsid w:val="00E317DB"/>
    <w:rsid w:val="00E33E40"/>
    <w:rsid w:val="00E376FC"/>
    <w:rsid w:val="00E41133"/>
    <w:rsid w:val="00E42E22"/>
    <w:rsid w:val="00E4547D"/>
    <w:rsid w:val="00E6067E"/>
    <w:rsid w:val="00E60CBC"/>
    <w:rsid w:val="00E67770"/>
    <w:rsid w:val="00E71D84"/>
    <w:rsid w:val="00E73FA3"/>
    <w:rsid w:val="00E74866"/>
    <w:rsid w:val="00E749F1"/>
    <w:rsid w:val="00E85A2C"/>
    <w:rsid w:val="00E87CFA"/>
    <w:rsid w:val="00E90CBC"/>
    <w:rsid w:val="00E90EF6"/>
    <w:rsid w:val="00E92C2C"/>
    <w:rsid w:val="00E94308"/>
    <w:rsid w:val="00E96D63"/>
    <w:rsid w:val="00EA2028"/>
    <w:rsid w:val="00EA6B28"/>
    <w:rsid w:val="00EB2B29"/>
    <w:rsid w:val="00EB7DC8"/>
    <w:rsid w:val="00EC5046"/>
    <w:rsid w:val="00EC53D8"/>
    <w:rsid w:val="00EC6A82"/>
    <w:rsid w:val="00ED294E"/>
    <w:rsid w:val="00ED700B"/>
    <w:rsid w:val="00EE010A"/>
    <w:rsid w:val="00EE2ACE"/>
    <w:rsid w:val="00EE4F06"/>
    <w:rsid w:val="00EF1902"/>
    <w:rsid w:val="00F12BE5"/>
    <w:rsid w:val="00F1350B"/>
    <w:rsid w:val="00F23356"/>
    <w:rsid w:val="00F23ACF"/>
    <w:rsid w:val="00F2481A"/>
    <w:rsid w:val="00F33627"/>
    <w:rsid w:val="00F363B8"/>
    <w:rsid w:val="00F40A79"/>
    <w:rsid w:val="00F40DEA"/>
    <w:rsid w:val="00F464CF"/>
    <w:rsid w:val="00F524CF"/>
    <w:rsid w:val="00F528E7"/>
    <w:rsid w:val="00F530D5"/>
    <w:rsid w:val="00F55C27"/>
    <w:rsid w:val="00F561E9"/>
    <w:rsid w:val="00F56EE3"/>
    <w:rsid w:val="00F63205"/>
    <w:rsid w:val="00F63C43"/>
    <w:rsid w:val="00F67D71"/>
    <w:rsid w:val="00F75A20"/>
    <w:rsid w:val="00F76332"/>
    <w:rsid w:val="00F839C6"/>
    <w:rsid w:val="00F86D8C"/>
    <w:rsid w:val="00F92038"/>
    <w:rsid w:val="00F9573A"/>
    <w:rsid w:val="00F96B5F"/>
    <w:rsid w:val="00FA1924"/>
    <w:rsid w:val="00FA3546"/>
    <w:rsid w:val="00FA43D1"/>
    <w:rsid w:val="00FA6140"/>
    <w:rsid w:val="00FB00B1"/>
    <w:rsid w:val="00FB55B7"/>
    <w:rsid w:val="00FC00FC"/>
    <w:rsid w:val="00FC324D"/>
    <w:rsid w:val="00FC7EDA"/>
    <w:rsid w:val="00FD5A04"/>
    <w:rsid w:val="00FE1867"/>
    <w:rsid w:val="00FE356F"/>
    <w:rsid w:val="00FF13B9"/>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41649"/>
  <w15:docId w15:val="{403A58E2-9606-45D7-A052-06C0210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39C6"/>
    <w:pPr>
      <w:spacing w:line="300" w:lineRule="atLeast"/>
    </w:pPr>
    <w:rPr>
      <w:rFonts w:ascii="Arial" w:hAnsi="Arial" w:cs="Arial"/>
      <w:sz w:val="22"/>
      <w:szCs w:val="22"/>
      <w:lang w:val="de-AT" w:eastAsia="en-US"/>
    </w:rPr>
  </w:style>
  <w:style w:type="paragraph" w:styleId="berschrift1">
    <w:name w:val="heading 1"/>
    <w:basedOn w:val="Standard"/>
    <w:next w:val="Standard"/>
    <w:qFormat/>
    <w:rsid w:val="0033200B"/>
    <w:pPr>
      <w:keepNext/>
      <w:keepLines/>
      <w:pageBreakBefore/>
      <w:spacing w:after="720"/>
      <w:jc w:val="both"/>
      <w:outlineLvl w:val="0"/>
    </w:pPr>
    <w:rPr>
      <w:bCs/>
      <w:kern w:val="32"/>
      <w:sz w:val="32"/>
      <w:szCs w:val="32"/>
    </w:rPr>
  </w:style>
  <w:style w:type="paragraph" w:styleId="berschrift2">
    <w:name w:val="heading 2"/>
    <w:basedOn w:val="berschrift1"/>
    <w:next w:val="Kapiteltext"/>
    <w:link w:val="berschrift2Zchn"/>
    <w:qFormat/>
    <w:rsid w:val="0033200B"/>
    <w:pPr>
      <w:pageBreakBefore w:val="0"/>
      <w:numPr>
        <w:ilvl w:val="1"/>
      </w:numPr>
      <w:spacing w:before="600" w:after="360"/>
      <w:outlineLvl w:val="1"/>
    </w:pPr>
    <w:rPr>
      <w:bCs w:val="0"/>
      <w:iCs/>
      <w:sz w:val="28"/>
      <w:szCs w:val="28"/>
    </w:rPr>
  </w:style>
  <w:style w:type="paragraph" w:styleId="berschrift3">
    <w:name w:val="heading 3"/>
    <w:basedOn w:val="berschrift2"/>
    <w:next w:val="Kapiteltext"/>
    <w:qFormat/>
    <w:rsid w:val="0033200B"/>
    <w:pPr>
      <w:numPr>
        <w:ilvl w:val="2"/>
      </w:numPr>
      <w:spacing w:before="400"/>
      <w:outlineLvl w:val="2"/>
    </w:pPr>
    <w:rPr>
      <w:bCs/>
      <w:sz w:val="24"/>
      <w:szCs w:val="26"/>
      <w:lang w:val="de-DE"/>
    </w:rPr>
  </w:style>
  <w:style w:type="paragraph" w:styleId="berschrift4">
    <w:name w:val="heading 4"/>
    <w:basedOn w:val="berschrift3"/>
    <w:next w:val="Kapiteltext"/>
    <w:qFormat/>
    <w:rsid w:val="00AD0B2B"/>
    <w:pPr>
      <w:numPr>
        <w:ilvl w:val="3"/>
      </w:numPr>
      <w:spacing w:after="240"/>
      <w:outlineLvl w:val="3"/>
    </w:pPr>
    <w:rPr>
      <w:bCs w:val="0"/>
      <w:szCs w:val="28"/>
    </w:rPr>
  </w:style>
  <w:style w:type="paragraph" w:styleId="berschrift5">
    <w:name w:val="heading 5"/>
    <w:basedOn w:val="berschrift4"/>
    <w:next w:val="Standard"/>
    <w:qFormat/>
    <w:rsid w:val="00AD0B2B"/>
    <w:pPr>
      <w:numPr>
        <w:ilvl w:val="4"/>
      </w:numPr>
      <w:tabs>
        <w:tab w:val="left" w:pos="1134"/>
      </w:tabs>
      <w:outlineLvl w:val="4"/>
    </w:pPr>
    <w:rPr>
      <w:bCs/>
      <w:iCs w:val="0"/>
      <w:szCs w:val="26"/>
    </w:rPr>
  </w:style>
  <w:style w:type="paragraph" w:styleId="berschrift6">
    <w:name w:val="heading 6"/>
    <w:basedOn w:val="berschrift5"/>
    <w:next w:val="Standard"/>
    <w:qFormat/>
    <w:rsid w:val="00AD0B2B"/>
    <w:pPr>
      <w:numPr>
        <w:ilvl w:val="5"/>
      </w:numPr>
      <w:tabs>
        <w:tab w:val="left" w:pos="1361"/>
      </w:tabs>
      <w:outlineLvl w:val="5"/>
    </w:pPr>
    <w:rPr>
      <w:bCs w:val="0"/>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autoRedefine/>
    <w:semiHidden/>
    <w:rsid w:val="00BF6E76"/>
    <w:pPr>
      <w:pBdr>
        <w:bottom w:val="single" w:sz="4" w:space="1" w:color="auto"/>
      </w:pBdr>
      <w:tabs>
        <w:tab w:val="center" w:pos="4536"/>
        <w:tab w:val="right" w:pos="8789"/>
      </w:tabs>
      <w:spacing w:line="240" w:lineRule="auto"/>
    </w:pPr>
    <w:rPr>
      <w:b/>
      <w:caps/>
      <w:sz w:val="26"/>
    </w:rPr>
  </w:style>
  <w:style w:type="paragraph" w:styleId="Fuzeile">
    <w:name w:val="footer"/>
    <w:basedOn w:val="Standard"/>
    <w:semiHidden/>
    <w:rsid w:val="00BF6E76"/>
    <w:pPr>
      <w:pBdr>
        <w:top w:val="single" w:sz="4" w:space="0" w:color="auto"/>
      </w:pBdr>
      <w:tabs>
        <w:tab w:val="right" w:pos="9063"/>
      </w:tabs>
      <w:spacing w:line="240" w:lineRule="auto"/>
    </w:pPr>
    <w:rPr>
      <w:bCs/>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sz w:val="2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semiHidden/>
    <w:rsid w:val="00AD0B2B"/>
    <w:rPr>
      <w:lang w:eastAsia="de-DE"/>
    </w:rPr>
  </w:style>
  <w:style w:type="paragraph" w:customStyle="1" w:styleId="Kapiteltext">
    <w:name w:val="Kapiteltext"/>
    <w:basedOn w:val="Standard"/>
    <w:link w:val="KapiteltextZchn"/>
    <w:rsid w:val="00AD0B2B"/>
    <w:pPr>
      <w:jc w:val="both"/>
    </w:pPr>
  </w:style>
  <w:style w:type="paragraph" w:customStyle="1" w:styleId="Aufzhlung1">
    <w:name w:val="Aufzählung_1"/>
    <w:basedOn w:val="Kapiteltext"/>
    <w:autoRedefine/>
    <w:rsid w:val="00AD0B2B"/>
    <w:pPr>
      <w:numPr>
        <w:numId w:val="4"/>
      </w:numPr>
      <w:spacing w:after="60"/>
      <w:jc w:val="left"/>
    </w:pPr>
  </w:style>
  <w:style w:type="paragraph" w:customStyle="1" w:styleId="Aufzhlung2">
    <w:name w:val="Aufzählung_2"/>
    <w:basedOn w:val="Kapiteltext"/>
    <w:autoRedefine/>
    <w:rsid w:val="00D80B7B"/>
    <w:pPr>
      <w:tabs>
        <w:tab w:val="left" w:pos="2552"/>
        <w:tab w:val="left" w:pos="2700"/>
        <w:tab w:val="left" w:pos="4320"/>
      </w:tabs>
      <w:spacing w:after="60"/>
      <w:jc w:val="left"/>
    </w:pPr>
    <w:rPr>
      <w:lang w:val="de-DE"/>
    </w:r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rsid w:val="00BF6E76"/>
    <w:pPr>
      <w:keepLines w:val="0"/>
      <w:numPr>
        <w:ilvl w:val="0"/>
      </w:numPr>
      <w:tabs>
        <w:tab w:val="clear" w:pos="1134"/>
      </w:tabs>
      <w:spacing w:before="0" w:after="0" w:line="240" w:lineRule="auto"/>
      <w:jc w:val="right"/>
    </w:pPr>
    <w:rPr>
      <w:bCs w:val="0"/>
      <w:kern w:val="0"/>
      <w:sz w:val="48"/>
      <w:szCs w:val="24"/>
      <w:lang w:val="de-AT" w:eastAsia="de-DE"/>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sz w:val="18"/>
      <w:szCs w:val="20"/>
    </w:rPr>
  </w:style>
  <w:style w:type="paragraph" w:customStyle="1" w:styleId="UNTERBERSCHRIFT">
    <w:name w:val="UNTERÜBERSCHRIFT"/>
    <w:basedOn w:val="Kapiteltext"/>
    <w:rsid w:val="003605C4"/>
    <w:pPr>
      <w:spacing w:before="120" w:after="120" w:line="240" w:lineRule="auto"/>
    </w:pPr>
    <w:rPr>
      <w:caps/>
      <w:sz w:val="20"/>
      <w:lang w:val="de-DE"/>
    </w:rPr>
  </w:style>
  <w:style w:type="character" w:customStyle="1" w:styleId="berschrift2Zchn">
    <w:name w:val="Überschrift 2 Zchn"/>
    <w:basedOn w:val="Absatz-Standardschriftart"/>
    <w:link w:val="berschrift2"/>
    <w:rsid w:val="0033200B"/>
    <w:rPr>
      <w:rFonts w:ascii="Arial" w:hAnsi="Arial" w:cs="Arial"/>
      <w:iCs/>
      <w:kern w:val="32"/>
      <w:sz w:val="28"/>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A21780"/>
    <w:pPr>
      <w:shd w:val="clear" w:color="auto" w:fill="000080"/>
    </w:pPr>
    <w:rPr>
      <w:rFonts w:ascii="Tahoma" w:hAnsi="Tahoma" w:cs="Tahoma"/>
      <w:sz w:val="20"/>
      <w:szCs w:val="20"/>
    </w:rPr>
  </w:style>
  <w:style w:type="paragraph" w:styleId="StandardWeb">
    <w:name w:val="Normal (Web)"/>
    <w:basedOn w:val="Standard"/>
    <w:uiPriority w:val="99"/>
    <w:unhideWhenUsed/>
    <w:rsid w:val="007077FE"/>
    <w:pPr>
      <w:spacing w:before="100" w:beforeAutospacing="1" w:after="100" w:afterAutospacing="1" w:line="240" w:lineRule="auto"/>
    </w:pPr>
    <w:rPr>
      <w:rFonts w:ascii="Times New Roman" w:hAnsi="Times New Roman" w:cs="Times New Roman"/>
      <w:sz w:val="24"/>
      <w:szCs w:val="24"/>
      <w:lang w:eastAsia="de-AT"/>
    </w:rPr>
  </w:style>
  <w:style w:type="character" w:styleId="BesuchterLink">
    <w:name w:val="FollowedHyperlink"/>
    <w:basedOn w:val="Absatz-Standardschriftart"/>
    <w:rsid w:val="0064027A"/>
    <w:rPr>
      <w:color w:val="606420"/>
      <w:u w:val="single"/>
    </w:rPr>
  </w:style>
  <w:style w:type="paragraph" w:customStyle="1" w:styleId="Aufzhlung">
    <w:name w:val="Aufzählung"/>
    <w:basedOn w:val="Standard"/>
    <w:qFormat/>
    <w:rsid w:val="0033200B"/>
    <w:pPr>
      <w:numPr>
        <w:numId w:val="5"/>
      </w:numPr>
      <w:tabs>
        <w:tab w:val="left" w:pos="567"/>
      </w:tabs>
    </w:p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rPr>
  </w:style>
  <w:style w:type="paragraph" w:styleId="Textkrper">
    <w:name w:val="Body Text"/>
    <w:basedOn w:val="Standard"/>
    <w:link w:val="TextkrperZchn"/>
    <w:rsid w:val="00726CA9"/>
    <w:pPr>
      <w:suppressAutoHyphens/>
      <w:spacing w:line="240" w:lineRule="auto"/>
    </w:pPr>
    <w:rPr>
      <w:rFonts w:ascii="Times New Roman" w:hAnsi="Times New Roman" w:cs="Times New Roman"/>
      <w:sz w:val="30"/>
      <w:szCs w:val="24"/>
      <w:lang w:val="de-DE" w:eastAsia="ar-SA"/>
    </w:rPr>
  </w:style>
  <w:style w:type="character" w:customStyle="1" w:styleId="TextkrperZchn">
    <w:name w:val="Textkörper Zchn"/>
    <w:basedOn w:val="Absatz-Standardschriftart"/>
    <w:link w:val="Textkrper"/>
    <w:rsid w:val="00726CA9"/>
    <w:rPr>
      <w:sz w:val="30"/>
      <w:szCs w:val="24"/>
      <w:lang w:eastAsia="ar-SA"/>
    </w:rPr>
  </w:style>
  <w:style w:type="paragraph" w:styleId="Listenabsatz">
    <w:name w:val="List Paragraph"/>
    <w:basedOn w:val="Standard"/>
    <w:uiPriority w:val="34"/>
    <w:qFormat/>
    <w:rsid w:val="001A2363"/>
    <w:pPr>
      <w:ind w:left="720"/>
      <w:contextualSpacing/>
    </w:pPr>
  </w:style>
  <w:style w:type="paragraph" w:customStyle="1" w:styleId="Default">
    <w:name w:val="Default"/>
    <w:rsid w:val="00C345C0"/>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 w:val="20"/>
      <w:szCs w:val="20"/>
      <w:lang w:val="de-DE"/>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DC1DD5"/>
    <w:pPr>
      <w:widowControl w:val="0"/>
      <w:autoSpaceDE w:val="0"/>
      <w:autoSpaceDN w:val="0"/>
      <w:adjustRightInd w:val="0"/>
      <w:spacing w:line="288" w:lineRule="auto"/>
      <w:textAlignment w:val="center"/>
    </w:pPr>
    <w:rPr>
      <w:rFonts w:ascii="Times-Roman" w:hAnsi="Times-Roman" w:cs="Times-Roman"/>
      <w:color w:val="000000"/>
      <w:sz w:val="20"/>
      <w:szCs w:val="24"/>
      <w:lang w:val="de-DE" w:eastAsia="de-DE" w:bidi="de-DE"/>
    </w:rPr>
  </w:style>
  <w:style w:type="paragraph" w:customStyle="1" w:styleId="Aufzhlung20">
    <w:name w:val="Aufzählung2"/>
    <w:basedOn w:val="Aufzhlung"/>
    <w:rsid w:val="0033200B"/>
    <w:pPr>
      <w:tabs>
        <w:tab w:val="clear" w:pos="567"/>
        <w:tab w:val="left" w:pos="1134"/>
      </w:tabs>
      <w:ind w:left="1134"/>
    </w:pPr>
  </w:style>
  <w:style w:type="paragraph" w:customStyle="1" w:styleId="Einzug1">
    <w:name w:val="Einzug1"/>
    <w:basedOn w:val="Standard"/>
    <w:qFormat/>
    <w:rsid w:val="0033200B"/>
    <w:pPr>
      <w:ind w:left="567"/>
    </w:pPr>
  </w:style>
  <w:style w:type="paragraph" w:customStyle="1" w:styleId="Einzug2">
    <w:name w:val="Einzug2"/>
    <w:basedOn w:val="Standard"/>
    <w:rsid w:val="0033200B"/>
    <w:pPr>
      <w:ind w:left="1134"/>
    </w:pPr>
  </w:style>
  <w:style w:type="paragraph" w:customStyle="1" w:styleId="Einzug">
    <w:name w:val="Einzug"/>
    <w:basedOn w:val="Aufzhlung20"/>
    <w:qFormat/>
    <w:rsid w:val="00A21D89"/>
    <w:pPr>
      <w:numPr>
        <w:numId w:val="0"/>
      </w:numPr>
      <w:ind w:left="567"/>
    </w:pPr>
  </w:style>
  <w:style w:type="paragraph" w:styleId="Titel">
    <w:name w:val="Title"/>
    <w:basedOn w:val="Standard"/>
    <w:next w:val="Standard"/>
    <w:link w:val="TitelZchn"/>
    <w:qFormat/>
    <w:rsid w:val="009732FA"/>
    <w:pPr>
      <w:spacing w:line="240" w:lineRule="auto"/>
      <w:contextualSpacing/>
    </w:pPr>
    <w:rPr>
      <w:rFonts w:eastAsiaTheme="majorEastAsia" w:cstheme="majorBidi"/>
      <w:spacing w:val="-10"/>
      <w:kern w:val="28"/>
      <w:sz w:val="50"/>
      <w:szCs w:val="56"/>
    </w:rPr>
  </w:style>
  <w:style w:type="character" w:customStyle="1" w:styleId="TitelZchn">
    <w:name w:val="Titel Zchn"/>
    <w:basedOn w:val="Absatz-Standardschriftart"/>
    <w:link w:val="Titel"/>
    <w:rsid w:val="009732FA"/>
    <w:rPr>
      <w:rFonts w:ascii="Arial" w:eastAsiaTheme="majorEastAsia" w:hAnsi="Arial" w:cstheme="majorBidi"/>
      <w:spacing w:val="-10"/>
      <w:kern w:val="28"/>
      <w:sz w:val="50"/>
      <w:szCs w:val="56"/>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8211">
      <w:bodyDiv w:val="1"/>
      <w:marLeft w:val="0"/>
      <w:marRight w:val="0"/>
      <w:marTop w:val="0"/>
      <w:marBottom w:val="0"/>
      <w:divBdr>
        <w:top w:val="none" w:sz="0" w:space="0" w:color="auto"/>
        <w:left w:val="none" w:sz="0" w:space="0" w:color="auto"/>
        <w:bottom w:val="none" w:sz="0" w:space="0" w:color="auto"/>
        <w:right w:val="none" w:sz="0" w:space="0" w:color="auto"/>
      </w:divBdr>
    </w:div>
    <w:div w:id="611863123">
      <w:bodyDiv w:val="1"/>
      <w:marLeft w:val="0"/>
      <w:marRight w:val="0"/>
      <w:marTop w:val="0"/>
      <w:marBottom w:val="0"/>
      <w:divBdr>
        <w:top w:val="none" w:sz="0" w:space="0" w:color="auto"/>
        <w:left w:val="none" w:sz="0" w:space="0" w:color="auto"/>
        <w:bottom w:val="none" w:sz="0" w:space="0" w:color="auto"/>
        <w:right w:val="none" w:sz="0" w:space="0" w:color="auto"/>
      </w:divBdr>
    </w:div>
    <w:div w:id="775828299">
      <w:bodyDiv w:val="1"/>
      <w:marLeft w:val="0"/>
      <w:marRight w:val="0"/>
      <w:marTop w:val="0"/>
      <w:marBottom w:val="0"/>
      <w:divBdr>
        <w:top w:val="none" w:sz="0" w:space="0" w:color="auto"/>
        <w:left w:val="none" w:sz="0" w:space="0" w:color="auto"/>
        <w:bottom w:val="none" w:sz="0" w:space="0" w:color="auto"/>
        <w:right w:val="none" w:sz="0" w:space="0" w:color="auto"/>
      </w:divBdr>
    </w:div>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630628918">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KP_ADMKAIL_BKP\Anwendungsdaten\Microsoft\Vorlagen\Bericht_mit_Formatvorlag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B2D1-2D97-48A5-9B5D-E3026885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Bericht_mit_Formatvorlagen.dot</Template>
  <TotalTime>0</TotalTime>
  <Pages>7</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3707</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studtest5</dc:creator>
  <cp:lastModifiedBy>Wilim Ann Christin</cp:lastModifiedBy>
  <cp:revision>2</cp:revision>
  <cp:lastPrinted>2011-12-01T12:05:00Z</cp:lastPrinted>
  <dcterms:created xsi:type="dcterms:W3CDTF">2023-09-15T11:32:00Z</dcterms:created>
  <dcterms:modified xsi:type="dcterms:W3CDTF">2023-09-15T11:32:00Z</dcterms:modified>
</cp:coreProperties>
</file>