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E680"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1C9F20D5" wp14:editId="1FBB4719">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023C7620" w14:textId="76E602A4" w:rsidR="00D22456" w:rsidRDefault="00D22456" w:rsidP="00D22456">
      <w:pPr>
        <w:tabs>
          <w:tab w:val="left" w:pos="6120"/>
        </w:tabs>
        <w:rPr>
          <w:b/>
          <w:sz w:val="36"/>
          <w:szCs w:val="36"/>
        </w:rPr>
      </w:pPr>
      <w:r>
        <w:rPr>
          <w:b/>
          <w:sz w:val="36"/>
          <w:szCs w:val="36"/>
        </w:rPr>
        <w:t>P</w:t>
      </w:r>
      <w:r w:rsidRPr="00DE2FB6">
        <w:rPr>
          <w:b/>
          <w:sz w:val="36"/>
          <w:szCs w:val="36"/>
        </w:rPr>
        <w:t>RESSE</w:t>
      </w:r>
      <w:r w:rsidR="009472ED">
        <w:rPr>
          <w:b/>
          <w:sz w:val="36"/>
          <w:szCs w:val="36"/>
        </w:rPr>
        <w:t>EINLADUNG</w:t>
      </w:r>
      <w:r>
        <w:rPr>
          <w:b/>
          <w:sz w:val="36"/>
          <w:szCs w:val="36"/>
        </w:rPr>
        <w:t xml:space="preserve"> </w:t>
      </w:r>
    </w:p>
    <w:p w14:paraId="648C50E3" w14:textId="77777777" w:rsidR="00597768" w:rsidRDefault="00D22456" w:rsidP="00D33936">
      <w:pPr>
        <w:tabs>
          <w:tab w:val="left" w:pos="6120"/>
        </w:tabs>
        <w:rPr>
          <w:b/>
          <w:sz w:val="32"/>
          <w:szCs w:val="32"/>
          <w:lang w:val="de-DE"/>
        </w:rPr>
      </w:pPr>
      <w:r>
        <w:rPr>
          <w:b/>
          <w:sz w:val="36"/>
          <w:szCs w:val="36"/>
        </w:rPr>
        <w:tab/>
      </w:r>
    </w:p>
    <w:p w14:paraId="7607F532" w14:textId="5A057D76" w:rsidR="002C3111" w:rsidRDefault="00981F6B" w:rsidP="00D22456">
      <w:pPr>
        <w:rPr>
          <w:b/>
          <w:sz w:val="32"/>
          <w:szCs w:val="32"/>
          <w:lang w:val="de-DE"/>
        </w:rPr>
      </w:pPr>
      <w:r>
        <w:rPr>
          <w:b/>
          <w:sz w:val="32"/>
          <w:szCs w:val="32"/>
          <w:lang w:val="de-DE"/>
        </w:rPr>
        <w:t>Diskussion zu Netzwerkmanagement im Hochschulbereich</w:t>
      </w:r>
    </w:p>
    <w:p w14:paraId="2A56831D" w14:textId="13D2912E" w:rsidR="00CF7952" w:rsidRDefault="00981F6B" w:rsidP="00D22456">
      <w:pPr>
        <w:rPr>
          <w:sz w:val="32"/>
          <w:szCs w:val="32"/>
        </w:rPr>
      </w:pPr>
      <w:r>
        <w:rPr>
          <w:sz w:val="32"/>
          <w:szCs w:val="32"/>
        </w:rPr>
        <w:t xml:space="preserve">Veranstaltung </w:t>
      </w:r>
      <w:proofErr w:type="spellStart"/>
      <w:proofErr w:type="gramStart"/>
      <w:r>
        <w:rPr>
          <w:sz w:val="32"/>
          <w:szCs w:val="32"/>
        </w:rPr>
        <w:t>wissen.vorsprung</w:t>
      </w:r>
      <w:proofErr w:type="spellEnd"/>
      <w:proofErr w:type="gramEnd"/>
      <w:r>
        <w:rPr>
          <w:sz w:val="32"/>
          <w:szCs w:val="32"/>
        </w:rPr>
        <w:t>:</w:t>
      </w:r>
      <w:r w:rsidR="00AB2E69">
        <w:rPr>
          <w:sz w:val="32"/>
          <w:szCs w:val="32"/>
        </w:rPr>
        <w:t xml:space="preserve"> </w:t>
      </w:r>
      <w:r>
        <w:rPr>
          <w:sz w:val="32"/>
          <w:szCs w:val="32"/>
        </w:rPr>
        <w:t>29. November, Impact Hub Vienna</w:t>
      </w:r>
    </w:p>
    <w:p w14:paraId="53F0C46E" w14:textId="77777777" w:rsidR="002C3111" w:rsidRPr="00CF7952" w:rsidRDefault="002C3111" w:rsidP="00D22456">
      <w:pPr>
        <w:rPr>
          <w:sz w:val="32"/>
          <w:szCs w:val="32"/>
        </w:rPr>
      </w:pPr>
    </w:p>
    <w:p w14:paraId="43744496" w14:textId="3D7F1AB1" w:rsidR="00C00A1F" w:rsidRPr="00417185" w:rsidRDefault="00C00A1F" w:rsidP="009472ED">
      <w:pPr>
        <w:rPr>
          <w:b/>
          <w:sz w:val="22"/>
          <w:szCs w:val="22"/>
          <w:lang w:val="de-DE"/>
        </w:rPr>
      </w:pPr>
      <w:r w:rsidRPr="00417185">
        <w:rPr>
          <w:b/>
          <w:sz w:val="22"/>
          <w:szCs w:val="22"/>
          <w:lang w:val="de-DE"/>
        </w:rPr>
        <w:t xml:space="preserve">Am </w:t>
      </w:r>
      <w:r w:rsidR="00981F6B">
        <w:rPr>
          <w:b/>
          <w:sz w:val="22"/>
          <w:szCs w:val="22"/>
          <w:lang w:val="de-DE"/>
        </w:rPr>
        <w:t>29. November</w:t>
      </w:r>
      <w:r w:rsidRPr="00417185">
        <w:rPr>
          <w:b/>
          <w:sz w:val="22"/>
          <w:szCs w:val="22"/>
          <w:lang w:val="de-DE"/>
        </w:rPr>
        <w:t xml:space="preserve"> findet die nächste Podiumsdiskussion im Rahmen der Diskussionsreihe </w:t>
      </w:r>
      <w:proofErr w:type="spellStart"/>
      <w:proofErr w:type="gramStart"/>
      <w:r w:rsidRPr="00417185">
        <w:rPr>
          <w:b/>
          <w:sz w:val="22"/>
          <w:szCs w:val="22"/>
          <w:lang w:val="de-DE"/>
        </w:rPr>
        <w:t>wissen.vorsprung</w:t>
      </w:r>
      <w:proofErr w:type="spellEnd"/>
      <w:proofErr w:type="gramEnd"/>
      <w:r w:rsidRPr="00417185">
        <w:rPr>
          <w:b/>
          <w:sz w:val="22"/>
          <w:szCs w:val="22"/>
          <w:lang w:val="de-DE"/>
        </w:rPr>
        <w:t xml:space="preserve"> der Fachhochschule St. Pölten statt. Im Fokus steht diesmal </w:t>
      </w:r>
      <w:r w:rsidR="00981F6B">
        <w:rPr>
          <w:b/>
          <w:sz w:val="22"/>
          <w:szCs w:val="22"/>
          <w:lang w:val="de-DE"/>
        </w:rPr>
        <w:t xml:space="preserve">das Thema Netzwerkmanagement an Hochschulen. </w:t>
      </w:r>
      <w:r w:rsidRPr="00417185">
        <w:rPr>
          <w:b/>
          <w:sz w:val="22"/>
          <w:szCs w:val="22"/>
          <w:lang w:val="de-DE"/>
        </w:rPr>
        <w:t xml:space="preserve"> </w:t>
      </w:r>
    </w:p>
    <w:p w14:paraId="4D1FAE80" w14:textId="39D1774C" w:rsidR="00C00A1F" w:rsidRDefault="00C00A1F" w:rsidP="00C00A1F">
      <w:pPr>
        <w:pStyle w:val="KeinLeerraum"/>
        <w:rPr>
          <w:rFonts w:ascii="Arial" w:eastAsia="Times New Roman" w:hAnsi="Arial" w:cs="Arial"/>
          <w:b/>
          <w:lang w:eastAsia="de-DE"/>
        </w:rPr>
      </w:pPr>
    </w:p>
    <w:p w14:paraId="7A5B89DE" w14:textId="626BD0E1" w:rsidR="00981F6B" w:rsidRPr="00981F6B" w:rsidRDefault="00417185" w:rsidP="00981F6B">
      <w:pPr>
        <w:spacing w:line="260" w:lineRule="exact"/>
        <w:rPr>
          <w:sz w:val="22"/>
          <w:szCs w:val="22"/>
          <w:lang w:val="de-DE"/>
        </w:rPr>
      </w:pPr>
      <w:r w:rsidRPr="004E0E71">
        <w:rPr>
          <w:b/>
          <w:sz w:val="22"/>
          <w:szCs w:val="22"/>
          <w:lang w:val="de-DE"/>
        </w:rPr>
        <w:t xml:space="preserve">St. Pölten, </w:t>
      </w:r>
      <w:r w:rsidR="00981F6B">
        <w:rPr>
          <w:b/>
          <w:sz w:val="22"/>
          <w:szCs w:val="22"/>
          <w:lang w:val="de-DE"/>
        </w:rPr>
        <w:t>20</w:t>
      </w:r>
      <w:r w:rsidRPr="004E0E71">
        <w:rPr>
          <w:b/>
          <w:sz w:val="22"/>
          <w:szCs w:val="22"/>
          <w:lang w:val="de-DE"/>
        </w:rPr>
        <w:t>.</w:t>
      </w:r>
      <w:r w:rsidR="00981F6B">
        <w:rPr>
          <w:b/>
          <w:sz w:val="22"/>
          <w:szCs w:val="22"/>
          <w:lang w:val="de-DE"/>
        </w:rPr>
        <w:t>11</w:t>
      </w:r>
      <w:r w:rsidRPr="004E0E71">
        <w:rPr>
          <w:b/>
          <w:sz w:val="22"/>
          <w:szCs w:val="22"/>
          <w:lang w:val="de-DE"/>
        </w:rPr>
        <w:t>.201</w:t>
      </w:r>
      <w:r>
        <w:rPr>
          <w:b/>
          <w:sz w:val="22"/>
          <w:szCs w:val="22"/>
          <w:lang w:val="de-DE"/>
        </w:rPr>
        <w:t>7</w:t>
      </w:r>
      <w:r w:rsidRPr="004E0E71">
        <w:rPr>
          <w:sz w:val="22"/>
          <w:szCs w:val="22"/>
          <w:lang w:val="de-DE"/>
        </w:rPr>
        <w:t xml:space="preserve"> – </w:t>
      </w:r>
      <w:r w:rsidR="00981F6B" w:rsidRPr="00981F6B">
        <w:rPr>
          <w:sz w:val="22"/>
          <w:szCs w:val="22"/>
          <w:lang w:val="de-DE"/>
        </w:rPr>
        <w:t>Von Forschungsclustern bis hin zu Branchenverbänden: Hochschulen bewegen sich heute mehr denn je inmitten von Netzwerken.</w:t>
      </w:r>
      <w:r w:rsidR="00981F6B">
        <w:rPr>
          <w:sz w:val="22"/>
          <w:szCs w:val="22"/>
          <w:lang w:val="de-DE"/>
        </w:rPr>
        <w:t xml:space="preserve"> </w:t>
      </w:r>
      <w:r w:rsidR="00981F6B" w:rsidRPr="00981F6B">
        <w:rPr>
          <w:sz w:val="22"/>
          <w:szCs w:val="22"/>
          <w:lang w:val="de-DE"/>
        </w:rPr>
        <w:t xml:space="preserve">Wie funktioniert zielgerichtetes Netzwerkmanagement an Hochschulen, wie kann daraus Nutzen für Bildung, Wirtschaft und Gesellschaft entstehen und welche Rahmenbedingungen braucht erfolgreiche Zusammenarbeit? Darüber diskutieren Expertinnen und Experten im Rahmen der nächsten </w:t>
      </w:r>
      <w:proofErr w:type="spellStart"/>
      <w:proofErr w:type="gramStart"/>
      <w:r w:rsidR="00981F6B" w:rsidRPr="00981F6B">
        <w:rPr>
          <w:sz w:val="22"/>
          <w:szCs w:val="22"/>
          <w:lang w:val="de-DE"/>
        </w:rPr>
        <w:t>wissen.vorsprung</w:t>
      </w:r>
      <w:proofErr w:type="spellEnd"/>
      <w:proofErr w:type="gramEnd"/>
      <w:r w:rsidR="00981F6B" w:rsidRPr="00981F6B">
        <w:rPr>
          <w:sz w:val="22"/>
          <w:szCs w:val="22"/>
          <w:lang w:val="de-DE"/>
        </w:rPr>
        <w:t>-Veranstaltung zum Thema „Gemeinsam erfolgreich: Netzwerkmanagement an Hochschulen“:</w:t>
      </w:r>
    </w:p>
    <w:p w14:paraId="24C4FAB8" w14:textId="77777777" w:rsidR="00981F6B" w:rsidRPr="00981F6B" w:rsidRDefault="00981F6B" w:rsidP="00981F6B">
      <w:pPr>
        <w:spacing w:line="260" w:lineRule="exact"/>
        <w:rPr>
          <w:sz w:val="22"/>
          <w:szCs w:val="22"/>
          <w:lang w:val="de-DE"/>
        </w:rPr>
      </w:pPr>
    </w:p>
    <w:p w14:paraId="33D31C11" w14:textId="77777777" w:rsidR="00981F6B" w:rsidRPr="00981F6B" w:rsidRDefault="00981F6B" w:rsidP="00981F6B">
      <w:pPr>
        <w:pStyle w:val="Listenabsatz"/>
        <w:numPr>
          <w:ilvl w:val="0"/>
          <w:numId w:val="5"/>
        </w:numPr>
        <w:spacing w:line="260" w:lineRule="exact"/>
        <w:rPr>
          <w:rFonts w:ascii="Arial" w:eastAsia="Times New Roman" w:hAnsi="Arial" w:cs="Arial"/>
          <w:lang w:eastAsia="de-DE"/>
        </w:rPr>
      </w:pPr>
      <w:r w:rsidRPr="00981F6B">
        <w:rPr>
          <w:rFonts w:ascii="Arial" w:eastAsia="Times New Roman" w:hAnsi="Arial" w:cs="Arial"/>
          <w:lang w:eastAsia="de-DE"/>
        </w:rPr>
        <w:t xml:space="preserve">Dr. Irene </w:t>
      </w:r>
      <w:proofErr w:type="spellStart"/>
      <w:r w:rsidRPr="00981F6B">
        <w:rPr>
          <w:rFonts w:ascii="Arial" w:eastAsia="Times New Roman" w:hAnsi="Arial" w:cs="Arial"/>
          <w:lang w:eastAsia="de-DE"/>
        </w:rPr>
        <w:t>Fialka</w:t>
      </w:r>
      <w:proofErr w:type="spellEnd"/>
      <w:r w:rsidRPr="00981F6B">
        <w:rPr>
          <w:rFonts w:ascii="Arial" w:eastAsia="Times New Roman" w:hAnsi="Arial" w:cs="Arial"/>
          <w:lang w:eastAsia="de-DE"/>
        </w:rPr>
        <w:t>, CMC</w:t>
      </w:r>
    </w:p>
    <w:p w14:paraId="44E88CFF" w14:textId="30991A15" w:rsidR="00981F6B" w:rsidRDefault="00981F6B" w:rsidP="00981F6B">
      <w:pPr>
        <w:pStyle w:val="Listenabsatz"/>
        <w:spacing w:line="260" w:lineRule="exact"/>
        <w:rPr>
          <w:rFonts w:ascii="Arial" w:eastAsia="Times New Roman" w:hAnsi="Arial" w:cs="Arial"/>
          <w:lang w:eastAsia="de-DE"/>
        </w:rPr>
      </w:pPr>
      <w:r w:rsidRPr="00981F6B">
        <w:rPr>
          <w:rFonts w:ascii="Arial" w:eastAsia="Times New Roman" w:hAnsi="Arial" w:cs="Arial"/>
          <w:lang w:eastAsia="de-DE"/>
        </w:rPr>
        <w:t xml:space="preserve">CEO </w:t>
      </w:r>
      <w:proofErr w:type="spellStart"/>
      <w:r w:rsidRPr="00981F6B">
        <w:rPr>
          <w:rFonts w:ascii="Arial" w:eastAsia="Times New Roman" w:hAnsi="Arial" w:cs="Arial"/>
          <w:lang w:eastAsia="de-DE"/>
        </w:rPr>
        <w:t>INiTS</w:t>
      </w:r>
      <w:proofErr w:type="spellEnd"/>
      <w:r w:rsidRPr="00981F6B">
        <w:rPr>
          <w:rFonts w:ascii="Arial" w:eastAsia="Times New Roman" w:hAnsi="Arial" w:cs="Arial"/>
          <w:lang w:eastAsia="de-DE"/>
        </w:rPr>
        <w:t xml:space="preserve"> Univer</w:t>
      </w:r>
      <w:r>
        <w:rPr>
          <w:rFonts w:ascii="Arial" w:eastAsia="Times New Roman" w:hAnsi="Arial" w:cs="Arial"/>
          <w:lang w:eastAsia="de-DE"/>
        </w:rPr>
        <w:t>sitäres Gründerservice Wien GmbH</w:t>
      </w:r>
    </w:p>
    <w:p w14:paraId="7C8A5E48" w14:textId="77777777" w:rsidR="00981F6B" w:rsidRPr="00981F6B" w:rsidRDefault="00981F6B" w:rsidP="00981F6B">
      <w:pPr>
        <w:pStyle w:val="Listenabsatz"/>
        <w:spacing w:line="260" w:lineRule="exact"/>
        <w:rPr>
          <w:rFonts w:ascii="Arial" w:eastAsia="Times New Roman" w:hAnsi="Arial" w:cs="Arial"/>
          <w:lang w:eastAsia="de-DE"/>
        </w:rPr>
      </w:pPr>
    </w:p>
    <w:p w14:paraId="2875DDCB" w14:textId="77777777" w:rsidR="00981F6B" w:rsidRPr="00981F6B" w:rsidRDefault="00981F6B" w:rsidP="00981F6B">
      <w:pPr>
        <w:pStyle w:val="Listenabsatz"/>
        <w:numPr>
          <w:ilvl w:val="0"/>
          <w:numId w:val="5"/>
        </w:numPr>
        <w:spacing w:line="260" w:lineRule="exact"/>
        <w:rPr>
          <w:rFonts w:ascii="Arial" w:eastAsia="Times New Roman" w:hAnsi="Arial" w:cs="Arial"/>
          <w:lang w:eastAsia="de-DE"/>
        </w:rPr>
      </w:pPr>
      <w:r w:rsidRPr="00981F6B">
        <w:rPr>
          <w:rFonts w:ascii="Arial" w:eastAsia="Times New Roman" w:hAnsi="Arial" w:cs="Arial"/>
          <w:lang w:eastAsia="de-DE"/>
        </w:rPr>
        <w:t>FH-Prof. Mag. Helmut Kammerzelt, MAS</w:t>
      </w:r>
    </w:p>
    <w:p w14:paraId="4CCA6F57" w14:textId="634FFB5F" w:rsidR="00981F6B" w:rsidRDefault="00981F6B" w:rsidP="00981F6B">
      <w:pPr>
        <w:pStyle w:val="Listenabsatz"/>
        <w:spacing w:line="260" w:lineRule="exact"/>
        <w:rPr>
          <w:rFonts w:ascii="Arial" w:eastAsia="Times New Roman" w:hAnsi="Arial" w:cs="Arial"/>
          <w:lang w:eastAsia="de-DE"/>
        </w:rPr>
      </w:pPr>
      <w:r w:rsidRPr="00981F6B">
        <w:rPr>
          <w:rFonts w:ascii="Arial" w:eastAsia="Times New Roman" w:hAnsi="Arial" w:cs="Arial"/>
          <w:lang w:eastAsia="de-DE"/>
        </w:rPr>
        <w:t>Leiter des Department Medien und Wirtschaft, FH St. Pölten</w:t>
      </w:r>
    </w:p>
    <w:p w14:paraId="0E6B583C" w14:textId="77777777" w:rsidR="00981F6B" w:rsidRPr="00981F6B" w:rsidRDefault="00981F6B" w:rsidP="00981F6B">
      <w:pPr>
        <w:pStyle w:val="Listenabsatz"/>
        <w:spacing w:line="260" w:lineRule="exact"/>
        <w:rPr>
          <w:rFonts w:ascii="Arial" w:eastAsia="Times New Roman" w:hAnsi="Arial" w:cs="Arial"/>
          <w:lang w:eastAsia="de-DE"/>
        </w:rPr>
      </w:pPr>
    </w:p>
    <w:p w14:paraId="0D1E3819" w14:textId="77777777" w:rsidR="00981F6B" w:rsidRPr="00981F6B" w:rsidRDefault="00981F6B" w:rsidP="00981F6B">
      <w:pPr>
        <w:pStyle w:val="Listenabsatz"/>
        <w:numPr>
          <w:ilvl w:val="0"/>
          <w:numId w:val="5"/>
        </w:numPr>
        <w:spacing w:line="260" w:lineRule="exact"/>
        <w:rPr>
          <w:rFonts w:ascii="Arial" w:eastAsia="Times New Roman" w:hAnsi="Arial" w:cs="Arial"/>
          <w:lang w:eastAsia="de-DE"/>
        </w:rPr>
      </w:pPr>
      <w:r w:rsidRPr="00981F6B">
        <w:rPr>
          <w:rFonts w:ascii="Arial" w:eastAsia="Times New Roman" w:hAnsi="Arial" w:cs="Arial"/>
          <w:lang w:eastAsia="de-DE"/>
        </w:rPr>
        <w:t xml:space="preserve">Prof. Dr. Thorsten </w:t>
      </w:r>
      <w:proofErr w:type="spellStart"/>
      <w:r w:rsidRPr="00981F6B">
        <w:rPr>
          <w:rFonts w:ascii="Arial" w:eastAsia="Times New Roman" w:hAnsi="Arial" w:cs="Arial"/>
          <w:lang w:eastAsia="de-DE"/>
        </w:rPr>
        <w:t>Kliewe</w:t>
      </w:r>
      <w:proofErr w:type="spellEnd"/>
      <w:r w:rsidRPr="00981F6B">
        <w:rPr>
          <w:rFonts w:ascii="Arial" w:eastAsia="Times New Roman" w:hAnsi="Arial" w:cs="Arial"/>
          <w:lang w:eastAsia="de-DE"/>
        </w:rPr>
        <w:t>, MA</w:t>
      </w:r>
    </w:p>
    <w:p w14:paraId="5B5AC23D" w14:textId="4724BEC7" w:rsidR="00981F6B" w:rsidRDefault="00981F6B" w:rsidP="00981F6B">
      <w:pPr>
        <w:pStyle w:val="Listenabsatz"/>
        <w:spacing w:line="260" w:lineRule="exact"/>
        <w:rPr>
          <w:rFonts w:ascii="Arial" w:eastAsia="Times New Roman" w:hAnsi="Arial" w:cs="Arial"/>
          <w:lang w:eastAsia="de-DE"/>
        </w:rPr>
      </w:pPr>
      <w:proofErr w:type="spellStart"/>
      <w:r w:rsidRPr="00981F6B">
        <w:rPr>
          <w:rFonts w:ascii="Arial" w:eastAsia="Times New Roman" w:hAnsi="Arial" w:cs="Arial"/>
          <w:lang w:eastAsia="de-DE"/>
        </w:rPr>
        <w:t>Stv</w:t>
      </w:r>
      <w:proofErr w:type="spellEnd"/>
      <w:r w:rsidRPr="00981F6B">
        <w:rPr>
          <w:rFonts w:ascii="Arial" w:eastAsia="Times New Roman" w:hAnsi="Arial" w:cs="Arial"/>
          <w:lang w:eastAsia="de-DE"/>
        </w:rPr>
        <w:t>. Direktor des Science-</w:t>
      </w:r>
      <w:proofErr w:type="spellStart"/>
      <w:r w:rsidRPr="00981F6B">
        <w:rPr>
          <w:rFonts w:ascii="Arial" w:eastAsia="Times New Roman" w:hAnsi="Arial" w:cs="Arial"/>
          <w:lang w:eastAsia="de-DE"/>
        </w:rPr>
        <w:t>to</w:t>
      </w:r>
      <w:proofErr w:type="spellEnd"/>
      <w:r w:rsidRPr="00981F6B">
        <w:rPr>
          <w:rFonts w:ascii="Arial" w:eastAsia="Times New Roman" w:hAnsi="Arial" w:cs="Arial"/>
          <w:lang w:eastAsia="de-DE"/>
        </w:rPr>
        <w:t xml:space="preserve">-Business Marketing Research </w:t>
      </w:r>
      <w:proofErr w:type="spellStart"/>
      <w:r w:rsidRPr="00981F6B">
        <w:rPr>
          <w:rFonts w:ascii="Arial" w:eastAsia="Times New Roman" w:hAnsi="Arial" w:cs="Arial"/>
          <w:lang w:eastAsia="de-DE"/>
        </w:rPr>
        <w:t>Centre</w:t>
      </w:r>
      <w:proofErr w:type="spellEnd"/>
      <w:r w:rsidRPr="00981F6B">
        <w:rPr>
          <w:rFonts w:ascii="Arial" w:eastAsia="Times New Roman" w:hAnsi="Arial" w:cs="Arial"/>
          <w:lang w:eastAsia="de-DE"/>
        </w:rPr>
        <w:t xml:space="preserve"> an der FH Münster, Vorsitzender des University </w:t>
      </w:r>
      <w:proofErr w:type="spellStart"/>
      <w:r w:rsidRPr="00981F6B">
        <w:rPr>
          <w:rFonts w:ascii="Arial" w:eastAsia="Times New Roman" w:hAnsi="Arial" w:cs="Arial"/>
          <w:lang w:eastAsia="de-DE"/>
        </w:rPr>
        <w:t>Industry</w:t>
      </w:r>
      <w:proofErr w:type="spellEnd"/>
      <w:r w:rsidRPr="00981F6B">
        <w:rPr>
          <w:rFonts w:ascii="Arial" w:eastAsia="Times New Roman" w:hAnsi="Arial" w:cs="Arial"/>
          <w:lang w:eastAsia="de-DE"/>
        </w:rPr>
        <w:t xml:space="preserve"> Innovation Network (UIIN)</w:t>
      </w:r>
    </w:p>
    <w:p w14:paraId="67B7AEFC" w14:textId="77777777" w:rsidR="00981F6B" w:rsidRPr="00981F6B" w:rsidRDefault="00981F6B" w:rsidP="00981F6B">
      <w:pPr>
        <w:pStyle w:val="Listenabsatz"/>
        <w:spacing w:line="260" w:lineRule="exact"/>
        <w:rPr>
          <w:rFonts w:ascii="Arial" w:eastAsia="Times New Roman" w:hAnsi="Arial" w:cs="Arial"/>
          <w:lang w:eastAsia="de-DE"/>
        </w:rPr>
      </w:pPr>
    </w:p>
    <w:p w14:paraId="43DA8FFA" w14:textId="77777777" w:rsidR="00981F6B" w:rsidRPr="00981F6B" w:rsidRDefault="00981F6B" w:rsidP="00981F6B">
      <w:pPr>
        <w:pStyle w:val="Listenabsatz"/>
        <w:numPr>
          <w:ilvl w:val="0"/>
          <w:numId w:val="5"/>
        </w:numPr>
        <w:spacing w:line="260" w:lineRule="exact"/>
        <w:rPr>
          <w:rFonts w:ascii="Arial" w:eastAsia="Times New Roman" w:hAnsi="Arial" w:cs="Arial"/>
          <w:lang w:eastAsia="de-DE"/>
        </w:rPr>
      </w:pPr>
      <w:r w:rsidRPr="00981F6B">
        <w:rPr>
          <w:rFonts w:ascii="Arial" w:eastAsia="Times New Roman" w:hAnsi="Arial" w:cs="Arial"/>
          <w:lang w:eastAsia="de-DE"/>
        </w:rPr>
        <w:t>DI Kerstin Koren</w:t>
      </w:r>
    </w:p>
    <w:p w14:paraId="32D2404A" w14:textId="0CC0D975" w:rsidR="00981F6B" w:rsidRDefault="00981F6B" w:rsidP="00981F6B">
      <w:pPr>
        <w:pStyle w:val="Listenabsatz"/>
        <w:spacing w:line="260" w:lineRule="exact"/>
        <w:rPr>
          <w:rFonts w:ascii="Arial" w:eastAsia="Times New Roman" w:hAnsi="Arial" w:cs="Arial"/>
          <w:lang w:eastAsia="de-DE"/>
        </w:rPr>
      </w:pPr>
      <w:r w:rsidRPr="00981F6B">
        <w:rPr>
          <w:rFonts w:ascii="Arial" w:eastAsia="Times New Roman" w:hAnsi="Arial" w:cs="Arial"/>
          <w:lang w:eastAsia="de-DE"/>
        </w:rPr>
        <w:t>Bereichsleiterin Forschung &amp; Entwicklung, Projektleiterin Wirtschaft 4.0 in NÖ, Amt der NÖ Landesregierung</w:t>
      </w:r>
    </w:p>
    <w:p w14:paraId="5D632429" w14:textId="77777777" w:rsidR="00981F6B" w:rsidRPr="00981F6B" w:rsidRDefault="00981F6B" w:rsidP="00981F6B">
      <w:pPr>
        <w:pStyle w:val="Listenabsatz"/>
        <w:spacing w:line="260" w:lineRule="exact"/>
        <w:rPr>
          <w:rFonts w:ascii="Arial" w:eastAsia="Times New Roman" w:hAnsi="Arial" w:cs="Arial"/>
          <w:lang w:eastAsia="de-DE"/>
        </w:rPr>
      </w:pPr>
    </w:p>
    <w:p w14:paraId="46F921E3" w14:textId="77777777" w:rsidR="00981F6B" w:rsidRPr="00981F6B" w:rsidRDefault="00981F6B" w:rsidP="00981F6B">
      <w:pPr>
        <w:pStyle w:val="Listenabsatz"/>
        <w:numPr>
          <w:ilvl w:val="0"/>
          <w:numId w:val="5"/>
        </w:numPr>
        <w:spacing w:line="260" w:lineRule="exact"/>
        <w:rPr>
          <w:rFonts w:ascii="Arial" w:eastAsia="Times New Roman" w:hAnsi="Arial" w:cs="Arial"/>
          <w:lang w:eastAsia="de-DE"/>
        </w:rPr>
      </w:pPr>
      <w:r w:rsidRPr="00981F6B">
        <w:rPr>
          <w:rFonts w:ascii="Arial" w:eastAsia="Times New Roman" w:hAnsi="Arial" w:cs="Arial"/>
          <w:lang w:eastAsia="de-DE"/>
        </w:rPr>
        <w:t>Mag. Isabella Meran-Waldstein</w:t>
      </w:r>
    </w:p>
    <w:p w14:paraId="5E95D47C" w14:textId="3F6F1DC0" w:rsidR="00981F6B" w:rsidRDefault="00981F6B" w:rsidP="00981F6B">
      <w:pPr>
        <w:pStyle w:val="Listenabsatz"/>
        <w:spacing w:line="260" w:lineRule="exact"/>
        <w:rPr>
          <w:rFonts w:ascii="Arial" w:eastAsia="Times New Roman" w:hAnsi="Arial" w:cs="Arial"/>
          <w:lang w:eastAsia="de-DE"/>
        </w:rPr>
      </w:pPr>
      <w:r w:rsidRPr="00981F6B">
        <w:rPr>
          <w:rFonts w:ascii="Arial" w:eastAsia="Times New Roman" w:hAnsi="Arial" w:cs="Arial"/>
          <w:lang w:eastAsia="de-DE"/>
        </w:rPr>
        <w:t>Bereichsleiterin Forschung, Technologie &amp; Innovation, Industriellenvereinigung</w:t>
      </w:r>
    </w:p>
    <w:p w14:paraId="24D514F6" w14:textId="77777777" w:rsidR="00981F6B" w:rsidRPr="00981F6B" w:rsidRDefault="00981F6B" w:rsidP="00981F6B">
      <w:pPr>
        <w:pStyle w:val="Listenabsatz"/>
        <w:spacing w:line="260" w:lineRule="exact"/>
        <w:rPr>
          <w:rFonts w:ascii="Arial" w:eastAsia="Times New Roman" w:hAnsi="Arial" w:cs="Arial"/>
          <w:lang w:eastAsia="de-DE"/>
        </w:rPr>
      </w:pPr>
    </w:p>
    <w:p w14:paraId="35057CC7" w14:textId="77777777" w:rsidR="00981F6B" w:rsidRPr="00981F6B" w:rsidRDefault="00981F6B" w:rsidP="00981F6B">
      <w:pPr>
        <w:pStyle w:val="Listenabsatz"/>
        <w:numPr>
          <w:ilvl w:val="0"/>
          <w:numId w:val="5"/>
        </w:numPr>
        <w:spacing w:line="260" w:lineRule="exact"/>
        <w:rPr>
          <w:rFonts w:ascii="Arial" w:eastAsia="Times New Roman" w:hAnsi="Arial" w:cs="Arial"/>
          <w:lang w:eastAsia="de-DE"/>
        </w:rPr>
      </w:pPr>
      <w:r w:rsidRPr="00981F6B">
        <w:rPr>
          <w:rFonts w:ascii="Arial" w:eastAsia="Times New Roman" w:hAnsi="Arial" w:cs="Arial"/>
          <w:lang w:eastAsia="de-DE"/>
        </w:rPr>
        <w:t>Dr. Barbara Streicher</w:t>
      </w:r>
    </w:p>
    <w:p w14:paraId="2E90AF11" w14:textId="77777777" w:rsidR="00981F6B" w:rsidRPr="00981F6B" w:rsidRDefault="00981F6B" w:rsidP="00981F6B">
      <w:pPr>
        <w:pStyle w:val="Listenabsatz"/>
        <w:spacing w:line="260" w:lineRule="exact"/>
        <w:rPr>
          <w:rFonts w:ascii="Arial" w:eastAsia="Times New Roman" w:hAnsi="Arial" w:cs="Arial"/>
          <w:lang w:eastAsia="de-DE"/>
        </w:rPr>
      </w:pPr>
      <w:r w:rsidRPr="00981F6B">
        <w:rPr>
          <w:rFonts w:ascii="Arial" w:eastAsia="Times New Roman" w:hAnsi="Arial" w:cs="Arial"/>
          <w:lang w:eastAsia="de-DE"/>
        </w:rPr>
        <w:t xml:space="preserve">Geschäftsführerin des Vereins </w:t>
      </w:r>
      <w:proofErr w:type="spellStart"/>
      <w:r w:rsidRPr="00981F6B">
        <w:rPr>
          <w:rFonts w:ascii="Arial" w:eastAsia="Times New Roman" w:hAnsi="Arial" w:cs="Arial"/>
          <w:lang w:eastAsia="de-DE"/>
        </w:rPr>
        <w:t>ScienceCenterNetzwerk</w:t>
      </w:r>
      <w:proofErr w:type="spellEnd"/>
    </w:p>
    <w:p w14:paraId="7FC18713" w14:textId="77777777" w:rsidR="00981F6B" w:rsidRDefault="00981F6B" w:rsidP="00981F6B">
      <w:pPr>
        <w:spacing w:line="260" w:lineRule="exact"/>
        <w:rPr>
          <w:sz w:val="22"/>
          <w:szCs w:val="22"/>
          <w:lang w:val="de-DE"/>
        </w:rPr>
      </w:pPr>
    </w:p>
    <w:p w14:paraId="7F98F1AB" w14:textId="1D91DC6A" w:rsidR="00981F6B" w:rsidRPr="00981F6B" w:rsidRDefault="00981F6B" w:rsidP="00981F6B">
      <w:pPr>
        <w:spacing w:line="260" w:lineRule="exact"/>
        <w:rPr>
          <w:sz w:val="22"/>
          <w:szCs w:val="22"/>
          <w:lang w:val="de-DE"/>
        </w:rPr>
      </w:pPr>
      <w:r w:rsidRPr="00981F6B">
        <w:rPr>
          <w:sz w:val="22"/>
          <w:szCs w:val="22"/>
          <w:lang w:val="de-DE"/>
        </w:rPr>
        <w:t>Begrüßung: FH-Prof. Dipl.-Ing. Hannes Raffaseder, Prokurist und Leiter Forschung und Wissenstransfer, FH St. Pölten</w:t>
      </w:r>
    </w:p>
    <w:p w14:paraId="297C2CCD" w14:textId="77777777" w:rsidR="00981F6B" w:rsidRPr="00981F6B" w:rsidRDefault="00981F6B" w:rsidP="00981F6B">
      <w:pPr>
        <w:spacing w:line="260" w:lineRule="exact"/>
        <w:rPr>
          <w:sz w:val="22"/>
          <w:szCs w:val="22"/>
          <w:lang w:val="de-DE"/>
        </w:rPr>
      </w:pPr>
    </w:p>
    <w:p w14:paraId="663F02FC" w14:textId="1BCF7BBB" w:rsidR="00C00A1F" w:rsidRPr="00981F6B" w:rsidRDefault="00981F6B" w:rsidP="00981F6B">
      <w:pPr>
        <w:spacing w:line="260" w:lineRule="exact"/>
        <w:rPr>
          <w:sz w:val="22"/>
          <w:szCs w:val="22"/>
          <w:lang w:val="de-DE"/>
        </w:rPr>
      </w:pPr>
      <w:r w:rsidRPr="00981F6B">
        <w:rPr>
          <w:sz w:val="22"/>
          <w:szCs w:val="22"/>
          <w:lang w:val="de-DE"/>
        </w:rPr>
        <w:t>Moderation: Mag. Michael Köttritsch, MA, Tageszeitung Die Presse</w:t>
      </w:r>
    </w:p>
    <w:p w14:paraId="1A627309" w14:textId="77777777" w:rsidR="00C00A1F" w:rsidRPr="00C00A1F" w:rsidRDefault="00C00A1F" w:rsidP="00C00A1F">
      <w:pPr>
        <w:pStyle w:val="KeinLeerraum"/>
        <w:rPr>
          <w:rStyle w:val="Fett"/>
          <w:rFonts w:ascii="Arial" w:hAnsi="Arial" w:cs="Arial"/>
        </w:rPr>
      </w:pPr>
    </w:p>
    <w:p w14:paraId="3372C873" w14:textId="77777777" w:rsidR="00981F6B" w:rsidRDefault="00981F6B" w:rsidP="00E50659">
      <w:pPr>
        <w:rPr>
          <w:rStyle w:val="Fett"/>
          <w:sz w:val="22"/>
          <w:szCs w:val="22"/>
          <w:lang w:val="de-DE"/>
        </w:rPr>
      </w:pPr>
    </w:p>
    <w:p w14:paraId="70A6F93B" w14:textId="3E67E96D" w:rsidR="00E50659" w:rsidRPr="00E50659" w:rsidRDefault="000A7159" w:rsidP="00E50659">
      <w:pPr>
        <w:rPr>
          <w:rStyle w:val="Fett"/>
          <w:b w:val="0"/>
          <w:sz w:val="22"/>
          <w:szCs w:val="22"/>
        </w:rPr>
      </w:pPr>
      <w:r>
        <w:rPr>
          <w:rStyle w:val="Fett"/>
          <w:sz w:val="22"/>
          <w:szCs w:val="22"/>
          <w:lang w:val="de-DE"/>
        </w:rPr>
        <w:lastRenderedPageBreak/>
        <w:t>Zeit &amp; Ort:</w:t>
      </w:r>
    </w:p>
    <w:p w14:paraId="4DE3F2EA" w14:textId="5083F174" w:rsidR="00C00A1F" w:rsidRPr="005C1B4E" w:rsidRDefault="00981F6B" w:rsidP="00C00A1F">
      <w:pPr>
        <w:pStyle w:val="KeinLeerraum"/>
        <w:rPr>
          <w:rStyle w:val="Fett"/>
          <w:rFonts w:ascii="Arial" w:eastAsia="Times New Roman" w:hAnsi="Arial" w:cs="Arial"/>
          <w:b w:val="0"/>
          <w:lang w:val="en-US" w:eastAsia="de-DE"/>
        </w:rPr>
      </w:pPr>
      <w:r>
        <w:rPr>
          <w:rStyle w:val="Fett"/>
          <w:rFonts w:ascii="Arial" w:eastAsia="Times New Roman" w:hAnsi="Arial" w:cs="Arial"/>
          <w:b w:val="0"/>
          <w:lang w:val="en-US" w:eastAsia="de-DE"/>
        </w:rPr>
        <w:t>29. November</w:t>
      </w:r>
      <w:r w:rsidR="00417185">
        <w:rPr>
          <w:rStyle w:val="Fett"/>
          <w:rFonts w:ascii="Arial" w:eastAsia="Times New Roman" w:hAnsi="Arial" w:cs="Arial"/>
          <w:b w:val="0"/>
          <w:lang w:val="en-US" w:eastAsia="de-DE"/>
        </w:rPr>
        <w:t xml:space="preserve"> 2017</w:t>
      </w:r>
    </w:p>
    <w:p w14:paraId="3CEAE242" w14:textId="77777777" w:rsidR="00C00A1F" w:rsidRPr="00E50659" w:rsidRDefault="00C00A1F" w:rsidP="00C00A1F">
      <w:pPr>
        <w:pStyle w:val="KeinLeerraum"/>
        <w:rPr>
          <w:rStyle w:val="Fett"/>
          <w:rFonts w:ascii="Arial" w:hAnsi="Arial" w:cs="Arial"/>
          <w:b w:val="0"/>
          <w:lang w:val="en-US"/>
        </w:rPr>
      </w:pPr>
      <w:r w:rsidRPr="00E50659">
        <w:rPr>
          <w:rStyle w:val="Fett"/>
          <w:rFonts w:ascii="Arial" w:hAnsi="Arial" w:cs="Arial"/>
          <w:b w:val="0"/>
          <w:lang w:val="en-US"/>
        </w:rPr>
        <w:t>Impact Hub Vienna</w:t>
      </w:r>
    </w:p>
    <w:p w14:paraId="19F6E35B" w14:textId="77777777" w:rsidR="00C00A1F" w:rsidRPr="00E50659" w:rsidRDefault="00C00A1F" w:rsidP="00C00A1F">
      <w:pPr>
        <w:pStyle w:val="KeinLeerraum"/>
        <w:rPr>
          <w:rStyle w:val="Fett"/>
          <w:rFonts w:ascii="Arial" w:hAnsi="Arial" w:cs="Arial"/>
          <w:b w:val="0"/>
        </w:rPr>
      </w:pPr>
      <w:r w:rsidRPr="00E50659">
        <w:rPr>
          <w:rStyle w:val="Fett"/>
          <w:rFonts w:ascii="Arial" w:hAnsi="Arial" w:cs="Arial"/>
          <w:b w:val="0"/>
        </w:rPr>
        <w:t>Lindengasse 56, 1070 Wien</w:t>
      </w:r>
    </w:p>
    <w:p w14:paraId="2F7CEAAF" w14:textId="77777777" w:rsidR="00C00A1F" w:rsidRPr="00C00A1F" w:rsidRDefault="00C00A1F" w:rsidP="00C00A1F">
      <w:pPr>
        <w:pStyle w:val="KeinLeerraum"/>
        <w:rPr>
          <w:rFonts w:ascii="Arial" w:hAnsi="Arial" w:cs="Arial"/>
          <w:b/>
        </w:rPr>
      </w:pPr>
    </w:p>
    <w:p w14:paraId="7D7BBF99" w14:textId="5C5ED8C1" w:rsidR="000A7159" w:rsidRDefault="000A7159" w:rsidP="00C00A1F">
      <w:pPr>
        <w:pStyle w:val="KeinLeerraum"/>
        <w:rPr>
          <w:rFonts w:ascii="Arial" w:hAnsi="Arial" w:cs="Arial"/>
        </w:rPr>
      </w:pPr>
      <w:r>
        <w:rPr>
          <w:rFonts w:ascii="Arial" w:hAnsi="Arial" w:cs="Arial"/>
        </w:rPr>
        <w:t>Ablauf:</w:t>
      </w:r>
    </w:p>
    <w:p w14:paraId="59C5F9E8" w14:textId="2C4F68FF" w:rsidR="00C00A1F" w:rsidRPr="00C00A1F" w:rsidRDefault="00C00A1F" w:rsidP="00C00A1F">
      <w:pPr>
        <w:pStyle w:val="KeinLeerraum"/>
        <w:rPr>
          <w:rFonts w:ascii="Arial" w:hAnsi="Arial" w:cs="Arial"/>
        </w:rPr>
      </w:pPr>
      <w:r w:rsidRPr="00C00A1F">
        <w:rPr>
          <w:rFonts w:ascii="Arial" w:hAnsi="Arial" w:cs="Arial"/>
        </w:rPr>
        <w:t>08:30 Uhr: Einlass mit kleinem Frühstücksbuffet</w:t>
      </w:r>
    </w:p>
    <w:p w14:paraId="14D6B361" w14:textId="77777777" w:rsidR="00E50659" w:rsidRDefault="00C00A1F" w:rsidP="00C00A1F">
      <w:pPr>
        <w:pStyle w:val="KeinLeerraum"/>
        <w:rPr>
          <w:rFonts w:ascii="Arial" w:hAnsi="Arial" w:cs="Arial"/>
        </w:rPr>
      </w:pPr>
      <w:r w:rsidRPr="00C00A1F">
        <w:rPr>
          <w:rFonts w:ascii="Arial" w:hAnsi="Arial" w:cs="Arial"/>
        </w:rPr>
        <w:t>09:00 Uhr: Beginn Podiumsdiskussion</w:t>
      </w:r>
    </w:p>
    <w:p w14:paraId="7BF17D15" w14:textId="0BAC4A3C" w:rsidR="00C00A1F" w:rsidRPr="00E50659" w:rsidRDefault="00E50659" w:rsidP="00C00A1F">
      <w:pPr>
        <w:pStyle w:val="KeinLeerraum"/>
        <w:rPr>
          <w:rFonts w:ascii="Arial" w:hAnsi="Arial" w:cs="Arial"/>
        </w:rPr>
      </w:pPr>
      <w:r>
        <w:rPr>
          <w:rFonts w:ascii="Arial" w:hAnsi="Arial" w:cs="Arial"/>
        </w:rPr>
        <w:t>1</w:t>
      </w:r>
      <w:r w:rsidR="00C00A1F" w:rsidRPr="00E50659">
        <w:rPr>
          <w:rFonts w:ascii="Arial" w:hAnsi="Arial" w:cs="Arial"/>
        </w:rPr>
        <w:t>0:30 Uhr: Veranstaltungsende</w:t>
      </w:r>
    </w:p>
    <w:p w14:paraId="09D525D7" w14:textId="77777777" w:rsidR="001E5607" w:rsidRDefault="001E5607" w:rsidP="001E5607">
      <w:pPr>
        <w:rPr>
          <w:bCs/>
          <w:sz w:val="22"/>
          <w:szCs w:val="20"/>
          <w:lang w:val="de-DE"/>
        </w:rPr>
      </w:pPr>
    </w:p>
    <w:p w14:paraId="42069646" w14:textId="147F214E" w:rsidR="009472ED" w:rsidRPr="009472ED" w:rsidRDefault="009472ED" w:rsidP="009472ED">
      <w:pPr>
        <w:pStyle w:val="KeinLeerraum"/>
        <w:rPr>
          <w:rFonts w:ascii="Arial" w:hAnsi="Arial" w:cs="Arial"/>
        </w:rPr>
      </w:pPr>
      <w:r w:rsidRPr="009472ED">
        <w:rPr>
          <w:rFonts w:ascii="Arial" w:hAnsi="Arial" w:cs="Arial"/>
        </w:rPr>
        <w:t xml:space="preserve">Um </w:t>
      </w:r>
      <w:r w:rsidRPr="004F3E47">
        <w:rPr>
          <w:rFonts w:ascii="Arial" w:hAnsi="Arial" w:cs="Arial"/>
          <w:b/>
        </w:rPr>
        <w:t>Anmeldung</w:t>
      </w:r>
      <w:r w:rsidRPr="009472ED">
        <w:rPr>
          <w:rFonts w:ascii="Arial" w:hAnsi="Arial" w:cs="Arial"/>
        </w:rPr>
        <w:t xml:space="preserve"> wird gebeten unter </w:t>
      </w:r>
      <w:hyperlink r:id="rId9" w:history="1">
        <w:r w:rsidR="0079525F" w:rsidRPr="00FD579F">
          <w:rPr>
            <w:rStyle w:val="Hyperlink"/>
            <w:rFonts w:ascii="Arial" w:hAnsi="Arial" w:cs="Arial"/>
          </w:rPr>
          <w:t>www.fhstp.ac.at/wissenvorspr</w:t>
        </w:r>
        <w:bookmarkStart w:id="0" w:name="_GoBack"/>
        <w:bookmarkEnd w:id="0"/>
        <w:r w:rsidR="0079525F" w:rsidRPr="00FD579F">
          <w:rPr>
            <w:rStyle w:val="Hyperlink"/>
            <w:rFonts w:ascii="Arial" w:hAnsi="Arial" w:cs="Arial"/>
          </w:rPr>
          <w:t>u</w:t>
        </w:r>
        <w:r w:rsidR="0079525F" w:rsidRPr="00FD579F">
          <w:rPr>
            <w:rStyle w:val="Hyperlink"/>
            <w:rFonts w:ascii="Arial" w:hAnsi="Arial" w:cs="Arial"/>
          </w:rPr>
          <w:t>ng-anmeldung</w:t>
        </w:r>
      </w:hyperlink>
      <w:r w:rsidR="0079525F">
        <w:rPr>
          <w:rFonts w:ascii="Arial" w:hAnsi="Arial" w:cs="Arial"/>
        </w:rPr>
        <w:t xml:space="preserve">. </w:t>
      </w:r>
    </w:p>
    <w:p w14:paraId="11BFCDDB" w14:textId="43D219F5" w:rsidR="009472ED" w:rsidRPr="009472ED" w:rsidRDefault="009472ED" w:rsidP="009472ED">
      <w:pPr>
        <w:pStyle w:val="KeinLeerraum"/>
        <w:rPr>
          <w:rFonts w:ascii="Arial" w:hAnsi="Arial" w:cs="Arial"/>
        </w:rPr>
      </w:pPr>
    </w:p>
    <w:p w14:paraId="40780931" w14:textId="77777777" w:rsidR="0092771F" w:rsidRDefault="0092771F" w:rsidP="00A31271">
      <w:pPr>
        <w:autoSpaceDE w:val="0"/>
        <w:autoSpaceDN w:val="0"/>
        <w:rPr>
          <w:b/>
          <w:sz w:val="18"/>
          <w:szCs w:val="20"/>
          <w:lang w:val="de-DE"/>
        </w:rPr>
      </w:pPr>
    </w:p>
    <w:p w14:paraId="66E42962" w14:textId="77777777" w:rsidR="0092771F" w:rsidRDefault="0092771F" w:rsidP="00A31271">
      <w:pPr>
        <w:autoSpaceDE w:val="0"/>
        <w:autoSpaceDN w:val="0"/>
        <w:rPr>
          <w:b/>
          <w:sz w:val="18"/>
          <w:szCs w:val="20"/>
          <w:lang w:val="de-DE"/>
        </w:rPr>
      </w:pPr>
    </w:p>
    <w:p w14:paraId="13B45FAA" w14:textId="580585A0" w:rsidR="00A31271" w:rsidRPr="000A7159" w:rsidRDefault="00E50659" w:rsidP="00A31271">
      <w:pPr>
        <w:autoSpaceDE w:val="0"/>
        <w:autoSpaceDN w:val="0"/>
        <w:rPr>
          <w:b/>
          <w:sz w:val="18"/>
          <w:szCs w:val="20"/>
          <w:lang w:val="de-DE"/>
        </w:rPr>
      </w:pPr>
      <w:r w:rsidRPr="000A7159">
        <w:rPr>
          <w:b/>
          <w:sz w:val="18"/>
          <w:szCs w:val="20"/>
          <w:lang w:val="de-DE"/>
        </w:rPr>
        <w:t xml:space="preserve">Über die Veranstaltungsreihe </w:t>
      </w:r>
      <w:proofErr w:type="spellStart"/>
      <w:r w:rsidRPr="000A7159">
        <w:rPr>
          <w:b/>
          <w:sz w:val="18"/>
          <w:szCs w:val="20"/>
          <w:lang w:val="de-DE"/>
        </w:rPr>
        <w:t>wissen.vorsprung</w:t>
      </w:r>
      <w:proofErr w:type="spellEnd"/>
    </w:p>
    <w:p w14:paraId="267F1B9B" w14:textId="78550532" w:rsidR="00E50659" w:rsidRPr="000A7159" w:rsidRDefault="00E50659" w:rsidP="00E50659">
      <w:pPr>
        <w:autoSpaceDE w:val="0"/>
        <w:autoSpaceDN w:val="0"/>
        <w:jc w:val="both"/>
        <w:rPr>
          <w:sz w:val="18"/>
          <w:szCs w:val="20"/>
        </w:rPr>
      </w:pPr>
      <w:r w:rsidRPr="000A7159">
        <w:rPr>
          <w:sz w:val="18"/>
          <w:szCs w:val="20"/>
        </w:rPr>
        <w:t>Unter dem Titel „</w:t>
      </w:r>
      <w:proofErr w:type="spellStart"/>
      <w:proofErr w:type="gramStart"/>
      <w:r w:rsidRPr="000A7159">
        <w:rPr>
          <w:sz w:val="18"/>
          <w:szCs w:val="20"/>
        </w:rPr>
        <w:t>wissen.vorsprung</w:t>
      </w:r>
      <w:proofErr w:type="spellEnd"/>
      <w:proofErr w:type="gramEnd"/>
      <w:r w:rsidRPr="000A7159">
        <w:rPr>
          <w:sz w:val="18"/>
          <w:szCs w:val="20"/>
        </w:rPr>
        <w:t>“ veranstaltet die Fachhochschule St. Pölten offene und regelmäßig stattfindende Diskussionsrunden, bei denen Themen an der Schnittstelle von Hochschule, Unternehmen und Gesellschaft im Mittelpunkt stehen. Wir sprechen mit Expertinnen und Experten sowie Kooperationspartnerinnen und -partnern der Fachhochschule und diskutieren mögliche Wege des Transfers.</w:t>
      </w:r>
    </w:p>
    <w:p w14:paraId="7C47F0EC" w14:textId="77777777" w:rsidR="00A31271" w:rsidRPr="00DA67EF" w:rsidRDefault="00A31271" w:rsidP="00235C89">
      <w:pPr>
        <w:spacing w:line="200" w:lineRule="exact"/>
        <w:rPr>
          <w:b/>
          <w:bCs/>
          <w:sz w:val="18"/>
          <w:szCs w:val="18"/>
          <w:lang w:val="de-DE"/>
        </w:rPr>
      </w:pPr>
    </w:p>
    <w:p w14:paraId="08288655"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15B61E35" w14:textId="6A11DF1B" w:rsidR="00235C89" w:rsidRDefault="00235C89" w:rsidP="00235C8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w:t>
      </w:r>
      <w:r w:rsidR="00417185">
        <w:rPr>
          <w:sz w:val="18"/>
          <w:szCs w:val="18"/>
        </w:rPr>
        <w:t>88</w:t>
      </w:r>
      <w:r>
        <w:rPr>
          <w:sz w:val="18"/>
          <w:szCs w:val="18"/>
        </w:rPr>
        <w:t>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6B19AFE" w14:textId="77777777" w:rsidR="00D22456" w:rsidRDefault="00D22456" w:rsidP="00D22456">
      <w:pPr>
        <w:rPr>
          <w:sz w:val="20"/>
          <w:szCs w:val="20"/>
        </w:rPr>
      </w:pPr>
    </w:p>
    <w:p w14:paraId="6693BD8A" w14:textId="77777777" w:rsidR="00037E33" w:rsidRPr="00CB65FC" w:rsidRDefault="00037E33" w:rsidP="00037E33">
      <w:pPr>
        <w:spacing w:line="200" w:lineRule="exact"/>
        <w:rPr>
          <w:b/>
          <w:sz w:val="18"/>
          <w:szCs w:val="18"/>
        </w:rPr>
      </w:pPr>
      <w:r w:rsidRPr="00CB65FC">
        <w:rPr>
          <w:b/>
          <w:sz w:val="18"/>
          <w:szCs w:val="18"/>
        </w:rPr>
        <w:t>Informationen und Rückfragen:</w:t>
      </w:r>
    </w:p>
    <w:p w14:paraId="2E193878" w14:textId="310594B0" w:rsidR="008353C3" w:rsidRDefault="008353C3" w:rsidP="008353C3">
      <w:pPr>
        <w:pStyle w:val="Kopfzeile"/>
        <w:tabs>
          <w:tab w:val="right" w:pos="9382"/>
        </w:tabs>
        <w:rPr>
          <w:sz w:val="18"/>
          <w:szCs w:val="18"/>
          <w:lang w:val="de-DE"/>
        </w:rPr>
      </w:pPr>
      <w:r w:rsidRPr="008353C3">
        <w:rPr>
          <w:sz w:val="18"/>
          <w:szCs w:val="18"/>
          <w:lang w:val="de-DE"/>
        </w:rPr>
        <w:t xml:space="preserve">Mag. </w:t>
      </w:r>
      <w:r w:rsidR="004D4B0F">
        <w:rPr>
          <w:sz w:val="18"/>
          <w:szCs w:val="18"/>
          <w:lang w:val="de-DE"/>
        </w:rPr>
        <w:t xml:space="preserve">Eva </w:t>
      </w:r>
      <w:r w:rsidR="001A316B">
        <w:rPr>
          <w:sz w:val="18"/>
          <w:szCs w:val="18"/>
          <w:lang w:val="de-DE"/>
        </w:rPr>
        <w:t>Schweighofer</w:t>
      </w:r>
      <w:r w:rsidR="004D4B0F">
        <w:rPr>
          <w:sz w:val="18"/>
          <w:szCs w:val="18"/>
          <w:lang w:val="de-DE"/>
        </w:rPr>
        <w:t xml:space="preserve">, </w:t>
      </w:r>
      <w:proofErr w:type="spellStart"/>
      <w:r w:rsidR="004D4B0F">
        <w:rPr>
          <w:sz w:val="18"/>
          <w:szCs w:val="18"/>
          <w:lang w:val="de-DE"/>
        </w:rPr>
        <w:t>Bakk</w:t>
      </w:r>
      <w:proofErr w:type="spellEnd"/>
      <w:r w:rsidR="004D4B0F">
        <w:rPr>
          <w:sz w:val="18"/>
          <w:szCs w:val="18"/>
          <w:lang w:val="de-DE"/>
        </w:rPr>
        <w:t>.</w:t>
      </w:r>
    </w:p>
    <w:p w14:paraId="18980E57"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1C6AE2AB"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 xml:space="preserve">313 228 </w:t>
      </w:r>
      <w:r w:rsidR="0083065F">
        <w:rPr>
          <w:sz w:val="18"/>
          <w:szCs w:val="18"/>
          <w:lang w:val="de-DE"/>
        </w:rPr>
        <w:t xml:space="preserve">– </w:t>
      </w:r>
      <w:r w:rsidRPr="008353C3">
        <w:rPr>
          <w:sz w:val="18"/>
          <w:szCs w:val="18"/>
          <w:lang w:val="de-DE"/>
        </w:rPr>
        <w:t>26</w:t>
      </w:r>
      <w:r w:rsidR="004D4B0F">
        <w:rPr>
          <w:sz w:val="18"/>
          <w:szCs w:val="18"/>
          <w:lang w:val="de-DE"/>
        </w:rPr>
        <w:t>5</w:t>
      </w:r>
    </w:p>
    <w:p w14:paraId="4B868367"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 xml:space="preserve">847 228 </w:t>
      </w:r>
      <w:r w:rsidR="0083065F">
        <w:rPr>
          <w:sz w:val="18"/>
          <w:szCs w:val="18"/>
          <w:lang w:val="de-DE"/>
        </w:rPr>
        <w:t xml:space="preserve">– </w:t>
      </w:r>
      <w:r w:rsidRPr="008353C3">
        <w:rPr>
          <w:sz w:val="18"/>
          <w:szCs w:val="18"/>
          <w:lang w:val="de-DE"/>
        </w:rPr>
        <w:t>26</w:t>
      </w:r>
      <w:r w:rsidR="004D4B0F">
        <w:rPr>
          <w:sz w:val="18"/>
          <w:szCs w:val="18"/>
          <w:lang w:val="de-DE"/>
        </w:rPr>
        <w:t>5</w:t>
      </w:r>
    </w:p>
    <w:p w14:paraId="026BD2A0" w14:textId="58B3DEDC"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001A316B" w:rsidRPr="00BC2241">
          <w:rPr>
            <w:rStyle w:val="Hyperlink"/>
            <w:sz w:val="18"/>
            <w:szCs w:val="18"/>
            <w:lang w:val="de-DE"/>
          </w:rPr>
          <w:t>eva.schweighofer@fhstp.ac.at</w:t>
        </w:r>
      </w:hyperlink>
    </w:p>
    <w:p w14:paraId="7D7BED2F" w14:textId="65BACAF1" w:rsidR="00652470" w:rsidRPr="00CF2B55" w:rsidRDefault="008353C3" w:rsidP="008353C3">
      <w:pPr>
        <w:pStyle w:val="Kopfzeile"/>
        <w:tabs>
          <w:tab w:val="clear" w:pos="4536"/>
          <w:tab w:val="clear" w:pos="9072"/>
          <w:tab w:val="right" w:pos="9382"/>
        </w:tabs>
        <w:rPr>
          <w:sz w:val="18"/>
          <w:szCs w:val="18"/>
          <w:lang w:val="en-US"/>
        </w:rPr>
      </w:pPr>
      <w:r w:rsidRPr="00CF2B55">
        <w:rPr>
          <w:sz w:val="18"/>
          <w:szCs w:val="18"/>
          <w:lang w:val="en-US"/>
        </w:rPr>
        <w:t>I:</w:t>
      </w:r>
      <w:r w:rsidR="00FD7A45" w:rsidRPr="00CF2B55">
        <w:rPr>
          <w:sz w:val="18"/>
          <w:szCs w:val="18"/>
          <w:lang w:val="en-US"/>
        </w:rPr>
        <w:t xml:space="preserve"> </w:t>
      </w:r>
      <w:r w:rsidR="004D7AB3" w:rsidRPr="004D7AB3">
        <w:rPr>
          <w:rStyle w:val="Hyperlink"/>
          <w:sz w:val="18"/>
          <w:szCs w:val="18"/>
          <w:lang w:val="en-US"/>
        </w:rPr>
        <w:t>https://www.fhstp.ac.at/de/presse</w:t>
      </w:r>
    </w:p>
    <w:p w14:paraId="16471299" w14:textId="77777777" w:rsidR="009A026B" w:rsidRDefault="009A026B" w:rsidP="009A026B">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p>
    <w:p w14:paraId="3FA13EFD" w14:textId="77777777" w:rsidR="009A026B" w:rsidRDefault="009A026B" w:rsidP="009A026B">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p>
    <w:p w14:paraId="27FA4DB9" w14:textId="77777777" w:rsidR="00A23AD4" w:rsidRDefault="00A23AD4" w:rsidP="00A23AD4">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p>
    <w:p w14:paraId="48847591" w14:textId="77777777" w:rsidR="00D22456" w:rsidRPr="00CB65FC" w:rsidRDefault="00D22456" w:rsidP="00D22456">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p>
    <w:sectPr w:rsidR="00D22456" w:rsidRPr="00CB65FC" w:rsidSect="00475354">
      <w:footerReference w:type="default" r:id="rId16"/>
      <w:headerReference w:type="first" r:id="rId17"/>
      <w:footerReference w:type="first" r:id="rId18"/>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CB9E" w14:textId="77777777" w:rsidR="009B1330" w:rsidRDefault="009B1330">
      <w:r>
        <w:separator/>
      </w:r>
    </w:p>
  </w:endnote>
  <w:endnote w:type="continuationSeparator" w:id="0">
    <w:p w14:paraId="50DA1D41" w14:textId="77777777" w:rsidR="009B1330" w:rsidRDefault="009B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9448"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66B1"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88F2" w14:textId="77777777" w:rsidR="009B1330" w:rsidRDefault="009B1330">
      <w:r>
        <w:separator/>
      </w:r>
    </w:p>
  </w:footnote>
  <w:footnote w:type="continuationSeparator" w:id="0">
    <w:p w14:paraId="592D1D53" w14:textId="77777777" w:rsidR="009B1330" w:rsidRDefault="009B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3B54" w14:textId="77777777" w:rsidR="005A2733" w:rsidRPr="0061617F" w:rsidRDefault="005A2733">
    <w:pPr>
      <w:pStyle w:val="Kopfzeile"/>
      <w:rPr>
        <w:b/>
        <w:sz w:val="22"/>
        <w:szCs w:val="22"/>
        <w:lang w:val="de-DE"/>
      </w:rPr>
    </w:pPr>
    <w:r w:rsidRPr="0061617F">
      <w:rPr>
        <w:b/>
        <w:sz w:val="22"/>
        <w:szCs w:val="22"/>
        <w:lang w:val="de-DE"/>
      </w:rPr>
      <w:t>Fachhochschule St. Pölten</w:t>
    </w:r>
  </w:p>
  <w:p w14:paraId="643FD1DE"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F630F01" w14:textId="1212F7DF"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 xml:space="preserve">Mag. </w:t>
    </w:r>
    <w:r w:rsidR="004D4B0F">
      <w:rPr>
        <w:sz w:val="20"/>
        <w:szCs w:val="20"/>
        <w:lang w:val="de-DE"/>
      </w:rPr>
      <w:t xml:space="preserve">Eva </w:t>
    </w:r>
    <w:r w:rsidR="001A316B">
      <w:rPr>
        <w:sz w:val="20"/>
        <w:szCs w:val="20"/>
        <w:lang w:val="de-DE"/>
      </w:rPr>
      <w:t>Schweighofer</w:t>
    </w:r>
    <w:r w:rsidR="004D4B0F">
      <w:rPr>
        <w:sz w:val="20"/>
        <w:szCs w:val="20"/>
        <w:lang w:val="de-DE"/>
      </w:rPr>
      <w:t xml:space="preserve">, </w:t>
    </w:r>
    <w:proofErr w:type="spellStart"/>
    <w:r w:rsidR="004D4B0F">
      <w:rPr>
        <w:sz w:val="20"/>
        <w:szCs w:val="20"/>
        <w:lang w:val="de-DE"/>
      </w:rPr>
      <w:t>Bakk</w:t>
    </w:r>
    <w:proofErr w:type="spellEnd"/>
    <w:r w:rsidR="004D4B0F">
      <w:rPr>
        <w:sz w:val="20"/>
        <w:szCs w:val="20"/>
        <w:lang w:val="de-DE"/>
      </w:rPr>
      <w:t>.</w:t>
    </w:r>
    <w:r>
      <w:rPr>
        <w:sz w:val="20"/>
        <w:szCs w:val="20"/>
        <w:lang w:val="de-DE"/>
      </w:rPr>
      <w:tab/>
    </w:r>
  </w:p>
  <w:p w14:paraId="1643A602"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 </w:t>
    </w:r>
    <w:r w:rsidRPr="003950B0">
      <w:rPr>
        <w:sz w:val="20"/>
        <w:szCs w:val="20"/>
        <w:lang w:val="de-DE"/>
      </w:rPr>
      <w:t>26</w:t>
    </w:r>
    <w:r w:rsidR="004D4B0F">
      <w:rPr>
        <w:sz w:val="20"/>
        <w:szCs w:val="20"/>
        <w:lang w:val="de-DE"/>
      </w:rPr>
      <w:t>5</w:t>
    </w:r>
  </w:p>
  <w:p w14:paraId="3C444BF4"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 26</w:t>
    </w:r>
    <w:r w:rsidR="004D4B0F">
      <w:rPr>
        <w:sz w:val="20"/>
        <w:szCs w:val="20"/>
        <w:lang w:val="de-DE"/>
      </w:rPr>
      <w:t>5</w:t>
    </w:r>
  </w:p>
  <w:p w14:paraId="2322B672" w14:textId="6AD58F2F"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001A316B" w:rsidRPr="00BC2241">
        <w:rPr>
          <w:rStyle w:val="Hyperlink"/>
          <w:sz w:val="20"/>
          <w:szCs w:val="20"/>
        </w:rPr>
        <w:t>eva.schweighofer@fhstp.ac.at</w:t>
      </w:r>
    </w:hyperlink>
  </w:p>
  <w:p w14:paraId="05BDEEFC"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6285FC88" w14:textId="77777777" w:rsidR="005A2733" w:rsidRPr="00662832" w:rsidRDefault="005A2733" w:rsidP="00614A56">
    <w:pPr>
      <w:pStyle w:val="Kopfzeile"/>
      <w:rPr>
        <w:lang w:val="de-DE"/>
      </w:rPr>
    </w:pPr>
  </w:p>
  <w:p w14:paraId="4935D615"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66540"/>
    <w:multiLevelType w:val="hybridMultilevel"/>
    <w:tmpl w:val="4CB88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55AB6"/>
    <w:multiLevelType w:val="hybridMultilevel"/>
    <w:tmpl w:val="94306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873C6"/>
    <w:multiLevelType w:val="hybridMultilevel"/>
    <w:tmpl w:val="713EC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13CC"/>
    <w:rsid w:val="0002319A"/>
    <w:rsid w:val="00033838"/>
    <w:rsid w:val="00037E33"/>
    <w:rsid w:val="00041718"/>
    <w:rsid w:val="00052E6C"/>
    <w:rsid w:val="00053A9B"/>
    <w:rsid w:val="00055AD2"/>
    <w:rsid w:val="00055C8C"/>
    <w:rsid w:val="00072A40"/>
    <w:rsid w:val="00077EF1"/>
    <w:rsid w:val="0008375B"/>
    <w:rsid w:val="000845AE"/>
    <w:rsid w:val="0009547A"/>
    <w:rsid w:val="000972B5"/>
    <w:rsid w:val="000A164C"/>
    <w:rsid w:val="000A3C7E"/>
    <w:rsid w:val="000A7159"/>
    <w:rsid w:val="000D0A9B"/>
    <w:rsid w:val="000E7F6B"/>
    <w:rsid w:val="000F04F2"/>
    <w:rsid w:val="000F1040"/>
    <w:rsid w:val="00103701"/>
    <w:rsid w:val="00104548"/>
    <w:rsid w:val="00104E4D"/>
    <w:rsid w:val="00111222"/>
    <w:rsid w:val="00112828"/>
    <w:rsid w:val="00115F79"/>
    <w:rsid w:val="00117B0E"/>
    <w:rsid w:val="00126399"/>
    <w:rsid w:val="001306EA"/>
    <w:rsid w:val="00151A9A"/>
    <w:rsid w:val="00167F1D"/>
    <w:rsid w:val="00184055"/>
    <w:rsid w:val="0019077D"/>
    <w:rsid w:val="001A316B"/>
    <w:rsid w:val="001B27F0"/>
    <w:rsid w:val="001B7BCD"/>
    <w:rsid w:val="001C0059"/>
    <w:rsid w:val="001E4CDE"/>
    <w:rsid w:val="001E5607"/>
    <w:rsid w:val="001E7C03"/>
    <w:rsid w:val="001F39EF"/>
    <w:rsid w:val="002029D3"/>
    <w:rsid w:val="00204BD7"/>
    <w:rsid w:val="00227526"/>
    <w:rsid w:val="00233485"/>
    <w:rsid w:val="00235C89"/>
    <w:rsid w:val="00235E84"/>
    <w:rsid w:val="002537AE"/>
    <w:rsid w:val="0025733C"/>
    <w:rsid w:val="00262DF6"/>
    <w:rsid w:val="002719C6"/>
    <w:rsid w:val="00281B48"/>
    <w:rsid w:val="002824C7"/>
    <w:rsid w:val="00295445"/>
    <w:rsid w:val="002B547C"/>
    <w:rsid w:val="002C3111"/>
    <w:rsid w:val="002D0F37"/>
    <w:rsid w:val="002D220A"/>
    <w:rsid w:val="002E0FAE"/>
    <w:rsid w:val="002F137A"/>
    <w:rsid w:val="002F5BB4"/>
    <w:rsid w:val="0030030C"/>
    <w:rsid w:val="00315D5A"/>
    <w:rsid w:val="0032331A"/>
    <w:rsid w:val="00326E8A"/>
    <w:rsid w:val="00343B78"/>
    <w:rsid w:val="00360892"/>
    <w:rsid w:val="003810CC"/>
    <w:rsid w:val="00387EFB"/>
    <w:rsid w:val="0039372A"/>
    <w:rsid w:val="003950B0"/>
    <w:rsid w:val="003B3679"/>
    <w:rsid w:val="003B74DB"/>
    <w:rsid w:val="003C46E5"/>
    <w:rsid w:val="003C5307"/>
    <w:rsid w:val="003D1033"/>
    <w:rsid w:val="003D2A4C"/>
    <w:rsid w:val="003D3D01"/>
    <w:rsid w:val="003D4704"/>
    <w:rsid w:val="003D665F"/>
    <w:rsid w:val="003D7281"/>
    <w:rsid w:val="003E5C00"/>
    <w:rsid w:val="003F656A"/>
    <w:rsid w:val="003F7FBF"/>
    <w:rsid w:val="00401EB6"/>
    <w:rsid w:val="004055F3"/>
    <w:rsid w:val="00406FB1"/>
    <w:rsid w:val="00410F76"/>
    <w:rsid w:val="00411AE1"/>
    <w:rsid w:val="00417185"/>
    <w:rsid w:val="0044531B"/>
    <w:rsid w:val="0044727A"/>
    <w:rsid w:val="004610B9"/>
    <w:rsid w:val="004623DB"/>
    <w:rsid w:val="0047234B"/>
    <w:rsid w:val="00475354"/>
    <w:rsid w:val="00481BF3"/>
    <w:rsid w:val="0048212F"/>
    <w:rsid w:val="00493B94"/>
    <w:rsid w:val="00496755"/>
    <w:rsid w:val="004A6396"/>
    <w:rsid w:val="004B54DE"/>
    <w:rsid w:val="004B70BA"/>
    <w:rsid w:val="004D33BC"/>
    <w:rsid w:val="004D4B0F"/>
    <w:rsid w:val="004D7AB3"/>
    <w:rsid w:val="004E6B74"/>
    <w:rsid w:val="004F0CF5"/>
    <w:rsid w:val="004F1A69"/>
    <w:rsid w:val="004F3E47"/>
    <w:rsid w:val="00504884"/>
    <w:rsid w:val="005149B5"/>
    <w:rsid w:val="00514C9B"/>
    <w:rsid w:val="005243AD"/>
    <w:rsid w:val="00526BBB"/>
    <w:rsid w:val="005352ED"/>
    <w:rsid w:val="00552BE0"/>
    <w:rsid w:val="00553740"/>
    <w:rsid w:val="005776CA"/>
    <w:rsid w:val="00581C50"/>
    <w:rsid w:val="0058229B"/>
    <w:rsid w:val="00583B35"/>
    <w:rsid w:val="005926BF"/>
    <w:rsid w:val="00594F7D"/>
    <w:rsid w:val="00597768"/>
    <w:rsid w:val="005A2733"/>
    <w:rsid w:val="005A74EB"/>
    <w:rsid w:val="005B0E0D"/>
    <w:rsid w:val="005B34C0"/>
    <w:rsid w:val="005C1B4E"/>
    <w:rsid w:val="005C422C"/>
    <w:rsid w:val="005D06E3"/>
    <w:rsid w:val="005D27AF"/>
    <w:rsid w:val="005D74C3"/>
    <w:rsid w:val="005E15CC"/>
    <w:rsid w:val="005E639F"/>
    <w:rsid w:val="005F1EF3"/>
    <w:rsid w:val="005F6C4F"/>
    <w:rsid w:val="00604825"/>
    <w:rsid w:val="006069BA"/>
    <w:rsid w:val="006110F4"/>
    <w:rsid w:val="00614A56"/>
    <w:rsid w:val="0061617F"/>
    <w:rsid w:val="00622286"/>
    <w:rsid w:val="00630B91"/>
    <w:rsid w:val="00632D45"/>
    <w:rsid w:val="0063765A"/>
    <w:rsid w:val="0064385F"/>
    <w:rsid w:val="00643F40"/>
    <w:rsid w:val="00645DEE"/>
    <w:rsid w:val="0064601B"/>
    <w:rsid w:val="00652470"/>
    <w:rsid w:val="00662832"/>
    <w:rsid w:val="00685424"/>
    <w:rsid w:val="006A1701"/>
    <w:rsid w:val="006A7324"/>
    <w:rsid w:val="006B1F4A"/>
    <w:rsid w:val="006B2B7C"/>
    <w:rsid w:val="006B5E13"/>
    <w:rsid w:val="006B6E8B"/>
    <w:rsid w:val="006D038A"/>
    <w:rsid w:val="006D0CD0"/>
    <w:rsid w:val="006D1BDC"/>
    <w:rsid w:val="006D3994"/>
    <w:rsid w:val="006E06D7"/>
    <w:rsid w:val="006F086B"/>
    <w:rsid w:val="00717EC9"/>
    <w:rsid w:val="007269F4"/>
    <w:rsid w:val="0073001F"/>
    <w:rsid w:val="00736FF3"/>
    <w:rsid w:val="007431D4"/>
    <w:rsid w:val="007432BC"/>
    <w:rsid w:val="00746189"/>
    <w:rsid w:val="00751D38"/>
    <w:rsid w:val="00752232"/>
    <w:rsid w:val="0077372F"/>
    <w:rsid w:val="0079014C"/>
    <w:rsid w:val="0079525F"/>
    <w:rsid w:val="007A26DE"/>
    <w:rsid w:val="007B1EFC"/>
    <w:rsid w:val="007B4530"/>
    <w:rsid w:val="007C51B3"/>
    <w:rsid w:val="007F3629"/>
    <w:rsid w:val="007F3CB5"/>
    <w:rsid w:val="008102D9"/>
    <w:rsid w:val="00817DE7"/>
    <w:rsid w:val="0082243E"/>
    <w:rsid w:val="00824762"/>
    <w:rsid w:val="0083065F"/>
    <w:rsid w:val="00835219"/>
    <w:rsid w:val="008353C3"/>
    <w:rsid w:val="00836A8C"/>
    <w:rsid w:val="00846FF9"/>
    <w:rsid w:val="008606F6"/>
    <w:rsid w:val="00863E57"/>
    <w:rsid w:val="00865D8C"/>
    <w:rsid w:val="00865FDA"/>
    <w:rsid w:val="00871DF6"/>
    <w:rsid w:val="00872F88"/>
    <w:rsid w:val="00874025"/>
    <w:rsid w:val="0087597F"/>
    <w:rsid w:val="00877C9D"/>
    <w:rsid w:val="00880C12"/>
    <w:rsid w:val="008B08D3"/>
    <w:rsid w:val="008B32C9"/>
    <w:rsid w:val="008D18B3"/>
    <w:rsid w:val="008D5DE7"/>
    <w:rsid w:val="008E7E72"/>
    <w:rsid w:val="008F48AE"/>
    <w:rsid w:val="008F6256"/>
    <w:rsid w:val="00904998"/>
    <w:rsid w:val="009140A0"/>
    <w:rsid w:val="009152A7"/>
    <w:rsid w:val="0092771F"/>
    <w:rsid w:val="00927C23"/>
    <w:rsid w:val="00932567"/>
    <w:rsid w:val="00940F88"/>
    <w:rsid w:val="009472ED"/>
    <w:rsid w:val="00970117"/>
    <w:rsid w:val="00971013"/>
    <w:rsid w:val="009730AF"/>
    <w:rsid w:val="00977C2A"/>
    <w:rsid w:val="00981F6B"/>
    <w:rsid w:val="00986E8C"/>
    <w:rsid w:val="0098752D"/>
    <w:rsid w:val="00996320"/>
    <w:rsid w:val="00997BAF"/>
    <w:rsid w:val="009A026B"/>
    <w:rsid w:val="009A2A76"/>
    <w:rsid w:val="009B0B53"/>
    <w:rsid w:val="009B1330"/>
    <w:rsid w:val="009B7349"/>
    <w:rsid w:val="009C351D"/>
    <w:rsid w:val="009C3AB2"/>
    <w:rsid w:val="009D48C0"/>
    <w:rsid w:val="009E1A3F"/>
    <w:rsid w:val="009F24A1"/>
    <w:rsid w:val="009F3ED4"/>
    <w:rsid w:val="009F63B1"/>
    <w:rsid w:val="009F678D"/>
    <w:rsid w:val="00A23AD4"/>
    <w:rsid w:val="00A31271"/>
    <w:rsid w:val="00A33169"/>
    <w:rsid w:val="00A5256D"/>
    <w:rsid w:val="00A61C02"/>
    <w:rsid w:val="00A677AA"/>
    <w:rsid w:val="00A733BE"/>
    <w:rsid w:val="00A875FE"/>
    <w:rsid w:val="00A940F2"/>
    <w:rsid w:val="00AA2D74"/>
    <w:rsid w:val="00AA74A5"/>
    <w:rsid w:val="00AB2E69"/>
    <w:rsid w:val="00AB4A32"/>
    <w:rsid w:val="00AB711C"/>
    <w:rsid w:val="00AC033E"/>
    <w:rsid w:val="00AF41CC"/>
    <w:rsid w:val="00B050C4"/>
    <w:rsid w:val="00B10472"/>
    <w:rsid w:val="00B12C84"/>
    <w:rsid w:val="00B15EBD"/>
    <w:rsid w:val="00B20B3A"/>
    <w:rsid w:val="00B34C19"/>
    <w:rsid w:val="00B37040"/>
    <w:rsid w:val="00B72ABD"/>
    <w:rsid w:val="00B7380D"/>
    <w:rsid w:val="00B73F37"/>
    <w:rsid w:val="00B9184E"/>
    <w:rsid w:val="00B93346"/>
    <w:rsid w:val="00BC478D"/>
    <w:rsid w:val="00BC4A62"/>
    <w:rsid w:val="00BD7E30"/>
    <w:rsid w:val="00BE1EFC"/>
    <w:rsid w:val="00BE7EC3"/>
    <w:rsid w:val="00BF016C"/>
    <w:rsid w:val="00BF0408"/>
    <w:rsid w:val="00C00184"/>
    <w:rsid w:val="00C00A1F"/>
    <w:rsid w:val="00C038B1"/>
    <w:rsid w:val="00C0688E"/>
    <w:rsid w:val="00C13CFB"/>
    <w:rsid w:val="00C21CAA"/>
    <w:rsid w:val="00C262D4"/>
    <w:rsid w:val="00C524A9"/>
    <w:rsid w:val="00C567EE"/>
    <w:rsid w:val="00C56BA3"/>
    <w:rsid w:val="00C61483"/>
    <w:rsid w:val="00C622BE"/>
    <w:rsid w:val="00C649E1"/>
    <w:rsid w:val="00C71299"/>
    <w:rsid w:val="00C75E75"/>
    <w:rsid w:val="00C83459"/>
    <w:rsid w:val="00C92E0F"/>
    <w:rsid w:val="00CA15AC"/>
    <w:rsid w:val="00CA4CA9"/>
    <w:rsid w:val="00CA7D75"/>
    <w:rsid w:val="00CB05A9"/>
    <w:rsid w:val="00CB65CE"/>
    <w:rsid w:val="00CC2E9D"/>
    <w:rsid w:val="00CC379E"/>
    <w:rsid w:val="00CC72D6"/>
    <w:rsid w:val="00CC7BFE"/>
    <w:rsid w:val="00CD2C96"/>
    <w:rsid w:val="00CF2B55"/>
    <w:rsid w:val="00CF7952"/>
    <w:rsid w:val="00D22456"/>
    <w:rsid w:val="00D33936"/>
    <w:rsid w:val="00D36178"/>
    <w:rsid w:val="00D47E6C"/>
    <w:rsid w:val="00D54F47"/>
    <w:rsid w:val="00D57C3B"/>
    <w:rsid w:val="00D61BB7"/>
    <w:rsid w:val="00D837B3"/>
    <w:rsid w:val="00D8737B"/>
    <w:rsid w:val="00D90232"/>
    <w:rsid w:val="00D956B9"/>
    <w:rsid w:val="00DA6353"/>
    <w:rsid w:val="00DA67EF"/>
    <w:rsid w:val="00DB1154"/>
    <w:rsid w:val="00DB7C44"/>
    <w:rsid w:val="00DD10DF"/>
    <w:rsid w:val="00DE3717"/>
    <w:rsid w:val="00E00FD1"/>
    <w:rsid w:val="00E1726E"/>
    <w:rsid w:val="00E20CA5"/>
    <w:rsid w:val="00E21606"/>
    <w:rsid w:val="00E42836"/>
    <w:rsid w:val="00E457DF"/>
    <w:rsid w:val="00E50659"/>
    <w:rsid w:val="00E5284B"/>
    <w:rsid w:val="00E53600"/>
    <w:rsid w:val="00E53EEC"/>
    <w:rsid w:val="00E64736"/>
    <w:rsid w:val="00E76A43"/>
    <w:rsid w:val="00E7766B"/>
    <w:rsid w:val="00E813B1"/>
    <w:rsid w:val="00E83D3A"/>
    <w:rsid w:val="00E866C3"/>
    <w:rsid w:val="00E911C4"/>
    <w:rsid w:val="00E9179C"/>
    <w:rsid w:val="00EA2F7E"/>
    <w:rsid w:val="00EA6534"/>
    <w:rsid w:val="00EB421C"/>
    <w:rsid w:val="00EB7028"/>
    <w:rsid w:val="00EC5960"/>
    <w:rsid w:val="00ED161C"/>
    <w:rsid w:val="00ED24CD"/>
    <w:rsid w:val="00EE1DE3"/>
    <w:rsid w:val="00EF1005"/>
    <w:rsid w:val="00F04977"/>
    <w:rsid w:val="00F1202C"/>
    <w:rsid w:val="00F1495C"/>
    <w:rsid w:val="00F3587F"/>
    <w:rsid w:val="00F51C95"/>
    <w:rsid w:val="00F52ADE"/>
    <w:rsid w:val="00F6362B"/>
    <w:rsid w:val="00F71195"/>
    <w:rsid w:val="00F75B82"/>
    <w:rsid w:val="00F8098F"/>
    <w:rsid w:val="00F81D60"/>
    <w:rsid w:val="00F914B2"/>
    <w:rsid w:val="00F9435D"/>
    <w:rsid w:val="00FA4CFE"/>
    <w:rsid w:val="00FB7F48"/>
    <w:rsid w:val="00FD0910"/>
    <w:rsid w:val="00FD7A45"/>
    <w:rsid w:val="00FE0BC9"/>
    <w:rsid w:val="00FE692E"/>
    <w:rsid w:val="00FF1322"/>
    <w:rsid w:val="00FF6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A5810"/>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uiPriority w:val="99"/>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uiPriority w:val="22"/>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FF60AF"/>
    <w:rPr>
      <w:sz w:val="16"/>
      <w:szCs w:val="16"/>
    </w:rPr>
  </w:style>
  <w:style w:type="paragraph" w:styleId="Kommentartext">
    <w:name w:val="annotation text"/>
    <w:basedOn w:val="Standard"/>
    <w:link w:val="KommentartextZchn"/>
    <w:semiHidden/>
    <w:unhideWhenUsed/>
    <w:rsid w:val="00FF60AF"/>
    <w:rPr>
      <w:sz w:val="20"/>
      <w:szCs w:val="20"/>
    </w:rPr>
  </w:style>
  <w:style w:type="character" w:customStyle="1" w:styleId="KommentartextZchn">
    <w:name w:val="Kommentartext Zchn"/>
    <w:basedOn w:val="Absatz-Standardschriftart"/>
    <w:link w:val="Kommentartext"/>
    <w:semiHidden/>
    <w:rsid w:val="00FF60AF"/>
    <w:rPr>
      <w:rFonts w:ascii="Arial" w:hAnsi="Arial" w:cs="Arial"/>
      <w:lang w:val="de-AT"/>
    </w:rPr>
  </w:style>
  <w:style w:type="paragraph" w:styleId="Kommentarthema">
    <w:name w:val="annotation subject"/>
    <w:basedOn w:val="Kommentartext"/>
    <w:next w:val="Kommentartext"/>
    <w:link w:val="KommentarthemaZchn"/>
    <w:semiHidden/>
    <w:unhideWhenUsed/>
    <w:rsid w:val="00FF60AF"/>
    <w:rPr>
      <w:b/>
      <w:bCs/>
    </w:rPr>
  </w:style>
  <w:style w:type="character" w:customStyle="1" w:styleId="KommentarthemaZchn">
    <w:name w:val="Kommentarthema Zchn"/>
    <w:basedOn w:val="KommentartextZchn"/>
    <w:link w:val="Kommentarthema"/>
    <w:semiHidden/>
    <w:rsid w:val="00FF60AF"/>
    <w:rPr>
      <w:rFonts w:ascii="Arial" w:hAnsi="Arial" w:cs="Arial"/>
      <w:b/>
      <w:bCs/>
      <w:lang w:val="de-AT"/>
    </w:rPr>
  </w:style>
  <w:style w:type="paragraph" w:styleId="KeinLeerraum">
    <w:name w:val="No Spacing"/>
    <w:uiPriority w:val="1"/>
    <w:qFormat/>
    <w:rsid w:val="009472ED"/>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417185"/>
    <w:pPr>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590">
      <w:bodyDiv w:val="1"/>
      <w:marLeft w:val="0"/>
      <w:marRight w:val="0"/>
      <w:marTop w:val="0"/>
      <w:marBottom w:val="0"/>
      <w:divBdr>
        <w:top w:val="none" w:sz="0" w:space="0" w:color="auto"/>
        <w:left w:val="none" w:sz="0" w:space="0" w:color="auto"/>
        <w:bottom w:val="none" w:sz="0" w:space="0" w:color="auto"/>
        <w:right w:val="none" w:sz="0" w:space="0" w:color="auto"/>
      </w:divBdr>
    </w:div>
    <w:div w:id="170341507">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357464444">
      <w:bodyDiv w:val="1"/>
      <w:marLeft w:val="0"/>
      <w:marRight w:val="0"/>
      <w:marTop w:val="0"/>
      <w:marBottom w:val="0"/>
      <w:divBdr>
        <w:top w:val="none" w:sz="0" w:space="0" w:color="auto"/>
        <w:left w:val="none" w:sz="0" w:space="0" w:color="auto"/>
        <w:bottom w:val="none" w:sz="0" w:space="0" w:color="auto"/>
        <w:right w:val="none" w:sz="0" w:space="0" w:color="auto"/>
      </w:divBdr>
    </w:div>
    <w:div w:id="421419352">
      <w:bodyDiv w:val="1"/>
      <w:marLeft w:val="0"/>
      <w:marRight w:val="0"/>
      <w:marTop w:val="0"/>
      <w:marBottom w:val="0"/>
      <w:divBdr>
        <w:top w:val="none" w:sz="0" w:space="0" w:color="auto"/>
        <w:left w:val="none" w:sz="0" w:space="0" w:color="auto"/>
        <w:bottom w:val="none" w:sz="0" w:space="0" w:color="auto"/>
        <w:right w:val="none" w:sz="0" w:space="0" w:color="auto"/>
      </w:divBdr>
    </w:div>
    <w:div w:id="1023017893">
      <w:bodyDiv w:val="1"/>
      <w:marLeft w:val="0"/>
      <w:marRight w:val="0"/>
      <w:marTop w:val="0"/>
      <w:marBottom w:val="0"/>
      <w:divBdr>
        <w:top w:val="none" w:sz="0" w:space="0" w:color="auto"/>
        <w:left w:val="none" w:sz="0" w:space="0" w:color="auto"/>
        <w:bottom w:val="none" w:sz="0" w:space="0" w:color="auto"/>
        <w:right w:val="none" w:sz="0" w:space="0" w:color="auto"/>
      </w:divBdr>
    </w:div>
    <w:div w:id="1112436217">
      <w:bodyDiv w:val="1"/>
      <w:marLeft w:val="0"/>
      <w:marRight w:val="0"/>
      <w:marTop w:val="0"/>
      <w:marBottom w:val="0"/>
      <w:divBdr>
        <w:top w:val="none" w:sz="0" w:space="0" w:color="auto"/>
        <w:left w:val="none" w:sz="0" w:space="0" w:color="auto"/>
        <w:bottom w:val="none" w:sz="0" w:space="0" w:color="auto"/>
        <w:right w:val="none" w:sz="0" w:space="0" w:color="auto"/>
      </w:divBdr>
    </w:div>
    <w:div w:id="1609460547">
      <w:bodyDiv w:val="1"/>
      <w:marLeft w:val="0"/>
      <w:marRight w:val="0"/>
      <w:marTop w:val="0"/>
      <w:marBottom w:val="0"/>
      <w:divBdr>
        <w:top w:val="none" w:sz="0" w:space="0" w:color="auto"/>
        <w:left w:val="none" w:sz="0" w:space="0" w:color="auto"/>
        <w:bottom w:val="none" w:sz="0" w:space="0" w:color="auto"/>
        <w:right w:val="none" w:sz="0" w:space="0" w:color="auto"/>
      </w:divBdr>
    </w:div>
    <w:div w:id="1630822031">
      <w:bodyDiv w:val="1"/>
      <w:marLeft w:val="0"/>
      <w:marRight w:val="0"/>
      <w:marTop w:val="0"/>
      <w:marBottom w:val="0"/>
      <w:divBdr>
        <w:top w:val="none" w:sz="0" w:space="0" w:color="auto"/>
        <w:left w:val="none" w:sz="0" w:space="0" w:color="auto"/>
        <w:bottom w:val="none" w:sz="0" w:space="0" w:color="auto"/>
        <w:right w:val="none" w:sz="0" w:space="0" w:color="auto"/>
      </w:divBdr>
    </w:div>
    <w:div w:id="1644001330">
      <w:bodyDiv w:val="1"/>
      <w:marLeft w:val="0"/>
      <w:marRight w:val="0"/>
      <w:marTop w:val="0"/>
      <w:marBottom w:val="0"/>
      <w:divBdr>
        <w:top w:val="none" w:sz="0" w:space="0" w:color="auto"/>
        <w:left w:val="none" w:sz="0" w:space="0" w:color="auto"/>
        <w:bottom w:val="none" w:sz="0" w:space="0" w:color="auto"/>
        <w:right w:val="none" w:sz="0" w:space="0" w:color="auto"/>
      </w:divBdr>
    </w:div>
    <w:div w:id="1727029264">
      <w:bodyDiv w:val="1"/>
      <w:marLeft w:val="0"/>
      <w:marRight w:val="0"/>
      <w:marTop w:val="0"/>
      <w:marBottom w:val="0"/>
      <w:divBdr>
        <w:top w:val="none" w:sz="0" w:space="0" w:color="auto"/>
        <w:left w:val="none" w:sz="0" w:space="0" w:color="auto"/>
        <w:bottom w:val="none" w:sz="0" w:space="0" w:color="auto"/>
        <w:right w:val="none" w:sz="0" w:space="0" w:color="auto"/>
      </w:divBdr>
      <w:divsChild>
        <w:div w:id="260842810">
          <w:marLeft w:val="0"/>
          <w:marRight w:val="0"/>
          <w:marTop w:val="0"/>
          <w:marBottom w:val="0"/>
          <w:divBdr>
            <w:top w:val="none" w:sz="0" w:space="0" w:color="auto"/>
            <w:left w:val="none" w:sz="0" w:space="0" w:color="auto"/>
            <w:bottom w:val="none" w:sz="0" w:space="0" w:color="auto"/>
            <w:right w:val="none" w:sz="0" w:space="0" w:color="auto"/>
          </w:divBdr>
        </w:div>
        <w:div w:id="654994357">
          <w:marLeft w:val="0"/>
          <w:marRight w:val="0"/>
          <w:marTop w:val="0"/>
          <w:marBottom w:val="0"/>
          <w:divBdr>
            <w:top w:val="none" w:sz="0" w:space="0" w:color="auto"/>
            <w:left w:val="none" w:sz="0" w:space="0" w:color="auto"/>
            <w:bottom w:val="none" w:sz="0" w:space="0" w:color="auto"/>
            <w:right w:val="none" w:sz="0" w:space="0" w:color="auto"/>
          </w:divBdr>
        </w:div>
        <w:div w:id="56402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tp.ac.at/de/presse" TargetMode="External"/><Relationship Id="rId5" Type="http://schemas.openxmlformats.org/officeDocument/2006/relationships/webSettings" Target="webSettings.xml"/><Relationship Id="rId15" Type="http://schemas.openxmlformats.org/officeDocument/2006/relationships/hyperlink" Target="mailto:presse@fhstp.ac.at" TargetMode="External"/><Relationship Id="rId10" Type="http://schemas.openxmlformats.org/officeDocument/2006/relationships/hyperlink" Target="mailto:eva.schweighofer@fhstp.a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hstp.ac.at/wissenvorsprung-anmeldung"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eva.schweighof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B842-A54D-416A-A5A0-38AC6427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440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4216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Schweighofer Eva</cp:lastModifiedBy>
  <cp:revision>4</cp:revision>
  <cp:lastPrinted>2016-05-31T14:13:00Z</cp:lastPrinted>
  <dcterms:created xsi:type="dcterms:W3CDTF">2017-11-17T11:07:00Z</dcterms:created>
  <dcterms:modified xsi:type="dcterms:W3CDTF">2017-11-20T07:55:00Z</dcterms:modified>
</cp:coreProperties>
</file>