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5CD69AA6" w14:textId="77777777" w:rsidR="00C72BC5" w:rsidRPr="00032F47" w:rsidRDefault="00217DF1" w:rsidP="00C72BC5">
      <w:pPr>
        <w:pStyle w:val="berschrift1"/>
        <w:spacing w:after="600"/>
        <w:ind w:right="-115"/>
        <w:jc w:val="left"/>
        <w:rPr>
          <w:b/>
          <w:sz w:val="22"/>
          <w:szCs w:val="22"/>
        </w:rPr>
      </w:pPr>
      <w:r>
        <w:t>Anmeldeformular</w:t>
      </w:r>
      <w:r>
        <w:br/>
      </w:r>
      <w:r w:rsidR="00C72BC5" w:rsidRPr="00D922A1">
        <w:rPr>
          <w:sz w:val="22"/>
          <w:szCs w:val="22"/>
        </w:rPr>
        <w:t>für d</w:t>
      </w:r>
      <w:r w:rsidR="00C72BC5">
        <w:rPr>
          <w:sz w:val="22"/>
          <w:szCs w:val="22"/>
        </w:rPr>
        <w:t xml:space="preserve">as </w:t>
      </w:r>
      <w:r w:rsidR="00C72BC5" w:rsidRPr="009A0E54">
        <w:rPr>
          <w:color w:val="005096"/>
          <w:sz w:val="22"/>
          <w:szCs w:val="22"/>
        </w:rPr>
        <w:t>Kurzseminar</w:t>
      </w:r>
      <w:r w:rsidR="00C72BC5">
        <w:rPr>
          <w:color w:val="005096"/>
          <w:sz w:val="22"/>
          <w:szCs w:val="22"/>
        </w:rPr>
        <w:t>: Sozialarbeit in der</w:t>
      </w:r>
      <w:r w:rsidR="00C72BC5" w:rsidRPr="009A0E54">
        <w:rPr>
          <w:color w:val="005096"/>
          <w:sz w:val="22"/>
          <w:szCs w:val="22"/>
        </w:rPr>
        <w:t xml:space="preserve"> </w:t>
      </w:r>
      <w:r w:rsidR="00C72BC5">
        <w:rPr>
          <w:color w:val="005096"/>
          <w:sz w:val="22"/>
          <w:szCs w:val="22"/>
        </w:rPr>
        <w:t>Primärversorgung</w:t>
      </w:r>
      <w:r w:rsidR="00C72BC5" w:rsidRPr="009A0E54">
        <w:rPr>
          <w:color w:val="005096"/>
          <w:sz w:val="22"/>
          <w:szCs w:val="22"/>
        </w:rPr>
        <w:t xml:space="preserve"> </w:t>
      </w:r>
      <w:r w:rsidR="00C72BC5">
        <w:rPr>
          <w:color w:val="005096"/>
          <w:sz w:val="22"/>
          <w:szCs w:val="22"/>
        </w:rPr>
        <w:br/>
      </w:r>
      <w:r w:rsidR="00C72BC5">
        <w:rPr>
          <w:sz w:val="22"/>
          <w:szCs w:val="22"/>
        </w:rPr>
        <w:t>Termin:</w:t>
      </w:r>
      <w:r w:rsidR="00C72BC5">
        <w:rPr>
          <w:b/>
          <w:sz w:val="22"/>
          <w:szCs w:val="22"/>
        </w:rPr>
        <w:t xml:space="preserve"> 19.11.</w:t>
      </w:r>
      <w:r w:rsidR="00C72BC5" w:rsidRPr="00322BFE">
        <w:rPr>
          <w:b/>
          <w:sz w:val="22"/>
          <w:szCs w:val="22"/>
        </w:rPr>
        <w:t xml:space="preserve"> und </w:t>
      </w:r>
      <w:r w:rsidR="00C72BC5">
        <w:rPr>
          <w:b/>
          <w:sz w:val="22"/>
          <w:szCs w:val="22"/>
        </w:rPr>
        <w:t>20.11.2019</w:t>
      </w:r>
      <w:r w:rsidR="00C72BC5">
        <w:rPr>
          <w:color w:val="005096"/>
          <w:sz w:val="22"/>
          <w:szCs w:val="22"/>
        </w:rPr>
        <w:br/>
      </w:r>
      <w:r w:rsidR="00C72BC5">
        <w:rPr>
          <w:sz w:val="22"/>
          <w:szCs w:val="22"/>
        </w:rPr>
        <w:t xml:space="preserve">Teilnahmegebühr: € 320,00, inkl. ÖH-Beitrag, </w:t>
      </w:r>
      <w:proofErr w:type="spellStart"/>
      <w:r w:rsidR="00C72BC5">
        <w:rPr>
          <w:sz w:val="22"/>
          <w:szCs w:val="22"/>
        </w:rPr>
        <w:t>USt</w:t>
      </w:r>
      <w:proofErr w:type="spellEnd"/>
      <w:r w:rsidR="00C72BC5">
        <w:rPr>
          <w:sz w:val="22"/>
          <w:szCs w:val="22"/>
        </w:rPr>
        <w:t>.-befreit</w:t>
      </w:r>
      <w:r w:rsidR="00C72BC5">
        <w:rPr>
          <w:sz w:val="22"/>
          <w:szCs w:val="22"/>
        </w:rPr>
        <w:br/>
        <w:t xml:space="preserve">Anmeldeformular und Qualifikationen senden Sie bitte per E-Mail an: </w:t>
      </w:r>
      <w:r w:rsidR="00C72BC5" w:rsidRPr="00D27587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8B6B26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8B6B26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8B6B26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8B6B26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1C3E0528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82A1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C70F4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49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0462" w14:textId="77777777" w:rsidR="008B6B26" w:rsidRDefault="008B6B26">
      <w:r>
        <w:separator/>
      </w:r>
    </w:p>
  </w:endnote>
  <w:endnote w:type="continuationSeparator" w:id="0">
    <w:p w14:paraId="02BC8653" w14:textId="77777777" w:rsidR="008B6B26" w:rsidRDefault="008B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34CA" w14:textId="77777777" w:rsidR="008B6B26" w:rsidRDefault="008B6B26">
      <w:r>
        <w:separator/>
      </w:r>
    </w:p>
  </w:footnote>
  <w:footnote w:type="continuationSeparator" w:id="0">
    <w:p w14:paraId="4D2D5457" w14:textId="77777777" w:rsidR="008B6B26" w:rsidRDefault="008B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8B6B26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8B6B26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8B6B26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4C59"/>
    <w:rsid w:val="000F5485"/>
    <w:rsid w:val="000F548A"/>
    <w:rsid w:val="00101FFF"/>
    <w:rsid w:val="001052E1"/>
    <w:rsid w:val="0010537B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2A1F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1744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79E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5E2E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41A74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6B26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7F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0F4F"/>
    <w:rsid w:val="00C71B02"/>
    <w:rsid w:val="00C72BC5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C72BC5"/>
    <w:rPr>
      <w:rFonts w:ascii="Arial" w:hAnsi="Arial" w:cs="Arial"/>
      <w:bCs/>
      <w:kern w:val="32"/>
      <w:sz w:val="32"/>
      <w:szCs w:val="3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EDD2-2CA3-40B7-87FD-69445DF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1090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3</cp:revision>
  <cp:lastPrinted>2018-05-17T05:54:00Z</cp:lastPrinted>
  <dcterms:created xsi:type="dcterms:W3CDTF">2019-03-19T15:04:00Z</dcterms:created>
  <dcterms:modified xsi:type="dcterms:W3CDTF">2019-03-25T10:32:00Z</dcterms:modified>
</cp:coreProperties>
</file>