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1D3F968E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0C31FF" w:rsidRPr="00D922A1">
        <w:rPr>
          <w:sz w:val="22"/>
          <w:szCs w:val="22"/>
        </w:rPr>
        <w:t>für d</w:t>
      </w:r>
      <w:r w:rsidR="000C31FF">
        <w:rPr>
          <w:sz w:val="22"/>
          <w:szCs w:val="22"/>
        </w:rPr>
        <w:t xml:space="preserve">as </w:t>
      </w:r>
      <w:r w:rsidR="000C31FF">
        <w:rPr>
          <w:color w:val="005096"/>
          <w:sz w:val="22"/>
          <w:szCs w:val="22"/>
        </w:rPr>
        <w:t xml:space="preserve">Kurzseminar: </w:t>
      </w:r>
      <w:r w:rsidR="00CB25B1">
        <w:rPr>
          <w:color w:val="005096"/>
          <w:sz w:val="22"/>
          <w:szCs w:val="22"/>
        </w:rPr>
        <w:t>Arbeiten mit und Nutzen von Widerstand in der Beratung</w:t>
      </w:r>
      <w:r w:rsidR="000C31FF" w:rsidRPr="009A0E54">
        <w:rPr>
          <w:color w:val="005096"/>
          <w:sz w:val="22"/>
          <w:szCs w:val="22"/>
        </w:rPr>
        <w:t xml:space="preserve"> 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Termin:</w:t>
      </w:r>
      <w:r w:rsidR="00044AF4">
        <w:rPr>
          <w:sz w:val="22"/>
          <w:szCs w:val="22"/>
        </w:rPr>
        <w:t xml:space="preserve"> </w:t>
      </w:r>
      <w:r w:rsidR="00044AF4" w:rsidRPr="00044AF4">
        <w:rPr>
          <w:b/>
          <w:sz w:val="22"/>
          <w:szCs w:val="22"/>
        </w:rPr>
        <w:t>2</w:t>
      </w:r>
      <w:r w:rsidR="00D30700">
        <w:rPr>
          <w:b/>
          <w:sz w:val="22"/>
          <w:szCs w:val="22"/>
        </w:rPr>
        <w:t>3</w:t>
      </w:r>
      <w:r w:rsidR="000C31FF">
        <w:rPr>
          <w:b/>
          <w:sz w:val="22"/>
          <w:szCs w:val="22"/>
        </w:rPr>
        <w:t>.</w:t>
      </w:r>
      <w:r w:rsidR="00044AF4">
        <w:rPr>
          <w:b/>
          <w:sz w:val="22"/>
          <w:szCs w:val="22"/>
        </w:rPr>
        <w:t>0</w:t>
      </w:r>
      <w:r w:rsidR="00D30700">
        <w:rPr>
          <w:b/>
          <w:sz w:val="22"/>
          <w:szCs w:val="22"/>
        </w:rPr>
        <w:t>9</w:t>
      </w:r>
      <w:r w:rsidR="000C31FF" w:rsidRPr="00322BFE">
        <w:rPr>
          <w:b/>
          <w:sz w:val="22"/>
          <w:szCs w:val="22"/>
        </w:rPr>
        <w:t xml:space="preserve">. und </w:t>
      </w:r>
      <w:r w:rsidR="00CB25B1">
        <w:rPr>
          <w:b/>
          <w:sz w:val="22"/>
          <w:szCs w:val="22"/>
        </w:rPr>
        <w:t>2</w:t>
      </w:r>
      <w:r w:rsidR="00D30700">
        <w:rPr>
          <w:b/>
          <w:sz w:val="22"/>
          <w:szCs w:val="22"/>
        </w:rPr>
        <w:t>1</w:t>
      </w:r>
      <w:r w:rsidR="00044AF4">
        <w:rPr>
          <w:b/>
          <w:sz w:val="22"/>
          <w:szCs w:val="22"/>
        </w:rPr>
        <w:t>.</w:t>
      </w:r>
      <w:r w:rsidR="00D30700">
        <w:rPr>
          <w:b/>
          <w:sz w:val="22"/>
          <w:szCs w:val="22"/>
        </w:rPr>
        <w:t>10</w:t>
      </w:r>
      <w:bookmarkStart w:id="0" w:name="_GoBack"/>
      <w:bookmarkEnd w:id="0"/>
      <w:r w:rsidR="00044AF4">
        <w:rPr>
          <w:b/>
          <w:sz w:val="22"/>
          <w:szCs w:val="22"/>
        </w:rPr>
        <w:t>.2020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Teilnahmegebühr: € 3</w:t>
      </w:r>
      <w:r w:rsidR="00044AF4">
        <w:rPr>
          <w:sz w:val="22"/>
          <w:szCs w:val="22"/>
        </w:rPr>
        <w:t>0</w:t>
      </w:r>
      <w:r w:rsidR="000C31FF">
        <w:rPr>
          <w:sz w:val="22"/>
          <w:szCs w:val="22"/>
        </w:rPr>
        <w:t xml:space="preserve">0,00, inkl. ÖH-Beitrag, </w:t>
      </w:r>
      <w:proofErr w:type="spellStart"/>
      <w:r w:rsidR="000C31FF">
        <w:rPr>
          <w:sz w:val="22"/>
          <w:szCs w:val="22"/>
        </w:rPr>
        <w:t>USt</w:t>
      </w:r>
      <w:proofErr w:type="spellEnd"/>
      <w:r w:rsidR="000C31FF">
        <w:rPr>
          <w:sz w:val="22"/>
          <w:szCs w:val="22"/>
        </w:rPr>
        <w:t>.-befreit</w:t>
      </w:r>
      <w:r w:rsidR="000C31FF">
        <w:rPr>
          <w:sz w:val="22"/>
          <w:szCs w:val="22"/>
        </w:rPr>
        <w:br/>
        <w:t xml:space="preserve">Anmeldeformular und Qualifikationen senden Sie bitte per </w:t>
      </w:r>
      <w:proofErr w:type="spellStart"/>
      <w:r w:rsidR="000C31FF">
        <w:rPr>
          <w:sz w:val="22"/>
          <w:szCs w:val="22"/>
        </w:rPr>
        <w:t>e-mail</w:t>
      </w:r>
      <w:proofErr w:type="spellEnd"/>
      <w:r w:rsidR="000C31FF">
        <w:rPr>
          <w:sz w:val="22"/>
          <w:szCs w:val="22"/>
        </w:rPr>
        <w:t xml:space="preserve"> an: </w:t>
      </w:r>
      <w:r w:rsidR="000C31FF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401151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401151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401151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401151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6D4D8DF3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B064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12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13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5824C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BE10" w14:textId="77777777" w:rsidR="00401151" w:rsidRDefault="00401151">
      <w:r>
        <w:separator/>
      </w:r>
    </w:p>
  </w:endnote>
  <w:endnote w:type="continuationSeparator" w:id="0">
    <w:p w14:paraId="458BBCCC" w14:textId="77777777" w:rsidR="00401151" w:rsidRDefault="004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9184" w14:textId="77777777" w:rsidR="00401151" w:rsidRDefault="00401151">
      <w:r>
        <w:separator/>
      </w:r>
    </w:p>
  </w:footnote>
  <w:footnote w:type="continuationSeparator" w:id="0">
    <w:p w14:paraId="4AAAC013" w14:textId="77777777" w:rsidR="00401151" w:rsidRDefault="004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5F2A" w14:textId="77777777" w:rsidR="006F3FBD" w:rsidRDefault="00401151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AFB5" w14:textId="77777777" w:rsidR="002F4D9E" w:rsidRPr="00DC1DD5" w:rsidRDefault="00401151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5C11" w14:textId="77777777" w:rsidR="006F3FBD" w:rsidRDefault="00401151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44AF4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5485"/>
    <w:rsid w:val="000F548A"/>
    <w:rsid w:val="00101FFF"/>
    <w:rsid w:val="001052E1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064F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151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5CB2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E3A6F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5D13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B25B1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0700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hstp.ac.at/de/anmeldung/datenschutzbestimmungen-fuer-die-online-bewerbu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hstp.ac.at/de/mediathek/pdfs/infoblaetter/agb_wb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ff0439b-19da-4279-b27a-772bc6e63f9d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76907523C2C479B208BF48EA6A29F" ma:contentTypeVersion="2" ma:contentTypeDescription="Create a new document." ma:contentTypeScope="" ma:versionID="af3c09c928e9c284da7414f97f283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c1fc7103cfefa8b9ae27f8e0ed37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7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78B7-66A4-4207-995C-E7456920A7C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AA3CC9-4103-4CFE-907B-696BDE449C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8F8F71-C0B1-40D9-994F-1FC45BBBB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4892F-9D26-446C-9A15-8100631C3A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AACCCF-2B73-4092-A42C-350E4953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1108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3</cp:revision>
  <cp:lastPrinted>2018-05-17T05:54:00Z</cp:lastPrinted>
  <dcterms:created xsi:type="dcterms:W3CDTF">2020-04-01T11:12:00Z</dcterms:created>
  <dcterms:modified xsi:type="dcterms:W3CDTF">2020-04-01T11:13:00Z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0x010100BA076907523C2C479B208BF48EA6A29F</vt:lpwstr>
  </property>
</Properties>
</file>