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EE98" w14:textId="2B4E385A" w:rsidR="00476B39" w:rsidRPr="00476B39" w:rsidRDefault="00476B39" w:rsidP="00476B39">
      <w:pPr>
        <w:pStyle w:val="berschrift1"/>
        <w:spacing w:after="600"/>
        <w:jc w:val="left"/>
        <w:rPr>
          <w:color w:val="063C84"/>
        </w:rPr>
      </w:pPr>
      <w:r>
        <w:rPr>
          <w:color w:val="005096"/>
          <w:sz w:val="22"/>
          <w:szCs w:val="22"/>
        </w:rPr>
        <w:t>Zertifizierte Weiterbildung der FH St. Pölten</w:t>
      </w:r>
      <w:r>
        <w:t xml:space="preserve"> </w:t>
      </w:r>
      <w:r>
        <w:br/>
        <w:t xml:space="preserve">Familienrat: </w:t>
      </w:r>
      <w:r w:rsidRPr="00476B39">
        <w:t>Koordinator / Koordinatorin für Familienräte</w:t>
      </w:r>
      <w:r>
        <w:br/>
      </w:r>
      <w:r>
        <w:br/>
      </w:r>
      <w:r w:rsidRPr="00476B39">
        <w:rPr>
          <w:color w:val="063C84"/>
        </w:rPr>
        <w:t>Bewerbungsbogen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76B39" w:rsidRPr="00404395" w14:paraId="13898B5A" w14:textId="77777777" w:rsidTr="00476B39">
        <w:tc>
          <w:tcPr>
            <w:tcW w:w="10173" w:type="dxa"/>
            <w:shd w:val="clear" w:color="auto" w:fill="005096"/>
          </w:tcPr>
          <w:p w14:paraId="7C062A16" w14:textId="77777777" w:rsidR="00476B39" w:rsidRPr="00404395" w:rsidRDefault="00476B39" w:rsidP="00476B39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1EB3AAD4" w14:textId="77777777" w:rsidR="00476B39" w:rsidRPr="005B1DAB" w:rsidRDefault="00476B39" w:rsidP="00476B39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498"/>
        <w:gridCol w:w="430"/>
        <w:gridCol w:w="1238"/>
        <w:gridCol w:w="317"/>
        <w:gridCol w:w="425"/>
        <w:gridCol w:w="917"/>
        <w:gridCol w:w="467"/>
        <w:gridCol w:w="601"/>
        <w:gridCol w:w="425"/>
        <w:gridCol w:w="466"/>
        <w:gridCol w:w="492"/>
        <w:gridCol w:w="2085"/>
      </w:tblGrid>
      <w:tr w:rsidR="00476B39" w14:paraId="0283DBC7" w14:textId="77777777" w:rsidTr="00476B39">
        <w:trPr>
          <w:trHeight w:val="397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DAD4428" w14:textId="77777777" w:rsidR="00476B39" w:rsidRPr="005B1DAB" w:rsidRDefault="00476B39" w:rsidP="00476B39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B1C94C4" w14:textId="77777777" w:rsidR="00476B39" w:rsidRDefault="00476B39" w:rsidP="00476B39">
            <w:pPr>
              <w:pStyle w:val="KeinLeerraum"/>
            </w:pPr>
          </w:p>
        </w:tc>
      </w:tr>
      <w:tr w:rsidR="00360FBE" w14:paraId="07EC615E" w14:textId="77777777" w:rsidTr="00476B39">
        <w:trPr>
          <w:trHeight w:val="397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64955D2" w14:textId="2C3D2B08" w:rsidR="00360FBE" w:rsidRPr="005B1DAB" w:rsidRDefault="00360FBE" w:rsidP="00476B39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Berufstitel</w:t>
            </w: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66E136F" w14:textId="77777777" w:rsidR="00360FBE" w:rsidRDefault="00360FBE" w:rsidP="00476B39">
            <w:pPr>
              <w:pStyle w:val="KeinLeerraum"/>
            </w:pPr>
          </w:p>
        </w:tc>
      </w:tr>
      <w:tr w:rsidR="00476B39" w:rsidRPr="0092703F" w14:paraId="5C27C1CA" w14:textId="77777777" w:rsidTr="00476B39">
        <w:trPr>
          <w:trHeight w:val="2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1A17" w14:textId="77777777" w:rsidR="00476B39" w:rsidRPr="005B1DAB" w:rsidRDefault="00476B39" w:rsidP="00476B39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15CB210" w14:textId="77777777" w:rsidR="00476B39" w:rsidRPr="0092703F" w:rsidRDefault="00476B39" w:rsidP="00476B39">
            <w:pPr>
              <w:pStyle w:val="KeinLeerraum"/>
              <w:rPr>
                <w:sz w:val="6"/>
                <w:szCs w:val="6"/>
              </w:rPr>
            </w:pPr>
          </w:p>
        </w:tc>
      </w:tr>
      <w:tr w:rsidR="00476B39" w14:paraId="6145645A" w14:textId="77777777" w:rsidTr="00476B39">
        <w:trPr>
          <w:trHeight w:val="397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C424224" w14:textId="2AF4F7A8" w:rsidR="00476B39" w:rsidRPr="005B1DAB" w:rsidRDefault="004005EF" w:rsidP="00476B39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="00476B39"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4F049A1" w14:textId="77777777" w:rsidR="00476B39" w:rsidRDefault="00476B39" w:rsidP="00476B39">
            <w:pPr>
              <w:pStyle w:val="KeinLeerraum"/>
            </w:pPr>
          </w:p>
        </w:tc>
      </w:tr>
      <w:tr w:rsidR="00476B39" w:rsidRPr="0092703F" w14:paraId="46ED8F3F" w14:textId="77777777" w:rsidTr="00476B39">
        <w:trPr>
          <w:trHeight w:val="2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B9BF" w14:textId="77777777" w:rsidR="00476B39" w:rsidRPr="005B1DAB" w:rsidRDefault="00476B39" w:rsidP="00476B39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150DA131" w14:textId="77777777" w:rsidR="00476B39" w:rsidRPr="0092703F" w:rsidRDefault="00476B39" w:rsidP="00476B39">
            <w:pPr>
              <w:pStyle w:val="KeinLeerraum"/>
              <w:rPr>
                <w:sz w:val="6"/>
                <w:szCs w:val="6"/>
              </w:rPr>
            </w:pPr>
          </w:p>
        </w:tc>
      </w:tr>
      <w:tr w:rsidR="00476B39" w14:paraId="24867FD9" w14:textId="77777777" w:rsidTr="00476B39">
        <w:trPr>
          <w:trHeight w:val="397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29D3171" w14:textId="77777777" w:rsidR="00476B39" w:rsidRPr="005B1DAB" w:rsidRDefault="00476B39" w:rsidP="00476B39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37E6F75" w14:textId="77777777" w:rsidR="00476B39" w:rsidRDefault="00476B39" w:rsidP="00476B39">
            <w:pPr>
              <w:pStyle w:val="KeinLeerraum"/>
            </w:pPr>
          </w:p>
        </w:tc>
      </w:tr>
      <w:tr w:rsidR="00476B39" w:rsidRPr="0092703F" w14:paraId="2F2BD58C" w14:textId="77777777" w:rsidTr="00476B39">
        <w:trPr>
          <w:trHeight w:val="20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5EFA" w14:textId="77777777" w:rsidR="00476B39" w:rsidRPr="005B1DAB" w:rsidRDefault="00476B39" w:rsidP="00476B39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10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6BBF9108" w14:textId="77777777" w:rsidR="00476B39" w:rsidRPr="0092703F" w:rsidRDefault="00476B39" w:rsidP="00476B39">
            <w:pPr>
              <w:pStyle w:val="KeinLeerraum"/>
              <w:rPr>
                <w:sz w:val="6"/>
                <w:szCs w:val="6"/>
              </w:rPr>
            </w:pPr>
          </w:p>
        </w:tc>
      </w:tr>
      <w:tr w:rsidR="00476B39" w14:paraId="166B1E77" w14:textId="77777777" w:rsidTr="00A34C2F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center"/>
          </w:tcPr>
          <w:p w14:paraId="3FAC163B" w14:textId="77777777" w:rsidR="00476B39" w:rsidRPr="005B1DAB" w:rsidRDefault="00476B39" w:rsidP="00476B39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166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DD9C04" w14:textId="77777777" w:rsidR="00476B39" w:rsidRPr="005B1DAB" w:rsidRDefault="00476B39" w:rsidP="00476B39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  <w:vAlign w:val="center"/>
          </w:tcPr>
          <w:p w14:paraId="1BB72357" w14:textId="5B1F0943" w:rsidR="00476B39" w:rsidRPr="005B1DAB" w:rsidRDefault="00476B39" w:rsidP="00476B39">
            <w:pPr>
              <w:pStyle w:val="KeinLeerraum"/>
              <w:jc w:val="right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8AEF" w14:textId="77777777" w:rsidR="00476B39" w:rsidRPr="005B1DAB" w:rsidRDefault="00476B39" w:rsidP="00476B39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D3DB" w14:textId="25ECF4B5" w:rsidR="00476B39" w:rsidRPr="005B1DAB" w:rsidRDefault="00476B39" w:rsidP="00476B39">
            <w:pPr>
              <w:pStyle w:val="KeinLeerraum"/>
              <w:ind w:left="-2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5B03" w14:textId="77777777" w:rsidR="00476B39" w:rsidRPr="005B1DAB" w:rsidRDefault="00476B39" w:rsidP="00476B39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75DA" w14:textId="0B001909" w:rsidR="00476B39" w:rsidRPr="005B1DAB" w:rsidRDefault="00476B39" w:rsidP="00476B39">
            <w:pPr>
              <w:pStyle w:val="KeinLeerraum"/>
              <w:rPr>
                <w:rFonts w:ascii="Arial" w:hAnsi="Arial"/>
              </w:rPr>
            </w:pPr>
          </w:p>
        </w:tc>
      </w:tr>
      <w:tr w:rsidR="00A34C2F" w14:paraId="15ACDE02" w14:textId="77777777" w:rsidTr="00A34C2F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B1A6F1B" w14:textId="50B34487" w:rsidR="00A34C2F" w:rsidRPr="005B1DAB" w:rsidRDefault="00A34C2F" w:rsidP="00A34C2F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498" w:type="dxa"/>
            <w:tcBorders>
              <w:top w:val="nil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0255B57" w14:textId="77777777" w:rsidR="00A34C2F" w:rsidRPr="005B1DAB" w:rsidRDefault="00A34C2F" w:rsidP="00A34C2F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 w:themeColor="background1" w:themeShade="BF"/>
            </w:tcBorders>
            <w:vAlign w:val="center"/>
          </w:tcPr>
          <w:p w14:paraId="742DEE3F" w14:textId="39D2F66C" w:rsidR="00A34C2F" w:rsidRPr="005B1DAB" w:rsidRDefault="00A34C2F" w:rsidP="00A34C2F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42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19D855" w14:textId="77777777" w:rsidR="00A34C2F" w:rsidRPr="005B1DAB" w:rsidRDefault="00A34C2F" w:rsidP="00A34C2F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14:paraId="778CE8A7" w14:textId="1DCD2113" w:rsidR="00A34C2F" w:rsidRPr="005B1DAB" w:rsidRDefault="00A34C2F" w:rsidP="00A34C2F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  <w:tc>
          <w:tcPr>
            <w:tcW w:w="42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3C63C36" w14:textId="77777777" w:rsidR="00A34C2F" w:rsidRPr="005B1DAB" w:rsidRDefault="00A34C2F" w:rsidP="00A34C2F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single" w:sz="12" w:space="0" w:color="BFBFBF" w:themeColor="background1" w:themeShade="BF"/>
              <w:bottom w:val="nil"/>
              <w:right w:val="nil"/>
            </w:tcBorders>
            <w:vAlign w:val="center"/>
          </w:tcPr>
          <w:p w14:paraId="1700D30A" w14:textId="41192250" w:rsidR="00A34C2F" w:rsidRPr="005B1DAB" w:rsidRDefault="00A34C2F" w:rsidP="00A34C2F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Keine Angabe</w:t>
            </w:r>
          </w:p>
        </w:tc>
      </w:tr>
    </w:tbl>
    <w:p w14:paraId="267C6EDC" w14:textId="77777777" w:rsidR="00476B39" w:rsidRDefault="00476B39" w:rsidP="00476B39">
      <w:pPr>
        <w:pStyle w:val="Aufzhlung"/>
        <w:numPr>
          <w:ilvl w:val="0"/>
          <w:numId w:val="0"/>
        </w:numPr>
      </w:pPr>
    </w:p>
    <w:p w14:paraId="72D49E7F" w14:textId="77777777" w:rsidR="00E56CFD" w:rsidRDefault="00E56CFD" w:rsidP="006069E3">
      <w:pPr>
        <w:pStyle w:val="Aufzhlung"/>
        <w:numPr>
          <w:ilvl w:val="0"/>
          <w:numId w:val="0"/>
        </w:numPr>
      </w:pPr>
      <w:bookmarkStart w:id="0" w:name="_GoBack"/>
      <w:bookmarkEnd w:id="0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6069E3" w:rsidRPr="00404395" w14:paraId="33716C5E" w14:textId="77777777" w:rsidTr="006069E3">
        <w:tc>
          <w:tcPr>
            <w:tcW w:w="10173" w:type="dxa"/>
            <w:shd w:val="clear" w:color="auto" w:fill="005096"/>
          </w:tcPr>
          <w:p w14:paraId="64267C0A" w14:textId="77777777" w:rsidR="006069E3" w:rsidRPr="00404395" w:rsidRDefault="006069E3" w:rsidP="006069E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p w14:paraId="215718BC" w14:textId="77777777" w:rsidR="006069E3" w:rsidRPr="005B1DAB" w:rsidRDefault="006069E3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35"/>
        <w:gridCol w:w="326"/>
        <w:gridCol w:w="239"/>
        <w:gridCol w:w="1641"/>
        <w:gridCol w:w="724"/>
        <w:gridCol w:w="330"/>
        <w:gridCol w:w="551"/>
        <w:gridCol w:w="4085"/>
      </w:tblGrid>
      <w:tr w:rsidR="006069E3" w14:paraId="65293B6E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55C9BD2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CD2919E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92703F" w14:paraId="15F6664D" w14:textId="77777777" w:rsidTr="006069E3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CD7D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3AD2F25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6069E3" w14:paraId="3DC2A458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8BF52DE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EDADFA5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92703F" w14:paraId="0C93225C" w14:textId="77777777" w:rsidTr="006069E3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90EB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761D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6069E3" w14:paraId="62A7576C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399E583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2068E02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1082BE24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2C535A3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92703F" w14:paraId="1842F894" w14:textId="77777777" w:rsidTr="006069E3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C6B1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32C059D4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6069E3" w14:paraId="2F47D3A7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C470215" w14:textId="2BEAFF47" w:rsidR="006069E3" w:rsidRPr="004A25BC" w:rsidRDefault="00460541" w:rsidP="006069E3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B27C1F0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92703F" w14:paraId="6F61126F" w14:textId="77777777" w:rsidTr="006069E3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81BC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297101DC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6069E3" w14:paraId="3FA610D7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A0D3165" w14:textId="58DAF13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Beschäftigt bei + Ort:</w:t>
            </w:r>
            <w:r w:rsidRPr="004A25BC">
              <w:rPr>
                <w:rFonts w:ascii="Arial" w:hAnsi="Arial"/>
              </w:rPr>
              <w:t xml:space="preserve">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72CE04E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14:paraId="78469F1A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0E0CF49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B7D12CA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92703F" w14:paraId="7696B871" w14:textId="77777777" w:rsidTr="006069E3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29829B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846154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6069E3" w14:paraId="1EBA94E3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F2EBA98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EB9104B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CB2D420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380C963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92703F" w14:paraId="7DE03D51" w14:textId="77777777" w:rsidTr="006069E3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EE8B99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14:paraId="386E6332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6069E3" w14:paraId="28C65E83" w14:textId="77777777" w:rsidTr="006069E3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E9D498F" w14:textId="2D209582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31BB39E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  <w:tr w:rsidR="006069E3" w:rsidRPr="00DA27B8" w14:paraId="249119A2" w14:textId="77777777" w:rsidTr="006069E3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247E36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5C0AC76A" w14:textId="77777777" w:rsidR="006069E3" w:rsidRPr="004A25BC" w:rsidRDefault="006069E3" w:rsidP="006069E3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6069E3" w14:paraId="128BEFB9" w14:textId="77777777" w:rsidTr="006069E3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D911372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1A3F412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9D759E4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5A04357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40442D55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791E07AF" w14:textId="77777777" w:rsidR="006069E3" w:rsidRDefault="006069E3" w:rsidP="00476B39">
      <w:pPr>
        <w:pStyle w:val="Aufzhlung"/>
        <w:numPr>
          <w:ilvl w:val="0"/>
          <w:numId w:val="0"/>
        </w:num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6069E3" w:rsidRPr="004A25BC" w14:paraId="7F2E023A" w14:textId="77777777" w:rsidTr="00E56CFD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C6F8C5E" w14:textId="3A0736D7" w:rsidR="006069E3" w:rsidRPr="004A25BC" w:rsidRDefault="006069E3" w:rsidP="00E56CFD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Regionales Einzugsgebiet 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E68A27B" w14:textId="41CFA0E2" w:rsidR="006069E3" w:rsidRPr="00E56CFD" w:rsidRDefault="00E56CFD" w:rsidP="006069E3">
            <w:pPr>
              <w:pStyle w:val="KeinLeerraum"/>
              <w:rPr>
                <w:rFonts w:ascii="Arial" w:hAnsi="Arial"/>
                <w:color w:val="BFBFBF" w:themeColor="background1" w:themeShade="BF"/>
              </w:rPr>
            </w:pPr>
            <w:r w:rsidRPr="00E56CFD">
              <w:rPr>
                <w:rFonts w:ascii="Arial" w:hAnsi="Arial"/>
                <w:color w:val="BFBFBF" w:themeColor="background1" w:themeShade="BF"/>
              </w:rPr>
              <w:t>(für die Durchführung von Familienräten)</w:t>
            </w:r>
          </w:p>
        </w:tc>
      </w:tr>
    </w:tbl>
    <w:p w14:paraId="455296CA" w14:textId="00FC7184" w:rsidR="006069E3" w:rsidRDefault="004005EF" w:rsidP="00476B39">
      <w:pPr>
        <w:pStyle w:val="Aufzhlung"/>
        <w:numPr>
          <w:ilvl w:val="0"/>
          <w:numId w:val="0"/>
        </w:numPr>
      </w:pPr>
      <w:r>
        <w:t xml:space="preserve">Hier </w:t>
      </w:r>
      <w:r w:rsidR="006069E3">
        <w:t xml:space="preserve">bitte </w:t>
      </w:r>
      <w:r w:rsidR="006069E3" w:rsidRPr="004005EF">
        <w:rPr>
          <w:color w:val="005096"/>
        </w:rPr>
        <w:t xml:space="preserve">Lebenslauf </w:t>
      </w:r>
      <w:r w:rsidR="006069E3">
        <w:t>beilegen</w:t>
      </w:r>
      <w:r>
        <w:t>.</w:t>
      </w:r>
    </w:p>
    <w:p w14:paraId="7A3655B5" w14:textId="77777777" w:rsidR="006069E3" w:rsidRDefault="006069E3" w:rsidP="006069E3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6069E3" w:rsidRPr="00404395" w14:paraId="6886973C" w14:textId="77777777" w:rsidTr="006069E3">
        <w:tc>
          <w:tcPr>
            <w:tcW w:w="10173" w:type="dxa"/>
            <w:shd w:val="clear" w:color="auto" w:fill="005096"/>
          </w:tcPr>
          <w:p w14:paraId="1182F891" w14:textId="052BC8E2" w:rsidR="006069E3" w:rsidRPr="00404395" w:rsidRDefault="006069E3" w:rsidP="006069E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Ausbildungen</w:t>
            </w:r>
          </w:p>
        </w:tc>
      </w:tr>
    </w:tbl>
    <w:p w14:paraId="0E64BA5B" w14:textId="77777777" w:rsidR="006069E3" w:rsidRPr="005B1DAB" w:rsidRDefault="006069E3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6069E3" w:rsidRPr="004A25BC" w14:paraId="1CDAF9E4" w14:textId="77777777" w:rsidTr="006069E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94DFB91" w14:textId="20976572" w:rsidR="006069E3" w:rsidRPr="004A25BC" w:rsidRDefault="00E56CFD" w:rsidP="006069E3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Besuchte Pflichtschule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FB8C098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7DC155AA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7D0061C6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12B3F56C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</w:tbl>
    <w:p w14:paraId="17B16883" w14:textId="77777777" w:rsidR="006069E3" w:rsidRDefault="006069E3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6069E3" w:rsidRPr="004A25BC" w14:paraId="6CA6A8DB" w14:textId="77777777" w:rsidTr="006069E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0D904C4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Matura (Datum, Bildungs-einrichtung,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098CC83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10EA9A6E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13332376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2BE433DE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</w:tbl>
    <w:p w14:paraId="186B8BA5" w14:textId="77777777" w:rsidR="006069E3" w:rsidRDefault="006069E3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6069E3" w:rsidRPr="004A25BC" w14:paraId="63340666" w14:textId="77777777" w:rsidTr="006069E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87D622C" w14:textId="38979C0E" w:rsidR="006069E3" w:rsidRPr="004A25BC" w:rsidRDefault="00E56CFD" w:rsidP="006069E3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Hochschule/Universität (Ort)*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D2C1809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1FA2FA65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4A6CC889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  <w:p w14:paraId="4A56136D" w14:textId="77777777" w:rsidR="006069E3" w:rsidRPr="004A25BC" w:rsidRDefault="006069E3" w:rsidP="006069E3">
            <w:pPr>
              <w:pStyle w:val="KeinLeerraum"/>
              <w:rPr>
                <w:rFonts w:ascii="Arial" w:hAnsi="Arial"/>
              </w:rPr>
            </w:pPr>
          </w:p>
        </w:tc>
      </w:tr>
    </w:tbl>
    <w:p w14:paraId="50A8D843" w14:textId="77777777" w:rsidR="006069E3" w:rsidRDefault="006069E3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E56CFD" w:rsidRPr="004A25BC" w14:paraId="646038CE" w14:textId="77777777" w:rsidTr="00D10AB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E6DA753" w14:textId="6894AC18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Anderes Studium*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FB8CC88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0F8B4BC9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6DE71158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54914711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</w:tc>
      </w:tr>
    </w:tbl>
    <w:p w14:paraId="743E2065" w14:textId="77777777" w:rsidR="00E56CFD" w:rsidRDefault="00E56CFD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E56CFD" w:rsidRPr="004A25BC" w14:paraId="69586E7A" w14:textId="77777777" w:rsidTr="00D10AB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C2201A5" w14:textId="17793633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Diplome und akad. Grade (Kopie beilegen)*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FA5E5C4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7A6C6D56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2CAB73FB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488D21D9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</w:tc>
      </w:tr>
    </w:tbl>
    <w:p w14:paraId="5A702AAC" w14:textId="77777777" w:rsidR="00E56CFD" w:rsidRDefault="00E56CFD" w:rsidP="006069E3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E56CFD" w:rsidRPr="004A25BC" w14:paraId="3FF73465" w14:textId="77777777" w:rsidTr="00D10AB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840557B" w14:textId="2AE0BDAB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Ausbildung*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C08DB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198C8F3E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405FF8DE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3CDB3118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</w:tc>
      </w:tr>
    </w:tbl>
    <w:p w14:paraId="009326B3" w14:textId="0AD9091D" w:rsidR="00E56CFD" w:rsidRPr="004A25BC" w:rsidRDefault="00E56CFD" w:rsidP="006069E3">
      <w:pPr>
        <w:pStyle w:val="Kapiteltext"/>
      </w:pPr>
      <w:r>
        <w:t>*bitte den vollständigen Nachweis über die abgeschlossene psychosoziale Ausbildung beilegen</w:t>
      </w:r>
    </w:p>
    <w:p w14:paraId="25243C9F" w14:textId="411037DC" w:rsidR="006069E3" w:rsidRDefault="00E56CFD" w:rsidP="00476B39">
      <w:pPr>
        <w:pStyle w:val="Aufzhlung"/>
        <w:numPr>
          <w:ilvl w:val="0"/>
          <w:numId w:val="0"/>
        </w:numPr>
      </w:pPr>
      <w:r>
        <w:br w:type="column"/>
      </w:r>
    </w:p>
    <w:p w14:paraId="7AE54D81" w14:textId="77777777" w:rsidR="00E56CFD" w:rsidRDefault="00E56CFD" w:rsidP="00E56CFD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E56CFD" w:rsidRPr="00404395" w14:paraId="7EAA8432" w14:textId="77777777" w:rsidTr="00D10ABF">
        <w:tc>
          <w:tcPr>
            <w:tcW w:w="10173" w:type="dxa"/>
            <w:shd w:val="clear" w:color="auto" w:fill="005096"/>
          </w:tcPr>
          <w:p w14:paraId="49DB5722" w14:textId="58132F1C" w:rsidR="00E56CFD" w:rsidRPr="00404395" w:rsidRDefault="00E56CFD" w:rsidP="00D10ABF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Derzeitige berufliche Tätigkeit und Position</w:t>
            </w:r>
          </w:p>
        </w:tc>
      </w:tr>
    </w:tbl>
    <w:p w14:paraId="6E9E71FD" w14:textId="77777777" w:rsidR="00E56CFD" w:rsidRPr="005B1DAB" w:rsidRDefault="00E56CFD" w:rsidP="00E56CFD">
      <w:pPr>
        <w:pStyle w:val="Kapiteltext"/>
      </w:pPr>
    </w:p>
    <w:p w14:paraId="4F87F29E" w14:textId="0E482029" w:rsidR="00E56CFD" w:rsidRPr="005B1DAB" w:rsidRDefault="00E56CFD" w:rsidP="00E56CFD">
      <w:pPr>
        <w:pStyle w:val="KeinLeerraum"/>
        <w:rPr>
          <w:rFonts w:ascii="Arial" w:hAnsi="Arial"/>
        </w:rPr>
      </w:pPr>
      <w:r>
        <w:rPr>
          <w:rFonts w:ascii="Arial" w:hAnsi="Arial"/>
        </w:rPr>
        <w:t xml:space="preserve">seit                                            </w:t>
      </w:r>
      <w:r w:rsidRPr="005B1DAB">
        <w:rPr>
          <w:rFonts w:ascii="Arial" w:hAnsi="Arial"/>
        </w:rPr>
        <w:t>Tätigkeit / Position / Organisation</w:t>
      </w:r>
      <w:r>
        <w:rPr>
          <w:rFonts w:ascii="Arial" w:hAnsi="Arial"/>
        </w:rPr>
        <w:t xml:space="preserve"> / Ort            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E56CFD" w:rsidRPr="005B1DAB" w14:paraId="567BF3B7" w14:textId="77777777" w:rsidTr="00D10ABF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D736D0B" w14:textId="77777777" w:rsidR="00E56CFD" w:rsidRPr="005B1DAB" w:rsidRDefault="00E56CFD" w:rsidP="00D10ABF">
            <w:pPr>
              <w:pStyle w:val="KeinLeerraum"/>
              <w:ind w:right="-512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02B0A13" w14:textId="77777777" w:rsidR="00E56CFD" w:rsidRPr="005B1DAB" w:rsidRDefault="00E56CFD" w:rsidP="00D10ABF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E2E54E4" w14:textId="77777777" w:rsidR="00E56CFD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627B8E6F" w14:textId="77777777" w:rsidR="00E56CFD" w:rsidRDefault="00E56CFD" w:rsidP="00D10ABF">
            <w:pPr>
              <w:pStyle w:val="KeinLeerraum"/>
              <w:rPr>
                <w:rFonts w:ascii="Arial" w:hAnsi="Arial"/>
              </w:rPr>
            </w:pPr>
          </w:p>
          <w:p w14:paraId="39142FD6" w14:textId="77777777" w:rsidR="00E56CFD" w:rsidRPr="005B1DAB" w:rsidRDefault="00E56CFD" w:rsidP="00D10ABF">
            <w:pPr>
              <w:pStyle w:val="KeinLeerraum"/>
              <w:rPr>
                <w:rFonts w:ascii="Arial" w:hAnsi="Arial"/>
              </w:rPr>
            </w:pPr>
          </w:p>
        </w:tc>
      </w:tr>
    </w:tbl>
    <w:p w14:paraId="6C419E8D" w14:textId="77777777" w:rsidR="00E56CFD" w:rsidRPr="005B1DAB" w:rsidRDefault="00E56CFD" w:rsidP="00E56CFD">
      <w:pPr>
        <w:pStyle w:val="KeinLeerraum"/>
        <w:rPr>
          <w:rFonts w:ascii="Arial" w:hAnsi="Arial"/>
          <w:sz w:val="18"/>
          <w:szCs w:val="18"/>
        </w:rPr>
      </w:pPr>
    </w:p>
    <w:p w14:paraId="20247395" w14:textId="77777777" w:rsidR="00E56CFD" w:rsidRDefault="00E56CFD" w:rsidP="00E56CFD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E56CFD" w:rsidRPr="00404395" w14:paraId="1CD45D54" w14:textId="77777777" w:rsidTr="00D10ABF">
        <w:tc>
          <w:tcPr>
            <w:tcW w:w="10173" w:type="dxa"/>
            <w:shd w:val="clear" w:color="auto" w:fill="005096"/>
          </w:tcPr>
          <w:p w14:paraId="3172D14E" w14:textId="77777777" w:rsidR="00E56CFD" w:rsidRPr="00404395" w:rsidRDefault="00E56CFD" w:rsidP="00D10ABF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Sprachen</w:t>
            </w:r>
          </w:p>
        </w:tc>
      </w:tr>
    </w:tbl>
    <w:p w14:paraId="1A0D17A4" w14:textId="77777777" w:rsidR="00E56CFD" w:rsidRPr="00404395" w:rsidRDefault="00E56CFD" w:rsidP="00E56CFD">
      <w:pPr>
        <w:pStyle w:val="Kapiteltext"/>
        <w:spacing w:before="120" w:after="120"/>
        <w:rPr>
          <w:color w:val="FFFFFF" w:themeColor="background1"/>
          <w:sz w:val="24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6481"/>
      </w:tblGrid>
      <w:tr w:rsidR="00E56CFD" w:rsidRPr="004A25BC" w14:paraId="6B1A7722" w14:textId="77777777" w:rsidTr="00D10ABF">
        <w:trPr>
          <w:trHeight w:val="397"/>
        </w:trPr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350A3EE" w14:textId="7B737D4F" w:rsidR="00E56CFD" w:rsidRPr="004A25BC" w:rsidRDefault="00A34C2F" w:rsidP="00D10ABF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Umgangssprache</w:t>
            </w:r>
          </w:p>
        </w:tc>
        <w:tc>
          <w:tcPr>
            <w:tcW w:w="648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ADA186" w14:textId="77777777" w:rsidR="00E56CFD" w:rsidRPr="004A25BC" w:rsidRDefault="00E56CFD" w:rsidP="00D10ABF">
            <w:pPr>
              <w:pStyle w:val="KeinLeerraum"/>
              <w:rPr>
                <w:rFonts w:ascii="Arial" w:hAnsi="Arial"/>
              </w:rPr>
            </w:pPr>
          </w:p>
        </w:tc>
      </w:tr>
    </w:tbl>
    <w:p w14:paraId="715941F1" w14:textId="77777777" w:rsidR="00E56CFD" w:rsidRPr="004A25BC" w:rsidRDefault="00E56CFD" w:rsidP="00E56CFD">
      <w:pPr>
        <w:pStyle w:val="KeinLeerraum"/>
        <w:rPr>
          <w:rFonts w:ascii="Arial" w:hAnsi="Arial"/>
        </w:rPr>
      </w:pPr>
    </w:p>
    <w:tbl>
      <w:tblPr>
        <w:tblW w:w="4648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4142"/>
        <w:gridCol w:w="301"/>
      </w:tblGrid>
      <w:tr w:rsidR="004005EF" w:rsidRPr="004A25BC" w14:paraId="71E3EE8A" w14:textId="77777777" w:rsidTr="004005EF">
        <w:trPr>
          <w:trHeight w:val="480"/>
        </w:trPr>
        <w:tc>
          <w:tcPr>
            <w:tcW w:w="4347" w:type="dxa"/>
            <w:gridSpan w:val="2"/>
            <w:shd w:val="clear" w:color="auto" w:fill="auto"/>
            <w:vAlign w:val="bottom"/>
          </w:tcPr>
          <w:p w14:paraId="0843BEA7" w14:textId="52DBA1F3" w:rsidR="004005EF" w:rsidRPr="004A25BC" w:rsidRDefault="00A34C2F" w:rsidP="00D10ABF">
            <w:pPr>
              <w:rPr>
                <w:lang w:val="de-DE" w:eastAsia="de-DE"/>
              </w:rPr>
            </w:pPr>
            <w:r>
              <w:rPr>
                <w:lang w:eastAsia="de-DE"/>
              </w:rPr>
              <w:t>Weitere Sprache</w:t>
            </w:r>
          </w:p>
        </w:tc>
        <w:tc>
          <w:tcPr>
            <w:tcW w:w="301" w:type="dxa"/>
            <w:shd w:val="clear" w:color="auto" w:fill="auto"/>
            <w:vAlign w:val="bottom"/>
          </w:tcPr>
          <w:p w14:paraId="29F5C923" w14:textId="77777777" w:rsidR="004005EF" w:rsidRPr="004A25BC" w:rsidRDefault="004005EF" w:rsidP="00D10ABF">
            <w:pPr>
              <w:jc w:val="center"/>
              <w:rPr>
                <w:lang w:val="de-DE" w:eastAsia="de-DE"/>
              </w:rPr>
            </w:pPr>
          </w:p>
        </w:tc>
      </w:tr>
      <w:tr w:rsidR="004005EF" w:rsidRPr="004A25BC" w14:paraId="683B4BFD" w14:textId="77777777" w:rsidTr="004005EF">
        <w:trPr>
          <w:gridBefore w:val="1"/>
          <w:gridAfter w:val="1"/>
          <w:wBefore w:w="205" w:type="dxa"/>
          <w:wAfter w:w="301" w:type="dxa"/>
          <w:trHeight w:val="100"/>
        </w:trPr>
        <w:tc>
          <w:tcPr>
            <w:tcW w:w="4142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504329F4" w14:textId="77777777" w:rsidR="004005EF" w:rsidRPr="004A25BC" w:rsidRDefault="004005EF" w:rsidP="00D10ABF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</w:tr>
      <w:tr w:rsidR="004005EF" w:rsidRPr="004A25BC" w14:paraId="0B686D19" w14:textId="77777777" w:rsidTr="004005EF">
        <w:trPr>
          <w:gridBefore w:val="1"/>
          <w:gridAfter w:val="1"/>
          <w:wBefore w:w="205" w:type="dxa"/>
          <w:wAfter w:w="301" w:type="dxa"/>
          <w:trHeight w:val="330"/>
        </w:trPr>
        <w:tc>
          <w:tcPr>
            <w:tcW w:w="414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45DF0958" w14:textId="77777777" w:rsidR="004005EF" w:rsidRPr="004A25BC" w:rsidRDefault="004005EF" w:rsidP="00D10ABF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</w:tr>
    </w:tbl>
    <w:p w14:paraId="55F81A9D" w14:textId="77777777" w:rsidR="00E56CFD" w:rsidRDefault="00E56CFD" w:rsidP="00476B39">
      <w:pPr>
        <w:pStyle w:val="Aufzhlung"/>
        <w:numPr>
          <w:ilvl w:val="0"/>
          <w:numId w:val="0"/>
        </w:numPr>
      </w:pPr>
    </w:p>
    <w:p w14:paraId="2A21E2B0" w14:textId="77777777" w:rsidR="00E56CFD" w:rsidRDefault="00E56CFD" w:rsidP="00476B39">
      <w:pPr>
        <w:pStyle w:val="Aufzhlung"/>
        <w:numPr>
          <w:ilvl w:val="0"/>
          <w:numId w:val="0"/>
        </w:numPr>
      </w:pPr>
    </w:p>
    <w:p w14:paraId="1010D6AD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71085F25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263BC293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5DA43819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000907DA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757EF7D4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22F684B8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664E3BF7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625F6A9D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0189FADB" w14:textId="77777777" w:rsidR="00E56CFD" w:rsidRPr="004005EF" w:rsidRDefault="00E56CFD" w:rsidP="00E56CFD">
      <w:pPr>
        <w:pStyle w:val="KeinLeerraum"/>
        <w:jc w:val="both"/>
        <w:rPr>
          <w:rFonts w:ascii="Arial" w:hAnsi="Arial"/>
        </w:rPr>
      </w:pPr>
    </w:p>
    <w:p w14:paraId="69370666" w14:textId="77777777" w:rsidR="00E56CFD" w:rsidRPr="004005EF" w:rsidRDefault="00E56CFD" w:rsidP="00E56CFD">
      <w:pPr>
        <w:pStyle w:val="KeinLeerraum"/>
        <w:rPr>
          <w:rFonts w:ascii="Arial" w:hAnsi="Arial"/>
        </w:rPr>
      </w:pPr>
    </w:p>
    <w:p w14:paraId="7EFD6FE9" w14:textId="77777777" w:rsidR="00E56CFD" w:rsidRPr="00B472B5" w:rsidRDefault="00E56CFD" w:rsidP="00E56CFD">
      <w:pPr>
        <w:pStyle w:val="KeinLeerraum"/>
        <w:rPr>
          <w:rFonts w:ascii="Arial" w:hAnsi="Arial"/>
        </w:rPr>
      </w:pPr>
    </w:p>
    <w:p w14:paraId="5BBB3D52" w14:textId="77777777" w:rsidR="00E56CFD" w:rsidRPr="00B472B5" w:rsidRDefault="00E56CFD" w:rsidP="00E56CFD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392C6069" w14:textId="77777777" w:rsidR="00E56CFD" w:rsidRPr="00B472B5" w:rsidRDefault="00E56CFD" w:rsidP="00E56CFD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</w:p>
    <w:p w14:paraId="53F72175" w14:textId="54BB6BC3" w:rsidR="0061259E" w:rsidRDefault="0061259E" w:rsidP="00E56CFD">
      <w:pPr>
        <w:pStyle w:val="Aufzhlung"/>
        <w:numPr>
          <w:ilvl w:val="0"/>
          <w:numId w:val="0"/>
        </w:numPr>
      </w:pPr>
    </w:p>
    <w:sectPr w:rsidR="0061259E" w:rsidSect="00671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964" w:bottom="993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6062" w14:textId="77777777" w:rsidR="006069E3" w:rsidRDefault="006069E3">
      <w:r>
        <w:separator/>
      </w:r>
    </w:p>
  </w:endnote>
  <w:endnote w:type="continuationSeparator" w:id="0">
    <w:p w14:paraId="3598ECE9" w14:textId="77777777" w:rsidR="006069E3" w:rsidRDefault="006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1237" w14:textId="77777777" w:rsidR="00671E9A" w:rsidRDefault="00671E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06FA" w14:textId="77777777" w:rsidR="006069E3" w:rsidRPr="00EF1902" w:rsidRDefault="006069E3" w:rsidP="00360FBE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648D" w14:textId="77777777" w:rsidR="006069E3" w:rsidRPr="00DC1DD5" w:rsidRDefault="006069E3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0CD9" w14:textId="77777777" w:rsidR="006069E3" w:rsidRDefault="006069E3">
      <w:r>
        <w:separator/>
      </w:r>
    </w:p>
  </w:footnote>
  <w:footnote w:type="continuationSeparator" w:id="0">
    <w:p w14:paraId="4EB90817" w14:textId="77777777" w:rsidR="006069E3" w:rsidRDefault="0060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A55F" w14:textId="77777777" w:rsidR="006069E3" w:rsidRDefault="00A34C2F">
    <w:pPr>
      <w:pStyle w:val="Kopfzeile"/>
    </w:pPr>
    <w:r>
      <w:rPr>
        <w:noProof/>
        <w:lang w:val="de-DE" w:eastAsia="de-DE"/>
      </w:rPr>
      <w:pict w14:anchorId="54535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5DF8" w14:textId="16AFF5B6" w:rsidR="006069E3" w:rsidRPr="00DC1DD5" w:rsidRDefault="00A34C2F" w:rsidP="00671E9A">
    <w:pPr>
      <w:tabs>
        <w:tab w:val="left" w:pos="8865"/>
      </w:tabs>
    </w:pPr>
    <w:r>
      <w:rPr>
        <w:noProof/>
        <w:lang w:val="de-DE" w:eastAsia="de-DE"/>
      </w:rPr>
      <w:pict w14:anchorId="02D4F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70" o:spid="_x0000_s2054" type="#_x0000_t75" style="position:absolute;margin-left:-56.55pt;margin-top:-127.6pt;width:595.2pt;height:126.75pt;z-index:-251656192;mso-position-horizontal-relative:margin;mso-position-vertical-relative:margin" o:allowincell="f">
          <v:imagedata r:id="rId1" o:title="A4Blatt_soziales" cropbottom="26381f"/>
          <w10:wrap anchorx="margin" anchory="margin"/>
        </v:shape>
      </w:pict>
    </w:r>
    <w:r w:rsidR="00671E9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E4CE" w14:textId="232A200D" w:rsidR="006069E3" w:rsidRDefault="00A34C2F" w:rsidP="00671E9A">
    <w:pPr>
      <w:pStyle w:val="Kopfzeile"/>
      <w:pBdr>
        <w:bottom w:val="none" w:sz="0" w:space="0" w:color="auto"/>
      </w:pBdr>
      <w:tabs>
        <w:tab w:val="clear" w:pos="4536"/>
        <w:tab w:val="clear" w:pos="8789"/>
        <w:tab w:val="left" w:pos="9000"/>
      </w:tabs>
    </w:pPr>
    <w:r>
      <w:rPr>
        <w:noProof/>
        <w:lang w:val="de-DE" w:eastAsia="de-DE"/>
      </w:rPr>
      <w:pict w14:anchorId="2E5EE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1" o:spid="_x0000_s2051" type="#_x0000_t75" style="position:absolute;margin-left:-56.4pt;margin-top:-127.6pt;width:595.2pt;height:204.5pt;z-index:-251658240;mso-position-horizontal-relative:margin;mso-position-vertical-relative:margin" o:allowincell="f">
          <v:imagedata r:id="rId1" o:title="A4Blatt"/>
          <w10:wrap anchorx="margin" anchory="margin"/>
        </v:shape>
      </w:pict>
    </w:r>
    <w:r w:rsidR="00671E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0973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81D0E"/>
    <w:rsid w:val="00284F79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0FBE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D2015"/>
    <w:rsid w:val="003E19C7"/>
    <w:rsid w:val="003F2AE7"/>
    <w:rsid w:val="003F7EC5"/>
    <w:rsid w:val="004005EF"/>
    <w:rsid w:val="00401249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0541"/>
    <w:rsid w:val="00461FC1"/>
    <w:rsid w:val="0046510B"/>
    <w:rsid w:val="00471B8D"/>
    <w:rsid w:val="00476B39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25BC"/>
    <w:rsid w:val="004A30C9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09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1DAB"/>
    <w:rsid w:val="005B2E4C"/>
    <w:rsid w:val="005B3734"/>
    <w:rsid w:val="005B45D8"/>
    <w:rsid w:val="005B5391"/>
    <w:rsid w:val="005B771C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9E3"/>
    <w:rsid w:val="00606FB5"/>
    <w:rsid w:val="0060749B"/>
    <w:rsid w:val="00611A8F"/>
    <w:rsid w:val="0061259E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1E9A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662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E5741"/>
    <w:rsid w:val="007F063B"/>
    <w:rsid w:val="007F146D"/>
    <w:rsid w:val="007F3366"/>
    <w:rsid w:val="007F4F41"/>
    <w:rsid w:val="008204D8"/>
    <w:rsid w:val="00821F9D"/>
    <w:rsid w:val="00822905"/>
    <w:rsid w:val="00824265"/>
    <w:rsid w:val="008272DE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13831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3493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C6D5A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4C2F"/>
    <w:rsid w:val="00A376D9"/>
    <w:rsid w:val="00A37786"/>
    <w:rsid w:val="00A43119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472B5"/>
    <w:rsid w:val="00B5112B"/>
    <w:rsid w:val="00B527D0"/>
    <w:rsid w:val="00B61B60"/>
    <w:rsid w:val="00B6538B"/>
    <w:rsid w:val="00B66F2E"/>
    <w:rsid w:val="00B71D48"/>
    <w:rsid w:val="00B72EBC"/>
    <w:rsid w:val="00B7506B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4937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56CF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3D96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B5CAA"/>
    <w:rsid w:val="00FB7EB0"/>
    <w:rsid w:val="00FC00FC"/>
    <w:rsid w:val="00FC324D"/>
    <w:rsid w:val="00FC7EDA"/>
    <w:rsid w:val="00FD5A04"/>
    <w:rsid w:val="00FE1867"/>
    <w:rsid w:val="00FE356F"/>
    <w:rsid w:val="00FF13B9"/>
    <w:rsid w:val="00FF416A"/>
    <w:rsid w:val="00FF593F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699603E"/>
  <w15:docId w15:val="{E5CB9248-3558-4368-A4EC-90A24298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F645-A031-406F-9FC5-189DA6E0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3</Pages>
  <Words>110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1250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AssistentIn Baso</cp:lastModifiedBy>
  <cp:revision>4</cp:revision>
  <cp:lastPrinted>2011-12-01T12:05:00Z</cp:lastPrinted>
  <dcterms:created xsi:type="dcterms:W3CDTF">2016-02-29T12:14:00Z</dcterms:created>
  <dcterms:modified xsi:type="dcterms:W3CDTF">2017-03-24T09:59:00Z</dcterms:modified>
</cp:coreProperties>
</file>