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1FF5B" w14:textId="0BCCB4BC" w:rsidR="004964A8" w:rsidRPr="00DC1DD5" w:rsidRDefault="00D922A1" w:rsidP="00230973">
      <w:pPr>
        <w:pStyle w:val="berschrift1"/>
        <w:spacing w:after="600"/>
        <w:jc w:val="left"/>
      </w:pPr>
      <w:r>
        <w:t>Anmeldeformular</w:t>
      </w:r>
      <w:r>
        <w:br/>
      </w:r>
      <w:r w:rsidRPr="00D922A1">
        <w:rPr>
          <w:sz w:val="22"/>
          <w:szCs w:val="22"/>
        </w:rPr>
        <w:t xml:space="preserve">für den </w:t>
      </w:r>
      <w:r w:rsidR="00F3280F">
        <w:rPr>
          <w:color w:val="005096"/>
          <w:sz w:val="22"/>
          <w:szCs w:val="22"/>
        </w:rPr>
        <w:t xml:space="preserve">Kurzlehrgang Sozialarbeit mit </w:t>
      </w:r>
      <w:proofErr w:type="spellStart"/>
      <w:r w:rsidR="00F3280F">
        <w:rPr>
          <w:color w:val="005096"/>
          <w:sz w:val="22"/>
          <w:szCs w:val="22"/>
        </w:rPr>
        <w:t>AsylwerberInnen</w:t>
      </w:r>
      <w:proofErr w:type="spellEnd"/>
      <w:r w:rsidR="00F3280F">
        <w:rPr>
          <w:color w:val="005096"/>
          <w:sz w:val="22"/>
          <w:szCs w:val="22"/>
        </w:rPr>
        <w:t xml:space="preserve"> und Konventionsflüchtlingen</w:t>
      </w:r>
      <w:r w:rsidR="007E5741">
        <w:rPr>
          <w:sz w:val="22"/>
          <w:szCs w:val="22"/>
        </w:rPr>
        <w:br/>
      </w:r>
      <w:r w:rsidRPr="00D922A1">
        <w:rPr>
          <w:sz w:val="22"/>
          <w:szCs w:val="22"/>
        </w:rPr>
        <w:t>der Fachhochschule St. Pölten</w:t>
      </w:r>
    </w:p>
    <w:p w14:paraId="364E3939" w14:textId="77777777" w:rsidR="00FC7EDA" w:rsidRDefault="00FC7EDA" w:rsidP="00EF1902">
      <w:pPr>
        <w:pStyle w:val="Kapiteltext"/>
      </w:pPr>
      <w:r>
        <w:t>Anmeldeformular und Dokumente senden Sie postalisch an:</w:t>
      </w:r>
    </w:p>
    <w:p w14:paraId="71F62083" w14:textId="77777777" w:rsidR="00FC7EDA" w:rsidRPr="00404395" w:rsidRDefault="00FC7EDA" w:rsidP="009C6D5A">
      <w:pPr>
        <w:pStyle w:val="Kapiteltext"/>
        <w:ind w:left="708" w:hanging="141"/>
        <w:rPr>
          <w:lang w:val="en-US"/>
        </w:rPr>
      </w:pPr>
      <w:r w:rsidRPr="00404395">
        <w:rPr>
          <w:lang w:val="en-US"/>
        </w:rPr>
        <w:t>Fachhochschule St. Pölten GmbH</w:t>
      </w:r>
    </w:p>
    <w:p w14:paraId="0A4A3582" w14:textId="77777777" w:rsidR="00FC7EDA" w:rsidRPr="00404395" w:rsidRDefault="00FC7EDA" w:rsidP="009C6D5A">
      <w:pPr>
        <w:pStyle w:val="Kapiteltext"/>
        <w:ind w:left="708" w:hanging="141"/>
        <w:rPr>
          <w:lang w:val="en-US"/>
        </w:rPr>
      </w:pPr>
      <w:r w:rsidRPr="00404395">
        <w:rPr>
          <w:lang w:val="en-US"/>
        </w:rPr>
        <w:t>Campus Service Center</w:t>
      </w:r>
    </w:p>
    <w:p w14:paraId="5BF36FB3" w14:textId="77777777" w:rsidR="00FC7EDA" w:rsidRDefault="00FC7EDA" w:rsidP="009C6D5A">
      <w:pPr>
        <w:pStyle w:val="Kapiteltext"/>
        <w:ind w:left="708" w:hanging="141"/>
      </w:pPr>
      <w:r>
        <w:t xml:space="preserve">Mathias </w:t>
      </w:r>
      <w:proofErr w:type="spellStart"/>
      <w:r>
        <w:t>Corvinus</w:t>
      </w:r>
      <w:proofErr w:type="spellEnd"/>
      <w:r>
        <w:t>-Straße 15</w:t>
      </w:r>
    </w:p>
    <w:p w14:paraId="460ABF91" w14:textId="0FF278A7" w:rsidR="009C6D5A" w:rsidRDefault="00FC7EDA" w:rsidP="00772662">
      <w:pPr>
        <w:pStyle w:val="Kapiteltext"/>
        <w:ind w:left="708" w:hanging="141"/>
      </w:pPr>
      <w:r>
        <w:t>3100 St. Pölten</w:t>
      </w:r>
    </w:p>
    <w:p w14:paraId="56E825D4" w14:textId="77777777" w:rsidR="00230973" w:rsidRDefault="00230973" w:rsidP="00230973">
      <w:pPr>
        <w:pStyle w:val="Kapiteltext"/>
      </w:pPr>
    </w:p>
    <w:p w14:paraId="2563F7AB" w14:textId="77777777" w:rsidR="009C6D5A" w:rsidRDefault="009C6D5A" w:rsidP="005B1DAB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1B172B4C" w14:textId="77777777" w:rsidTr="00404395">
        <w:tc>
          <w:tcPr>
            <w:tcW w:w="10173" w:type="dxa"/>
            <w:shd w:val="clear" w:color="auto" w:fill="005096"/>
          </w:tcPr>
          <w:p w14:paraId="0721145F" w14:textId="77777777" w:rsidR="005B1DAB" w:rsidRPr="00404395" w:rsidRDefault="005B1DAB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62E4D195" w14:textId="77777777" w:rsidR="005B1DAB" w:rsidRPr="005B1DAB" w:rsidRDefault="005B1DAB" w:rsidP="005B1DAB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928"/>
        <w:gridCol w:w="1306"/>
        <w:gridCol w:w="1591"/>
        <w:gridCol w:w="364"/>
        <w:gridCol w:w="1595"/>
        <w:gridCol w:w="369"/>
        <w:gridCol w:w="2208"/>
      </w:tblGrid>
      <w:tr w:rsidR="00FC7EDA" w14:paraId="496EF472" w14:textId="77777777" w:rsidTr="00FC7EDA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F492C33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5319006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2E2679EE" w14:textId="77777777" w:rsidTr="00FC7EDA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7531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799D99E9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581D82D2" w14:textId="77777777" w:rsidTr="00FC7EDA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52063B9" w14:textId="64D3AF4E" w:rsidR="00FC7EDA" w:rsidRPr="005B1DAB" w:rsidRDefault="00A70747" w:rsidP="00FC7EDA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="00FC7EDA"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69E75E5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51CB884F" w14:textId="77777777" w:rsidTr="00FC7EDA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87B4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3D3074B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375ED047" w14:textId="77777777" w:rsidTr="00FC7EDA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8392428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32CC3C3" w14:textId="77777777" w:rsidR="00FC7EDA" w:rsidRDefault="00FC7EDA" w:rsidP="00FC7EDA">
            <w:pPr>
              <w:pStyle w:val="KeinLeerraum"/>
            </w:pPr>
          </w:p>
        </w:tc>
      </w:tr>
      <w:tr w:rsidR="00FC7EDA" w:rsidRPr="0092703F" w14:paraId="75F38742" w14:textId="77777777" w:rsidTr="00FC7EDA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915B9" w14:textId="77777777" w:rsidR="00FC7EDA" w:rsidRPr="005B1DAB" w:rsidRDefault="00FC7EDA" w:rsidP="00FC7EDA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1973438F" w14:textId="77777777" w:rsidR="00FC7EDA" w:rsidRPr="0092703F" w:rsidRDefault="00FC7EDA" w:rsidP="00FC7EDA">
            <w:pPr>
              <w:pStyle w:val="KeinLeerraum"/>
              <w:rPr>
                <w:sz w:val="6"/>
                <w:szCs w:val="6"/>
              </w:rPr>
            </w:pPr>
          </w:p>
        </w:tc>
      </w:tr>
      <w:tr w:rsidR="00FC7EDA" w14:paraId="5C52B79D" w14:textId="77777777" w:rsidTr="00FC7EDA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A98E5AA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6AF79CE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44E0C5E0" w14:textId="77777777" w:rsidR="00FC7EDA" w:rsidRPr="005B1DAB" w:rsidRDefault="00FC7EDA" w:rsidP="00FC7EDA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140DE5" w14:textId="77777777" w:rsidR="00FC7EDA" w:rsidRPr="005B1DAB" w:rsidRDefault="00FC7EDA" w:rsidP="00FC7EDA">
            <w:pPr>
              <w:pStyle w:val="KeinLeerraum"/>
              <w:ind w:left="165"/>
              <w:rPr>
                <w:rFonts w:ascii="Arial" w:hAnsi="Arial"/>
              </w:rPr>
            </w:pPr>
          </w:p>
        </w:tc>
        <w:tc>
          <w:tcPr>
            <w:tcW w:w="1595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6265FD21" w14:textId="77777777" w:rsidR="00FC7EDA" w:rsidRPr="005B1DAB" w:rsidRDefault="00FC7EDA" w:rsidP="00FC7EDA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DACCD66" w14:textId="77777777" w:rsidR="00FC7EDA" w:rsidRPr="005B1DAB" w:rsidRDefault="00FC7EDA" w:rsidP="00FC7EDA">
            <w:pPr>
              <w:pStyle w:val="KeinLeerraum"/>
              <w:ind w:left="165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6950D044" w14:textId="77777777" w:rsidR="00FC7EDA" w:rsidRPr="005B1DAB" w:rsidRDefault="00FC7EDA" w:rsidP="00FC7EDA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76360096" w14:textId="05E727E7" w:rsidR="005B1DAB" w:rsidRDefault="005B1DAB" w:rsidP="005B1DAB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5B1DAB" w:rsidRPr="00404395" w14:paraId="669BB24B" w14:textId="77777777" w:rsidTr="00404395">
        <w:tc>
          <w:tcPr>
            <w:tcW w:w="10173" w:type="dxa"/>
            <w:shd w:val="clear" w:color="auto" w:fill="005096"/>
          </w:tcPr>
          <w:p w14:paraId="10C16711" w14:textId="77777777" w:rsidR="005B1DAB" w:rsidRPr="00404395" w:rsidRDefault="005B1DAB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p w14:paraId="7E13CD25" w14:textId="77777777" w:rsidR="005B1DAB" w:rsidRPr="005B1DAB" w:rsidRDefault="005B1DAB" w:rsidP="005B1DAB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435"/>
        <w:gridCol w:w="326"/>
        <w:gridCol w:w="239"/>
        <w:gridCol w:w="124"/>
        <w:gridCol w:w="1517"/>
        <w:gridCol w:w="724"/>
        <w:gridCol w:w="330"/>
        <w:gridCol w:w="551"/>
        <w:gridCol w:w="4085"/>
      </w:tblGrid>
      <w:tr w:rsidR="00B7506B" w14:paraId="629EDEA3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6F86527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24D82C7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92703F" w14:paraId="6348F5FC" w14:textId="77777777" w:rsidTr="00B7506B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04F6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5E5AFA80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B7506B" w14:paraId="7BE2121E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111BD8F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0A1D7D7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92703F" w14:paraId="5AACF1E3" w14:textId="77777777" w:rsidTr="00B7506B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E0B63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A836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B7506B" w14:paraId="08DE6CC6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7C87C3D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215303C8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08C4DE69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Mobil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39511F4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92703F" w14:paraId="2F54B56D" w14:textId="77777777" w:rsidTr="00B7506B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A512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056C85C6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B7506B" w14:paraId="0F56EB38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FC0EEC9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E-Mail</w:t>
            </w: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7958D35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92703F" w14:paraId="56E30CC0" w14:textId="77777777" w:rsidTr="00B7506B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A8954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21C32805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B7506B" w14:paraId="0034BB50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F6CFFC9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39D9A48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14:paraId="041B26BE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5531701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FA62660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14:paraId="6512531A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9EFC9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3260C4AB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Position</w:t>
            </w:r>
          </w:p>
        </w:tc>
        <w:tc>
          <w:tcPr>
            <w:tcW w:w="7207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5659502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92703F" w14:paraId="5BDD28A8" w14:textId="77777777" w:rsidTr="00B7506B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0B036F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8F7DE2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B7506B" w14:paraId="03375B7C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E6DA1E7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EE8F1D5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9926D32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Mobil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173D175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92703F" w14:paraId="2657CA23" w14:textId="77777777" w:rsidTr="00B7506B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BD5FC3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single" w:sz="12" w:space="0" w:color="BFBFBF"/>
              <w:right w:val="nil"/>
            </w:tcBorders>
          </w:tcPr>
          <w:p w14:paraId="650FB320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B7506B" w14:paraId="68C1A238" w14:textId="77777777" w:rsidTr="00B7506B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F26FB1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E-Mail</w:t>
            </w: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FB39E03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</w:tr>
      <w:tr w:rsidR="00B7506B" w:rsidRPr="00DA27B8" w14:paraId="786FCD07" w14:textId="77777777" w:rsidTr="00B7506B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7922F8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2D3F8220" w14:textId="77777777" w:rsidR="00B7506B" w:rsidRPr="004A25BC" w:rsidRDefault="00B7506B" w:rsidP="00B7506B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B7506B" w14:paraId="7E7F3512" w14:textId="77777777" w:rsidTr="00B7506B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41989B7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12C51B35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EB17F1F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A668AF2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7AED5913" w14:textId="77777777" w:rsidR="00B7506B" w:rsidRPr="004A25BC" w:rsidRDefault="00B7506B" w:rsidP="00B7506B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6753051F" w14:textId="77777777" w:rsidR="00B7506B" w:rsidRDefault="00B7506B" w:rsidP="009C6D5A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3B223E20" w14:textId="77777777" w:rsidTr="00404395">
        <w:tc>
          <w:tcPr>
            <w:tcW w:w="10173" w:type="dxa"/>
            <w:shd w:val="clear" w:color="auto" w:fill="005096"/>
          </w:tcPr>
          <w:p w14:paraId="187E2A1C" w14:textId="77777777" w:rsidR="005B1DAB" w:rsidRPr="00404395" w:rsidRDefault="009C6D5A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lastRenderedPageBreak/>
              <w:t>Ausbildungen – VOLLSTÄNDIGE Kopien beilegen!</w:t>
            </w:r>
          </w:p>
        </w:tc>
      </w:tr>
    </w:tbl>
    <w:p w14:paraId="2BB6362E" w14:textId="77777777" w:rsidR="005B1DAB" w:rsidRPr="005B1DAB" w:rsidRDefault="005B1DAB" w:rsidP="005B1DAB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5B1DAB" w:rsidRPr="004A25BC" w14:paraId="1F63756B" w14:textId="77777777" w:rsidTr="005B1DAB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849536A" w14:textId="77777777" w:rsidR="005B1DAB" w:rsidRPr="004A25BC" w:rsidRDefault="005B1DAB" w:rsidP="005B1DAB">
            <w:pPr>
              <w:pStyle w:val="KeinLeerraum"/>
              <w:rPr>
                <w:rFonts w:ascii="Arial" w:hAnsi="Arial"/>
              </w:rPr>
            </w:pPr>
            <w:r w:rsidRPr="005C03F4">
              <w:rPr>
                <w:rFonts w:ascii="Arial" w:hAnsi="Arial"/>
                <w:color w:val="005096"/>
              </w:rPr>
              <w:t xml:space="preserve">Matura </w:t>
            </w:r>
            <w:r w:rsidRPr="004A25BC">
              <w:rPr>
                <w:rFonts w:ascii="Arial" w:hAnsi="Arial"/>
              </w:rPr>
              <w:t>(Datum, Bildungs</w:t>
            </w:r>
            <w:r w:rsidR="00B472B5" w:rsidRPr="004A25BC">
              <w:rPr>
                <w:rFonts w:ascii="Arial" w:hAnsi="Arial"/>
              </w:rPr>
              <w:t>-</w:t>
            </w:r>
            <w:r w:rsidRPr="004A25BC">
              <w:rPr>
                <w:rFonts w:ascii="Arial" w:hAnsi="Arial"/>
              </w:rPr>
              <w:t>einrichtung, Ort)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011AEAD" w14:textId="77777777" w:rsidR="005B1DAB" w:rsidRPr="004A25BC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4166D9EC" w14:textId="77777777" w:rsidR="005B1DAB" w:rsidRPr="004A25BC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21C2F99F" w14:textId="77777777" w:rsidR="005B1DAB" w:rsidRPr="004A25BC" w:rsidRDefault="005B1DAB" w:rsidP="005B1DAB">
            <w:pPr>
              <w:pStyle w:val="KeinLeerraum"/>
              <w:rPr>
                <w:rFonts w:ascii="Arial" w:hAnsi="Arial"/>
              </w:rPr>
            </w:pPr>
          </w:p>
          <w:p w14:paraId="4FEF036E" w14:textId="77777777" w:rsidR="005B1DAB" w:rsidRPr="004A25BC" w:rsidRDefault="005B1DAB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459C5746" w14:textId="77777777" w:rsidR="005B1DAB" w:rsidRPr="004A25BC" w:rsidRDefault="005B1DAB" w:rsidP="006F3FBD">
      <w:pPr>
        <w:pStyle w:val="Kapiteltext"/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230973" w:rsidRPr="004A25BC" w14:paraId="5BC7DC09" w14:textId="77777777" w:rsidTr="00230973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6A6FFEA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  <w:r w:rsidRPr="005C03F4">
              <w:rPr>
                <w:rFonts w:ascii="Arial" w:hAnsi="Arial"/>
                <w:color w:val="005096"/>
              </w:rPr>
              <w:t>Sonstige Ausbildungen</w:t>
            </w:r>
            <w:r w:rsidRPr="004A25BC">
              <w:rPr>
                <w:rFonts w:ascii="Arial" w:hAnsi="Arial"/>
              </w:rPr>
              <w:br/>
              <w:t>(Datum, Bildungseinrichtung, Ort)</w:t>
            </w:r>
          </w:p>
        </w:tc>
        <w:tc>
          <w:tcPr>
            <w:tcW w:w="70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FB459C5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58C5BA68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348CFEED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201C8717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59843468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  <w:p w14:paraId="3FDB5139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</w:tc>
      </w:tr>
    </w:tbl>
    <w:p w14:paraId="12CAC984" w14:textId="77777777" w:rsidR="005B1DAB" w:rsidRDefault="005B1DAB" w:rsidP="009C6D5A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3904D3E6" w14:textId="77777777" w:rsidTr="00404395">
        <w:tc>
          <w:tcPr>
            <w:tcW w:w="10173" w:type="dxa"/>
            <w:shd w:val="clear" w:color="auto" w:fill="005096"/>
          </w:tcPr>
          <w:p w14:paraId="08A18F58" w14:textId="77777777" w:rsidR="005B1DAB" w:rsidRPr="00404395" w:rsidRDefault="009C6D5A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Bisherige berufliche Tätigkeit und Positionen</w:t>
            </w:r>
          </w:p>
        </w:tc>
      </w:tr>
    </w:tbl>
    <w:p w14:paraId="0941E97D" w14:textId="77777777" w:rsidR="005B1DAB" w:rsidRPr="005B1DAB" w:rsidRDefault="005B1DAB" w:rsidP="005B1DAB">
      <w:pPr>
        <w:pStyle w:val="Kapiteltext"/>
      </w:pPr>
    </w:p>
    <w:p w14:paraId="40A70619" w14:textId="1D51276E" w:rsidR="005B1DAB" w:rsidRPr="005B1DAB" w:rsidRDefault="005B1DAB" w:rsidP="00404395">
      <w:pPr>
        <w:pStyle w:val="KeinLeerraum"/>
        <w:rPr>
          <w:rFonts w:ascii="Arial" w:hAnsi="Arial"/>
        </w:rPr>
      </w:pPr>
      <w:r w:rsidRPr="005B1DAB">
        <w:rPr>
          <w:rFonts w:ascii="Arial" w:hAnsi="Arial"/>
        </w:rPr>
        <w:t>Monat/Jah</w:t>
      </w:r>
      <w:r w:rsidR="00404395">
        <w:rPr>
          <w:rFonts w:ascii="Arial" w:hAnsi="Arial"/>
        </w:rPr>
        <w:t xml:space="preserve">r      von – bis       </w:t>
      </w:r>
      <w:r w:rsidR="00973493">
        <w:rPr>
          <w:rFonts w:ascii="Arial" w:hAnsi="Arial"/>
        </w:rPr>
        <w:t xml:space="preserve">    </w:t>
      </w:r>
      <w:r w:rsidRPr="005B1DAB">
        <w:rPr>
          <w:rFonts w:ascii="Arial" w:hAnsi="Arial"/>
        </w:rPr>
        <w:t>Tätigkeit / Position / Organisation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7154"/>
      </w:tblGrid>
      <w:tr w:rsidR="00230973" w:rsidRPr="005B1DAB" w14:paraId="1003922E" w14:textId="77777777" w:rsidTr="00230973">
        <w:trPr>
          <w:trHeight w:val="397"/>
        </w:trPr>
        <w:tc>
          <w:tcPr>
            <w:tcW w:w="28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572A538" w14:textId="77777777" w:rsidR="00230973" w:rsidRPr="005B1DAB" w:rsidRDefault="00230973" w:rsidP="00973493">
            <w:pPr>
              <w:pStyle w:val="KeinLeerraum"/>
              <w:ind w:right="-512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4A3951B9" w14:textId="77777777" w:rsidR="00230973" w:rsidRPr="005B1DAB" w:rsidRDefault="00230973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</w:t>
            </w:r>
          </w:p>
        </w:tc>
        <w:tc>
          <w:tcPr>
            <w:tcW w:w="715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2B9149F" w14:textId="77777777" w:rsidR="00230973" w:rsidRDefault="00230973" w:rsidP="005B1DAB">
            <w:pPr>
              <w:pStyle w:val="KeinLeerraum"/>
              <w:rPr>
                <w:rFonts w:ascii="Arial" w:hAnsi="Arial"/>
              </w:rPr>
            </w:pPr>
          </w:p>
          <w:p w14:paraId="41590289" w14:textId="77777777" w:rsidR="00230973" w:rsidRDefault="00230973" w:rsidP="005B1DAB">
            <w:pPr>
              <w:pStyle w:val="KeinLeerraum"/>
              <w:rPr>
                <w:rFonts w:ascii="Arial" w:hAnsi="Arial"/>
              </w:rPr>
            </w:pPr>
          </w:p>
          <w:p w14:paraId="18B3016E" w14:textId="15637856" w:rsidR="00230973" w:rsidRPr="005B1DAB" w:rsidRDefault="00230973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740BA362" w14:textId="77777777" w:rsidR="005B1DAB" w:rsidRPr="005B1DAB" w:rsidRDefault="005B1DAB" w:rsidP="005B1DAB">
      <w:pPr>
        <w:pStyle w:val="KeinLeerraum"/>
        <w:rPr>
          <w:rFonts w:ascii="Arial" w:hAnsi="Arial"/>
          <w:sz w:val="18"/>
          <w:szCs w:val="18"/>
        </w:rPr>
      </w:pP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7154"/>
      </w:tblGrid>
      <w:tr w:rsidR="00973493" w:rsidRPr="005B1DAB" w14:paraId="0659774C" w14:textId="77777777" w:rsidTr="00973493">
        <w:trPr>
          <w:trHeight w:val="397"/>
        </w:trPr>
        <w:tc>
          <w:tcPr>
            <w:tcW w:w="28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FEAF2F6" w14:textId="77777777" w:rsidR="00973493" w:rsidRPr="005B1DAB" w:rsidRDefault="00973493" w:rsidP="00973493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5377A999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</w:t>
            </w:r>
          </w:p>
        </w:tc>
        <w:tc>
          <w:tcPr>
            <w:tcW w:w="715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0B23171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3F1F943E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3986E059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31426498" w14:textId="77777777" w:rsidR="005B1DAB" w:rsidRPr="005B1DAB" w:rsidRDefault="005B1DAB" w:rsidP="005B1DAB">
      <w:pPr>
        <w:pStyle w:val="KeinLeerraum"/>
        <w:rPr>
          <w:rFonts w:ascii="Arial" w:hAnsi="Arial"/>
          <w:sz w:val="18"/>
          <w:szCs w:val="18"/>
        </w:rPr>
      </w:pP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7154"/>
      </w:tblGrid>
      <w:tr w:rsidR="00973493" w:rsidRPr="005B1DAB" w14:paraId="35625F00" w14:textId="77777777" w:rsidTr="00973493">
        <w:trPr>
          <w:trHeight w:val="397"/>
        </w:trPr>
        <w:tc>
          <w:tcPr>
            <w:tcW w:w="280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BDB6925" w14:textId="77777777" w:rsidR="00973493" w:rsidRPr="005B1DAB" w:rsidRDefault="00973493" w:rsidP="00973493">
            <w:pPr>
              <w:pStyle w:val="KeinLeerraum"/>
              <w:ind w:right="-504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B5D681C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 xml:space="preserve">     </w:t>
            </w:r>
          </w:p>
        </w:tc>
        <w:tc>
          <w:tcPr>
            <w:tcW w:w="715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96FF8CD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67A8A969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  <w:p w14:paraId="4C781249" w14:textId="77777777" w:rsidR="00973493" w:rsidRPr="005B1DAB" w:rsidRDefault="00973493" w:rsidP="005B1DAB">
            <w:pPr>
              <w:pStyle w:val="KeinLeerraum"/>
              <w:rPr>
                <w:rFonts w:ascii="Arial" w:hAnsi="Arial"/>
              </w:rPr>
            </w:pPr>
          </w:p>
        </w:tc>
      </w:tr>
    </w:tbl>
    <w:p w14:paraId="580EA02D" w14:textId="750E8193" w:rsidR="00905A2E" w:rsidRDefault="00905A2E" w:rsidP="00905A2E">
      <w:pPr>
        <w:spacing w:line="240" w:lineRule="auto"/>
        <w:rPr>
          <w:b/>
          <w:u w:val="single"/>
        </w:rPr>
      </w:pPr>
    </w:p>
    <w:p w14:paraId="301E0892" w14:textId="16C39223" w:rsidR="00214042" w:rsidRDefault="00905A2E" w:rsidP="009B567A">
      <w:pPr>
        <w:pStyle w:val="Listenabsatz"/>
        <w:numPr>
          <w:ilvl w:val="0"/>
          <w:numId w:val="9"/>
        </w:numPr>
        <w:spacing w:line="240" w:lineRule="auto"/>
        <w:ind w:left="709" w:hanging="425"/>
      </w:pPr>
      <w:r w:rsidRPr="00905A2E">
        <w:t xml:space="preserve">Bitte </w:t>
      </w:r>
      <w:r w:rsidRPr="00905A2E">
        <w:rPr>
          <w:b/>
          <w:u w:val="single"/>
        </w:rPr>
        <w:t>vollständigen Nachweis</w:t>
      </w:r>
      <w:r w:rsidRPr="00905A2E">
        <w:t xml:space="preserve"> über die abgeschlossene psychosoziale Ausbildung beilegen.</w:t>
      </w:r>
    </w:p>
    <w:p w14:paraId="67CA12AB" w14:textId="77777777" w:rsidR="009B567A" w:rsidRPr="009B567A" w:rsidRDefault="009B567A" w:rsidP="009B567A">
      <w:pPr>
        <w:spacing w:line="240" w:lineRule="auto"/>
        <w:ind w:left="284"/>
      </w:pPr>
    </w:p>
    <w:p w14:paraId="0113F14A" w14:textId="77777777" w:rsidR="00230973" w:rsidRDefault="00230973" w:rsidP="00230973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30973" w:rsidRPr="00404395" w14:paraId="3BFAEC5C" w14:textId="77777777" w:rsidTr="00230973">
        <w:tc>
          <w:tcPr>
            <w:tcW w:w="10173" w:type="dxa"/>
            <w:shd w:val="clear" w:color="auto" w:fill="005096"/>
          </w:tcPr>
          <w:p w14:paraId="01E4A783" w14:textId="2719EDF7" w:rsidR="00230973" w:rsidRPr="00404395" w:rsidRDefault="00230973" w:rsidP="00230973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Sprachen</w:t>
            </w:r>
          </w:p>
        </w:tc>
      </w:tr>
    </w:tbl>
    <w:p w14:paraId="64AD0ED9" w14:textId="10B0F519" w:rsidR="00230973" w:rsidRPr="00404395" w:rsidRDefault="00230973" w:rsidP="00230973">
      <w:pPr>
        <w:pStyle w:val="Kapiteltext"/>
        <w:spacing w:before="120" w:after="120"/>
        <w:rPr>
          <w:color w:val="FFFFFF" w:themeColor="background1"/>
          <w:sz w:val="24"/>
        </w:rPr>
      </w:pP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6481"/>
      </w:tblGrid>
      <w:tr w:rsidR="00230973" w:rsidRPr="004A25BC" w14:paraId="2E47D392" w14:textId="77777777" w:rsidTr="00230973">
        <w:trPr>
          <w:trHeight w:val="397"/>
        </w:trPr>
        <w:tc>
          <w:tcPr>
            <w:tcW w:w="365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E1F86BA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Muttersprache</w:t>
            </w:r>
          </w:p>
        </w:tc>
        <w:tc>
          <w:tcPr>
            <w:tcW w:w="648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A807CFC" w14:textId="77777777" w:rsidR="00230973" w:rsidRPr="004A25BC" w:rsidRDefault="00230973" w:rsidP="00230973">
            <w:pPr>
              <w:pStyle w:val="KeinLeerraum"/>
              <w:rPr>
                <w:rFonts w:ascii="Arial" w:hAnsi="Arial"/>
              </w:rPr>
            </w:pPr>
          </w:p>
        </w:tc>
      </w:tr>
    </w:tbl>
    <w:p w14:paraId="148C63FB" w14:textId="77777777" w:rsidR="00230973" w:rsidRPr="004A25BC" w:rsidRDefault="00230973" w:rsidP="00230973">
      <w:pPr>
        <w:pStyle w:val="KeinLeerraum"/>
        <w:rPr>
          <w:rFonts w:ascii="Arial" w:hAnsi="Arial"/>
        </w:rPr>
      </w:pPr>
    </w:p>
    <w:tbl>
      <w:tblPr>
        <w:tblW w:w="8334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"/>
        <w:gridCol w:w="420"/>
        <w:gridCol w:w="3722"/>
        <w:gridCol w:w="160"/>
        <w:gridCol w:w="141"/>
        <w:gridCol w:w="279"/>
        <w:gridCol w:w="420"/>
        <w:gridCol w:w="294"/>
        <w:gridCol w:w="126"/>
        <w:gridCol w:w="157"/>
        <w:gridCol w:w="263"/>
        <w:gridCol w:w="420"/>
        <w:gridCol w:w="309"/>
        <w:gridCol w:w="111"/>
        <w:gridCol w:w="49"/>
        <w:gridCol w:w="124"/>
        <w:gridCol w:w="247"/>
        <w:gridCol w:w="420"/>
        <w:gridCol w:w="420"/>
        <w:gridCol w:w="47"/>
      </w:tblGrid>
      <w:tr w:rsidR="00230973" w:rsidRPr="004A25BC" w14:paraId="40989D78" w14:textId="77777777" w:rsidTr="009B567A">
        <w:trPr>
          <w:trHeight w:val="558"/>
        </w:trPr>
        <w:tc>
          <w:tcPr>
            <w:tcW w:w="4347" w:type="dxa"/>
            <w:gridSpan w:val="3"/>
            <w:shd w:val="clear" w:color="auto" w:fill="auto"/>
            <w:vAlign w:val="bottom"/>
          </w:tcPr>
          <w:p w14:paraId="68E442C9" w14:textId="4942F62E" w:rsidR="00230973" w:rsidRPr="004A25BC" w:rsidRDefault="00230973" w:rsidP="00230973">
            <w:pPr>
              <w:rPr>
                <w:lang w:val="de-DE" w:eastAsia="de-DE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14:paraId="17E3187A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14:paraId="7E2EB2AB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sehr gut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0894CB8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0E511FC4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gut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14:paraId="593C4B6A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1258" w:type="dxa"/>
            <w:gridSpan w:val="5"/>
            <w:shd w:val="clear" w:color="auto" w:fill="auto"/>
            <w:vAlign w:val="bottom"/>
          </w:tcPr>
          <w:p w14:paraId="7925F799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Basis-kenntnisse</w:t>
            </w:r>
          </w:p>
        </w:tc>
      </w:tr>
      <w:tr w:rsidR="00230973" w:rsidRPr="004A25BC" w14:paraId="53F05C37" w14:textId="77777777" w:rsidTr="009B567A">
        <w:trPr>
          <w:gridBefore w:val="1"/>
          <w:wBefore w:w="205" w:type="dxa"/>
          <w:trHeight w:val="100"/>
        </w:trPr>
        <w:tc>
          <w:tcPr>
            <w:tcW w:w="41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9DDEC38" w14:textId="77777777" w:rsidR="00230973" w:rsidRPr="004A25BC" w:rsidRDefault="00230973" w:rsidP="00230973">
            <w:pPr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C0234" w14:textId="77777777" w:rsidR="00230973" w:rsidRPr="004A25BC" w:rsidRDefault="00230973" w:rsidP="00230973">
            <w:pPr>
              <w:rPr>
                <w:lang w:val="de-DE" w:eastAsia="de-DE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D40E8" w14:textId="77777777" w:rsidR="00230973" w:rsidRPr="004A25BC" w:rsidRDefault="00230973" w:rsidP="00230973">
            <w:pPr>
              <w:rPr>
                <w:lang w:val="de-DE" w:eastAsia="de-DE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FF114" w14:textId="77777777" w:rsidR="00230973" w:rsidRPr="004A25BC" w:rsidRDefault="00230973" w:rsidP="00230973">
            <w:pPr>
              <w:rPr>
                <w:lang w:val="de-DE" w:eastAsia="de-DE"/>
              </w:rPr>
            </w:pPr>
          </w:p>
        </w:tc>
      </w:tr>
      <w:tr w:rsidR="00230973" w:rsidRPr="004A25BC" w14:paraId="2FC9828F" w14:textId="77777777" w:rsidTr="009B567A">
        <w:trPr>
          <w:gridBefore w:val="1"/>
          <w:gridAfter w:val="1"/>
          <w:wBefore w:w="205" w:type="dxa"/>
          <w:wAfter w:w="47" w:type="dxa"/>
          <w:trHeight w:val="330"/>
        </w:trPr>
        <w:tc>
          <w:tcPr>
            <w:tcW w:w="414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470E7C8D" w14:textId="23D71AA1" w:rsidR="00230973" w:rsidRPr="004A25BC" w:rsidRDefault="009B567A" w:rsidP="009B567A">
            <w:pPr>
              <w:ind w:left="-91"/>
              <w:rPr>
                <w:lang w:val="de-DE" w:eastAsia="de-DE"/>
              </w:rPr>
            </w:pPr>
            <w:r>
              <w:rPr>
                <w:lang w:eastAsia="de-DE"/>
              </w:rPr>
              <w:t>Englischkenntnisse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D0D82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bottom"/>
          </w:tcPr>
          <w:p w14:paraId="028BF75E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4E9D7B08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5D05B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bottom"/>
          </w:tcPr>
          <w:p w14:paraId="4A96F37F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1C083112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F4287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single" w:sz="12" w:space="0" w:color="C0C0C0"/>
            </w:tcBorders>
            <w:shd w:val="clear" w:color="auto" w:fill="auto"/>
            <w:vAlign w:val="bottom"/>
          </w:tcPr>
          <w:p w14:paraId="58B7F75A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auto"/>
            <w:vAlign w:val="bottom"/>
          </w:tcPr>
          <w:p w14:paraId="24992E63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5401E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</w:tr>
      <w:tr w:rsidR="00230973" w:rsidRPr="004A25BC" w14:paraId="3E61CBAC" w14:textId="77777777" w:rsidTr="009B567A">
        <w:trPr>
          <w:gridBefore w:val="1"/>
          <w:wBefore w:w="205" w:type="dxa"/>
          <w:trHeight w:val="75"/>
        </w:trPr>
        <w:tc>
          <w:tcPr>
            <w:tcW w:w="41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A2829C" w14:textId="2130991E" w:rsidR="009B567A" w:rsidRPr="009B567A" w:rsidRDefault="00230973" w:rsidP="00230973">
            <w:pPr>
              <w:rPr>
                <w:lang w:eastAsia="de-DE"/>
              </w:rPr>
            </w:pPr>
            <w:r w:rsidRPr="004A25BC">
              <w:rPr>
                <w:lang w:eastAsia="de-DE"/>
              </w:rPr>
              <w:t> 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992A2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B2346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506C7" w14:textId="77777777" w:rsidR="00230973" w:rsidRPr="004A25BC" w:rsidRDefault="00230973" w:rsidP="00230973">
            <w:pPr>
              <w:jc w:val="center"/>
              <w:rPr>
                <w:lang w:val="de-DE" w:eastAsia="de-DE"/>
              </w:rPr>
            </w:pPr>
          </w:p>
        </w:tc>
      </w:tr>
      <w:tr w:rsidR="009B567A" w:rsidRPr="004A25BC" w14:paraId="38EBFDB8" w14:textId="77777777" w:rsidTr="00230973">
        <w:trPr>
          <w:gridBefore w:val="1"/>
          <w:gridAfter w:val="18"/>
          <w:wBefore w:w="205" w:type="dxa"/>
          <w:wAfter w:w="7709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D74F1" w14:textId="77777777" w:rsidR="009B567A" w:rsidRPr="004A25BC" w:rsidRDefault="009B567A" w:rsidP="00230973">
            <w:pPr>
              <w:jc w:val="center"/>
              <w:rPr>
                <w:lang w:val="de-DE" w:eastAsia="de-DE"/>
              </w:rPr>
            </w:pPr>
          </w:p>
        </w:tc>
      </w:tr>
    </w:tbl>
    <w:p w14:paraId="687F341F" w14:textId="77777777" w:rsidR="005B1DAB" w:rsidRDefault="005B1DAB" w:rsidP="006F3FBD">
      <w:pPr>
        <w:pStyle w:val="Kapiteltext"/>
      </w:pPr>
    </w:p>
    <w:p w14:paraId="72FF6C50" w14:textId="77777777" w:rsidR="005B1DAB" w:rsidRDefault="005B1DAB" w:rsidP="005B1DAB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04395" w:rsidRPr="00404395" w14:paraId="1ABE6EEB" w14:textId="77777777" w:rsidTr="00404395">
        <w:tc>
          <w:tcPr>
            <w:tcW w:w="10173" w:type="dxa"/>
            <w:shd w:val="clear" w:color="auto" w:fill="005096"/>
          </w:tcPr>
          <w:p w14:paraId="4BEB3E36" w14:textId="77777777" w:rsidR="005B1DAB" w:rsidRPr="00404395" w:rsidRDefault="009C6D5A" w:rsidP="005B1DAB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lastRenderedPageBreak/>
              <w:t>Anmeldung</w:t>
            </w:r>
          </w:p>
        </w:tc>
      </w:tr>
    </w:tbl>
    <w:p w14:paraId="16B1E3EC" w14:textId="77777777" w:rsidR="005B1DAB" w:rsidRPr="005B1DAB" w:rsidRDefault="005B1DAB" w:rsidP="005B1DAB">
      <w:pPr>
        <w:pStyle w:val="Kapiteltext"/>
      </w:pPr>
    </w:p>
    <w:p w14:paraId="56222B6F" w14:textId="087A2754" w:rsidR="00230973" w:rsidRDefault="00230973" w:rsidP="00D67A5B">
      <w:pPr>
        <w:pStyle w:val="KeinLeerraum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790504">
        <w:rPr>
          <w:rFonts w:ascii="Arial" w:hAnsi="Arial" w:cs="Arial"/>
          <w:color w:val="000000"/>
        </w:rPr>
        <w:t>Ich</w:t>
      </w:r>
      <w:r w:rsidRPr="00F3280F">
        <w:rPr>
          <w:rFonts w:ascii="Arial" w:hAnsi="Arial" w:cs="Arial"/>
          <w:color w:val="000000"/>
        </w:rPr>
        <w:t xml:space="preserve"> bewerbe mich hiermit verbindlich um die Aufnahme in den </w:t>
      </w:r>
      <w:r w:rsidR="00F3280F" w:rsidRPr="00F3280F">
        <w:rPr>
          <w:rFonts w:ascii="Arial" w:hAnsi="Arial" w:cs="Arial"/>
          <w:color w:val="005096"/>
        </w:rPr>
        <w:t xml:space="preserve">Kurzlehrgang Sozialarbeit mit </w:t>
      </w:r>
      <w:proofErr w:type="spellStart"/>
      <w:r w:rsidR="00F3280F" w:rsidRPr="00F3280F">
        <w:rPr>
          <w:rFonts w:ascii="Arial" w:hAnsi="Arial" w:cs="Arial"/>
          <w:color w:val="005096"/>
        </w:rPr>
        <w:t>AsylwerberInnen</w:t>
      </w:r>
      <w:proofErr w:type="spellEnd"/>
      <w:r w:rsidR="00F3280F" w:rsidRPr="00F3280F">
        <w:rPr>
          <w:rFonts w:ascii="Arial" w:hAnsi="Arial" w:cs="Arial"/>
          <w:color w:val="005096"/>
        </w:rPr>
        <w:t xml:space="preserve"> und Konventionsflüchtlingen</w:t>
      </w:r>
      <w:r w:rsidR="00F3280F" w:rsidRPr="00F3280F">
        <w:rPr>
          <w:rFonts w:ascii="Arial" w:hAnsi="Arial" w:cs="Arial"/>
          <w:color w:val="000000"/>
        </w:rPr>
        <w:t xml:space="preserve"> </w:t>
      </w:r>
      <w:r w:rsidRPr="00F3280F">
        <w:rPr>
          <w:rFonts w:ascii="Arial" w:hAnsi="Arial" w:cs="Arial"/>
          <w:color w:val="000000"/>
        </w:rPr>
        <w:t>der Fachhochschule St. Pölten. Die</w:t>
      </w:r>
      <w:r w:rsidR="00F3280F">
        <w:rPr>
          <w:rFonts w:ascii="Arial" w:hAnsi="Arial" w:cs="Arial"/>
          <w:color w:val="000000"/>
        </w:rPr>
        <w:t xml:space="preserve"> Studiengebühr beträgt EUR 1.200</w:t>
      </w:r>
      <w:r w:rsidRPr="00F3280F">
        <w:rPr>
          <w:rFonts w:ascii="Arial" w:hAnsi="Arial" w:cs="Arial"/>
          <w:color w:val="000000"/>
        </w:rPr>
        <w:t>,-</w:t>
      </w:r>
      <w:r w:rsidR="00F3280F">
        <w:rPr>
          <w:rFonts w:ascii="Arial" w:hAnsi="Arial" w:cs="Arial"/>
          <w:color w:val="000000"/>
        </w:rPr>
        <w:t xml:space="preserve"> + ÖH-Beitrag</w:t>
      </w:r>
      <w:r w:rsidRPr="00F3280F">
        <w:rPr>
          <w:rFonts w:ascii="Arial" w:hAnsi="Arial" w:cs="Arial"/>
          <w:color w:val="000000"/>
        </w:rPr>
        <w:t xml:space="preserve">, </w:t>
      </w:r>
      <w:proofErr w:type="spellStart"/>
      <w:r w:rsidRPr="00F3280F">
        <w:rPr>
          <w:rFonts w:ascii="Arial" w:hAnsi="Arial" w:cs="Arial"/>
          <w:color w:val="000000"/>
        </w:rPr>
        <w:t>USt</w:t>
      </w:r>
      <w:proofErr w:type="spellEnd"/>
      <w:r w:rsidRPr="00F3280F">
        <w:rPr>
          <w:rFonts w:ascii="Arial" w:hAnsi="Arial" w:cs="Arial"/>
          <w:color w:val="000000"/>
        </w:rPr>
        <w:t>-befreit.</w:t>
      </w:r>
    </w:p>
    <w:p w14:paraId="1A7D6840" w14:textId="77777777" w:rsidR="00D67A5B" w:rsidRDefault="00D67A5B" w:rsidP="00D67A5B">
      <w:pPr>
        <w:pStyle w:val="KeinLeerraum"/>
        <w:jc w:val="both"/>
        <w:rPr>
          <w:rFonts w:ascii="Arial" w:hAnsi="Arial" w:cs="Arial"/>
          <w:color w:val="000000"/>
        </w:rPr>
      </w:pPr>
    </w:p>
    <w:p w14:paraId="0B1C3477" w14:textId="541568BC" w:rsidR="00EF73E5" w:rsidRDefault="00EF73E5" w:rsidP="00D67A5B">
      <w:pPr>
        <w:pStyle w:val="KeinLeerraum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ODER</w:t>
      </w:r>
    </w:p>
    <w:p w14:paraId="582A2EE9" w14:textId="77777777" w:rsidR="00EF73E5" w:rsidRDefault="00EF73E5" w:rsidP="00EF73E5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6592D922" w14:textId="77777777" w:rsidR="00EF73E5" w:rsidRDefault="00790504" w:rsidP="00EF73E5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Ich bewerbe mich hiermit verbindlich für die Teilnahme an folgenden Seminaren</w:t>
      </w:r>
      <w:r w:rsidR="00EF73E5">
        <w:rPr>
          <w:color w:val="000000"/>
        </w:rPr>
        <w:t>.</w:t>
      </w:r>
    </w:p>
    <w:p w14:paraId="71DDF8BD" w14:textId="77777777" w:rsidR="00EF73E5" w:rsidRDefault="00EF73E5" w:rsidP="00EF73E5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rFonts w:ascii="HelveticaNeueLTStd-Lt" w:hAnsi="HelveticaNeueLTStd-Lt" w:cs="HelveticaNeueLTStd-Lt"/>
          <w:color w:val="080502"/>
          <w:sz w:val="18"/>
          <w:szCs w:val="18"/>
          <w:lang w:val="de-DE" w:eastAsia="de-DE"/>
        </w:rPr>
        <w:t>(nur wenn der Lehrgang nicht zur Gänze ausgebucht ist, können die Module auch einzeln gebucht werden!)</w:t>
      </w:r>
    </w:p>
    <w:p w14:paraId="2E341B63" w14:textId="77777777" w:rsidR="00EF73E5" w:rsidRDefault="00EF73E5" w:rsidP="00EF73E5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3D7993D" w14:textId="200B5E23" w:rsidR="00EF73E5" w:rsidRDefault="00790504" w:rsidP="00EF73E5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Die Teilnahmegebühr beträgt </w:t>
      </w:r>
      <w:r w:rsidRPr="00790504">
        <w:rPr>
          <w:color w:val="000000"/>
        </w:rPr>
        <w:t>Gebühr: EUR 350,– pro Modul</w:t>
      </w:r>
      <w:bookmarkStart w:id="0" w:name="_GoBack"/>
      <w:bookmarkEnd w:id="0"/>
    </w:p>
    <w:p w14:paraId="1B835C8E" w14:textId="77777777" w:rsidR="00790504" w:rsidRDefault="00790504" w:rsidP="00790504">
      <w:pPr>
        <w:pStyle w:val="KeinLeerraum"/>
        <w:jc w:val="both"/>
        <w:rPr>
          <w:rFonts w:ascii="Arial" w:hAnsi="Arial" w:cs="Arial"/>
          <w:color w:val="000000"/>
        </w:rPr>
      </w:pPr>
    </w:p>
    <w:p w14:paraId="4A47AE2D" w14:textId="77777777" w:rsidR="00790504" w:rsidRDefault="00790504" w:rsidP="00790504">
      <w:pPr>
        <w:pStyle w:val="KeinLeerraum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790504">
        <w:rPr>
          <w:rFonts w:ascii="Arial" w:hAnsi="Arial" w:cs="Arial"/>
          <w:color w:val="000000"/>
        </w:rPr>
        <w:t xml:space="preserve">Modul I Methodisches Arbeiten mit </w:t>
      </w:r>
      <w:proofErr w:type="spellStart"/>
      <w:r w:rsidRPr="00790504">
        <w:rPr>
          <w:rFonts w:ascii="Arial" w:hAnsi="Arial" w:cs="Arial"/>
          <w:color w:val="000000"/>
        </w:rPr>
        <w:t>AsylwerberIn</w:t>
      </w:r>
      <w:r>
        <w:rPr>
          <w:rFonts w:ascii="Arial" w:hAnsi="Arial" w:cs="Arial"/>
          <w:color w:val="000000"/>
        </w:rPr>
        <w:t>nen</w:t>
      </w:r>
      <w:proofErr w:type="spellEnd"/>
      <w:r>
        <w:rPr>
          <w:rFonts w:ascii="Arial" w:hAnsi="Arial" w:cs="Arial"/>
          <w:color w:val="000000"/>
        </w:rPr>
        <w:t xml:space="preserve"> und Konventionsflüchtlingen</w:t>
      </w:r>
    </w:p>
    <w:p w14:paraId="69A2578E" w14:textId="77777777" w:rsidR="00790504" w:rsidRDefault="00790504" w:rsidP="00790504">
      <w:pPr>
        <w:pStyle w:val="KeinLeerraum"/>
        <w:ind w:left="720"/>
        <w:jc w:val="both"/>
        <w:rPr>
          <w:rFonts w:ascii="Arial" w:hAnsi="Arial" w:cs="Arial"/>
          <w:color w:val="000000"/>
        </w:rPr>
      </w:pPr>
    </w:p>
    <w:p w14:paraId="4B1FACE4" w14:textId="77777777" w:rsidR="00790504" w:rsidRDefault="00790504" w:rsidP="00790504">
      <w:pPr>
        <w:pStyle w:val="KeinLeerraum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790504">
        <w:rPr>
          <w:rFonts w:ascii="Arial" w:hAnsi="Arial" w:cs="Arial"/>
          <w:color w:val="000000"/>
        </w:rPr>
        <w:t xml:space="preserve">Modul II: Asylrecht, Fremdenrecht, Ansprüche von </w:t>
      </w:r>
      <w:proofErr w:type="spellStart"/>
      <w:r w:rsidRPr="00790504">
        <w:rPr>
          <w:rFonts w:ascii="Arial" w:hAnsi="Arial" w:cs="Arial"/>
          <w:color w:val="000000"/>
        </w:rPr>
        <w:t>AsylwerberIn</w:t>
      </w:r>
      <w:r>
        <w:rPr>
          <w:rFonts w:ascii="Arial" w:hAnsi="Arial" w:cs="Arial"/>
          <w:color w:val="000000"/>
        </w:rPr>
        <w:t>nen</w:t>
      </w:r>
      <w:proofErr w:type="spellEnd"/>
      <w:r>
        <w:rPr>
          <w:rFonts w:ascii="Arial" w:hAnsi="Arial" w:cs="Arial"/>
          <w:color w:val="000000"/>
        </w:rPr>
        <w:t xml:space="preserve"> und Konventionsflüchtlingen</w:t>
      </w:r>
    </w:p>
    <w:p w14:paraId="292860B9" w14:textId="77777777" w:rsidR="00790504" w:rsidRDefault="00790504" w:rsidP="00790504">
      <w:pPr>
        <w:pStyle w:val="Listenabsatz"/>
        <w:rPr>
          <w:color w:val="000000"/>
        </w:rPr>
      </w:pPr>
    </w:p>
    <w:p w14:paraId="0A61F3E2" w14:textId="3C34B57D" w:rsidR="00790504" w:rsidRDefault="00790504" w:rsidP="00790504">
      <w:pPr>
        <w:pStyle w:val="KeinLeerraum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790504">
        <w:rPr>
          <w:rFonts w:ascii="Arial" w:hAnsi="Arial" w:cs="Arial"/>
          <w:color w:val="000000"/>
        </w:rPr>
        <w:t>Modul III: Trauma und Arbe</w:t>
      </w:r>
      <w:r>
        <w:rPr>
          <w:rFonts w:ascii="Arial" w:hAnsi="Arial" w:cs="Arial"/>
          <w:color w:val="000000"/>
        </w:rPr>
        <w:t>it mit traumatisierten Menschen</w:t>
      </w:r>
    </w:p>
    <w:p w14:paraId="2A1329BB" w14:textId="77777777" w:rsidR="00790504" w:rsidRDefault="00790504" w:rsidP="00790504">
      <w:pPr>
        <w:pStyle w:val="Listenabsatz"/>
        <w:rPr>
          <w:color w:val="000000"/>
        </w:rPr>
      </w:pPr>
    </w:p>
    <w:p w14:paraId="3CCF4A6E" w14:textId="3DDABEC1" w:rsidR="00790504" w:rsidRPr="00790504" w:rsidRDefault="00790504" w:rsidP="00790504">
      <w:pPr>
        <w:pStyle w:val="KeinLeerraum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790504">
        <w:rPr>
          <w:rFonts w:ascii="Arial" w:hAnsi="Arial" w:cs="Arial"/>
          <w:color w:val="000000"/>
        </w:rPr>
        <w:t>Mod</w:t>
      </w:r>
      <w:r>
        <w:rPr>
          <w:rFonts w:ascii="Arial" w:hAnsi="Arial" w:cs="Arial"/>
          <w:color w:val="000000"/>
        </w:rPr>
        <w:t>ul IV: Englisch in der Beratung</w:t>
      </w:r>
    </w:p>
    <w:p w14:paraId="77E927C0" w14:textId="77777777" w:rsidR="00230973" w:rsidRPr="00230973" w:rsidRDefault="00230973" w:rsidP="00230973">
      <w:pPr>
        <w:pStyle w:val="KeinLeerraum"/>
        <w:jc w:val="both"/>
        <w:rPr>
          <w:rFonts w:ascii="Arial" w:hAnsi="Arial" w:cs="Arial"/>
          <w:color w:val="000000"/>
        </w:rPr>
      </w:pPr>
    </w:p>
    <w:p w14:paraId="50ABF53A" w14:textId="41875EBF" w:rsidR="00230973" w:rsidRPr="00230973" w:rsidRDefault="00230973" w:rsidP="00230973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 xml:space="preserve">Die FH behält sich das Recht vor, bei Nichterreichung der </w:t>
      </w:r>
      <w:proofErr w:type="spellStart"/>
      <w:r w:rsidRPr="00230973">
        <w:rPr>
          <w:rFonts w:ascii="Arial" w:hAnsi="Arial" w:cs="Arial"/>
          <w:color w:val="000000"/>
        </w:rPr>
        <w:t>MindestteilnehmerInnenzahl</w:t>
      </w:r>
      <w:proofErr w:type="spellEnd"/>
      <w:r w:rsidRPr="00230973">
        <w:rPr>
          <w:rFonts w:ascii="Arial" w:hAnsi="Arial" w:cs="Arial"/>
          <w:color w:val="000000"/>
        </w:rPr>
        <w:t>, den Lehrgang nicht durchzuführen.</w:t>
      </w:r>
      <w:r>
        <w:rPr>
          <w:rFonts w:ascii="Arial" w:hAnsi="Arial" w:cs="Arial"/>
          <w:color w:val="000000"/>
        </w:rPr>
        <w:t xml:space="preserve"> </w:t>
      </w:r>
      <w:r w:rsidRPr="00230973">
        <w:rPr>
          <w:rFonts w:ascii="Arial" w:hAnsi="Arial" w:cs="Arial"/>
          <w:color w:val="000000"/>
        </w:rPr>
        <w:t>Mit meiner Unterschrift – und zusätzlicher firmenmäßiger Fertigung bei Kostenübernahme durch die Firma - erkläre ich mich mit den Allgemeinen Geschäftsbedingungen der Lehrgänge zur Weiterbildung der FH St. Pölten einverstanden.</w:t>
      </w:r>
    </w:p>
    <w:p w14:paraId="2866ACFD" w14:textId="77777777" w:rsidR="005B1DAB" w:rsidRPr="00B472B5" w:rsidRDefault="005B1DAB" w:rsidP="005B1DAB">
      <w:pPr>
        <w:pStyle w:val="KeinLeerraum"/>
        <w:jc w:val="both"/>
        <w:rPr>
          <w:rFonts w:ascii="Arial" w:hAnsi="Arial"/>
        </w:rPr>
      </w:pPr>
    </w:p>
    <w:p w14:paraId="06073111" w14:textId="77777777" w:rsidR="005B1DAB" w:rsidRPr="00B472B5" w:rsidRDefault="005B1DAB" w:rsidP="005B1DAB">
      <w:pPr>
        <w:pStyle w:val="KeinLeerraum"/>
        <w:jc w:val="both"/>
        <w:rPr>
          <w:rFonts w:ascii="Arial" w:hAnsi="Arial"/>
        </w:rPr>
      </w:pPr>
    </w:p>
    <w:p w14:paraId="5CF213C5" w14:textId="77777777" w:rsidR="005B1DAB" w:rsidRPr="00214042" w:rsidRDefault="005B1DAB" w:rsidP="005B1DAB">
      <w:pPr>
        <w:pStyle w:val="KeinLeerraum"/>
        <w:jc w:val="both"/>
        <w:rPr>
          <w:rFonts w:ascii="Arial" w:hAnsi="Arial"/>
          <w:color w:val="000000" w:themeColor="text1"/>
        </w:rPr>
      </w:pPr>
    </w:p>
    <w:p w14:paraId="4DED480E" w14:textId="77777777" w:rsidR="005B1DAB" w:rsidRPr="00B472B5" w:rsidRDefault="005B1DAB" w:rsidP="005B1DAB">
      <w:pPr>
        <w:pStyle w:val="KeinLeerraum"/>
        <w:rPr>
          <w:rFonts w:ascii="Arial" w:hAnsi="Arial"/>
        </w:rPr>
      </w:pPr>
    </w:p>
    <w:p w14:paraId="22F2129C" w14:textId="77777777" w:rsidR="005B1DAB" w:rsidRPr="00B472B5" w:rsidRDefault="005B1DAB" w:rsidP="005B1DAB">
      <w:pPr>
        <w:pStyle w:val="KeinLeerraum"/>
        <w:rPr>
          <w:rFonts w:ascii="Arial" w:hAnsi="Arial"/>
        </w:rPr>
      </w:pPr>
    </w:p>
    <w:p w14:paraId="3BC0B620" w14:textId="77777777" w:rsidR="005B1DAB" w:rsidRPr="00B472B5" w:rsidRDefault="005B1DAB" w:rsidP="005B1DAB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6B17C017" w14:textId="77777777" w:rsidR="005B1DAB" w:rsidRPr="00B472B5" w:rsidRDefault="005B1DAB" w:rsidP="005B1DAB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</w:p>
    <w:p w14:paraId="45BCE3B2" w14:textId="77777777" w:rsidR="00214042" w:rsidRDefault="00214042" w:rsidP="00214042">
      <w:pPr>
        <w:pStyle w:val="Kapiteltext"/>
      </w:pPr>
    </w:p>
    <w:p w14:paraId="3E5A51DC" w14:textId="77777777" w:rsidR="00214042" w:rsidRDefault="00214042" w:rsidP="00214042">
      <w:pPr>
        <w:pStyle w:val="Kapiteltext"/>
      </w:pPr>
      <w:r>
        <w:t>Einzureichende Dokumente (Zugangsvoraussetzungen siehe Website):</w:t>
      </w:r>
    </w:p>
    <w:p w14:paraId="2A033519" w14:textId="77777777" w:rsidR="00214042" w:rsidRDefault="00214042" w:rsidP="00214042">
      <w:pPr>
        <w:pStyle w:val="Aufzhlung"/>
      </w:pPr>
      <w:r>
        <w:t>Anmeldeformular – MIT Unterschrift</w:t>
      </w:r>
    </w:p>
    <w:p w14:paraId="48B86F15" w14:textId="071A76BE" w:rsidR="00214042" w:rsidRDefault="00214042" w:rsidP="009B567A">
      <w:pPr>
        <w:pStyle w:val="Aufzhlung"/>
      </w:pPr>
      <w:r w:rsidRPr="007C6079">
        <w:t>AGBs  - MIT Unterschrift</w:t>
      </w:r>
    </w:p>
    <w:p w14:paraId="6876E2ED" w14:textId="6856ED04" w:rsidR="00F3280F" w:rsidRDefault="00F3280F" w:rsidP="00214042">
      <w:pPr>
        <w:pStyle w:val="Aufzhlung"/>
      </w:pPr>
      <w:r>
        <w:t xml:space="preserve">Bitte den vollständigen </w:t>
      </w:r>
      <w:r w:rsidRPr="00F3280F">
        <w:rPr>
          <w:b/>
        </w:rPr>
        <w:t>Nachweis</w:t>
      </w:r>
      <w:r>
        <w:t xml:space="preserve"> über die abgeschlossene psychosoziale Ausbildung beilegen</w:t>
      </w:r>
    </w:p>
    <w:p w14:paraId="74221BBE" w14:textId="77777777" w:rsidR="00905A2E" w:rsidRDefault="00905A2E" w:rsidP="00905A2E">
      <w:pPr>
        <w:pStyle w:val="Aufzhlung"/>
        <w:numPr>
          <w:ilvl w:val="0"/>
          <w:numId w:val="0"/>
        </w:numPr>
        <w:ind w:left="567"/>
      </w:pPr>
    </w:p>
    <w:p w14:paraId="6B505728" w14:textId="7FAA896A" w:rsidR="005B1DAB" w:rsidRPr="00214042" w:rsidRDefault="005B1DAB" w:rsidP="005B1DAB">
      <w:pPr>
        <w:autoSpaceDE w:val="0"/>
        <w:autoSpaceDN w:val="0"/>
        <w:adjustRightInd w:val="0"/>
        <w:ind w:right="1361"/>
        <w:rPr>
          <w:color w:val="005096"/>
        </w:rPr>
      </w:pPr>
      <w:r w:rsidRPr="00214042">
        <w:rPr>
          <w:color w:val="005096"/>
        </w:rPr>
        <w:t xml:space="preserve">Kontakt für </w:t>
      </w:r>
      <w:r w:rsidR="00214042" w:rsidRPr="00214042">
        <w:rPr>
          <w:color w:val="005096"/>
        </w:rPr>
        <w:t xml:space="preserve">organisatorische </w:t>
      </w:r>
      <w:r w:rsidRPr="00214042">
        <w:rPr>
          <w:color w:val="005096"/>
        </w:rPr>
        <w:t>Rückfragen: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37"/>
        <w:gridCol w:w="5536"/>
      </w:tblGrid>
      <w:tr w:rsidR="005B1DAB" w:rsidRPr="00EF73E5" w14:paraId="358684BD" w14:textId="77777777" w:rsidTr="00214042">
        <w:tc>
          <w:tcPr>
            <w:tcW w:w="5237" w:type="dxa"/>
          </w:tcPr>
          <w:p w14:paraId="3A4F9E4B" w14:textId="5DE0C90E" w:rsidR="005B1DAB" w:rsidRPr="00214042" w:rsidRDefault="00F3280F" w:rsidP="005B1DAB">
            <w:pPr>
              <w:autoSpaceDE w:val="0"/>
              <w:autoSpaceDN w:val="0"/>
              <w:adjustRightInd w:val="0"/>
              <w:ind w:right="1361"/>
            </w:pPr>
            <w:r>
              <w:t>Carina Stadler</w:t>
            </w:r>
          </w:p>
          <w:p w14:paraId="1B787C1D" w14:textId="121FAA05" w:rsidR="005B1DAB" w:rsidRPr="00214042" w:rsidRDefault="00F3280F" w:rsidP="00A70747">
            <w:pPr>
              <w:autoSpaceDE w:val="0"/>
              <w:autoSpaceDN w:val="0"/>
              <w:adjustRightInd w:val="0"/>
              <w:ind w:right="1018"/>
            </w:pPr>
            <w:proofErr w:type="spellStart"/>
            <w:r>
              <w:t>Studiengangssekretariat</w:t>
            </w:r>
            <w:proofErr w:type="spellEnd"/>
            <w:r w:rsidR="005B1DAB" w:rsidRPr="00214042">
              <w:t xml:space="preserve"> Soziale Arbeit</w:t>
            </w:r>
          </w:p>
          <w:p w14:paraId="783E2858" w14:textId="01B27E7C" w:rsidR="005B1DAB" w:rsidRPr="00214042" w:rsidRDefault="00F3280F" w:rsidP="005B1DAB">
            <w:pPr>
              <w:autoSpaceDE w:val="0"/>
              <w:autoSpaceDN w:val="0"/>
              <w:adjustRightInd w:val="0"/>
              <w:ind w:right="1361"/>
            </w:pPr>
            <w:r>
              <w:t>T: +43/2742/313 228 – 504</w:t>
            </w:r>
          </w:p>
          <w:p w14:paraId="039EA093" w14:textId="3835A49F" w:rsidR="005B1DAB" w:rsidRPr="00214042" w:rsidRDefault="005B1DAB" w:rsidP="005B1DAB">
            <w:pPr>
              <w:autoSpaceDE w:val="0"/>
              <w:autoSpaceDN w:val="0"/>
              <w:adjustRightInd w:val="0"/>
              <w:ind w:right="1361"/>
            </w:pPr>
            <w:r w:rsidRPr="00214042">
              <w:t xml:space="preserve">E: </w:t>
            </w:r>
            <w:hyperlink r:id="rId8" w:history="1">
              <w:r w:rsidR="00F3280F" w:rsidRPr="008373E5">
                <w:rPr>
                  <w:rStyle w:val="Hyperlink"/>
                </w:rPr>
                <w:t>carina.stadler@fhstp.ac.at</w:t>
              </w:r>
            </w:hyperlink>
          </w:p>
          <w:p w14:paraId="7782CA64" w14:textId="1C5B8FDB" w:rsidR="005B1DAB" w:rsidRPr="00214042" w:rsidRDefault="005B1DAB" w:rsidP="00214042">
            <w:pPr>
              <w:autoSpaceDE w:val="0"/>
              <w:autoSpaceDN w:val="0"/>
              <w:adjustRightInd w:val="0"/>
              <w:ind w:right="1361"/>
              <w:rPr>
                <w:lang w:val="en-US"/>
              </w:rPr>
            </w:pPr>
            <w:r w:rsidRPr="00214042">
              <w:rPr>
                <w:color w:val="000000" w:themeColor="text1"/>
                <w:lang w:val="en-US"/>
              </w:rPr>
              <w:t xml:space="preserve">I: </w:t>
            </w:r>
            <w:hyperlink r:id="rId9" w:history="1">
              <w:r w:rsidR="00214042" w:rsidRPr="00214042">
                <w:rPr>
                  <w:rStyle w:val="Hyperlink"/>
                  <w:lang w:val="en-US"/>
                </w:rPr>
                <w:t>www.fhstp.ac.at</w:t>
              </w:r>
            </w:hyperlink>
          </w:p>
        </w:tc>
        <w:tc>
          <w:tcPr>
            <w:tcW w:w="5536" w:type="dxa"/>
          </w:tcPr>
          <w:p w14:paraId="6F9B57DC" w14:textId="77777777" w:rsidR="005B1DAB" w:rsidRPr="00214042" w:rsidRDefault="005B1DAB" w:rsidP="005B1DAB">
            <w:pPr>
              <w:autoSpaceDE w:val="0"/>
              <w:autoSpaceDN w:val="0"/>
              <w:adjustRightInd w:val="0"/>
              <w:ind w:right="1361"/>
              <w:rPr>
                <w:lang w:val="en-US"/>
              </w:rPr>
            </w:pPr>
          </w:p>
        </w:tc>
      </w:tr>
    </w:tbl>
    <w:p w14:paraId="049F1D35" w14:textId="77777777" w:rsidR="005B1DAB" w:rsidRPr="00404395" w:rsidRDefault="005B1DAB" w:rsidP="006F3FBD">
      <w:pPr>
        <w:pStyle w:val="Kapiteltext"/>
        <w:rPr>
          <w:lang w:val="en-US"/>
        </w:rPr>
      </w:pPr>
    </w:p>
    <w:sectPr w:rsidR="005B1DAB" w:rsidRPr="00404395" w:rsidSect="0021404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64" w:bottom="993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6FB30" w14:textId="77777777" w:rsidR="00E81E52" w:rsidRDefault="00E81E52">
      <w:r>
        <w:separator/>
      </w:r>
    </w:p>
  </w:endnote>
  <w:endnote w:type="continuationSeparator" w:id="0">
    <w:p w14:paraId="1499136C" w14:textId="77777777" w:rsidR="00E81E52" w:rsidRDefault="00E8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C254E" w14:textId="77777777" w:rsidR="00230973" w:rsidRPr="00EF1902" w:rsidRDefault="00230973" w:rsidP="00214042">
    <w:pPr>
      <w:pStyle w:val="EinfacherAbsatz"/>
      <w:spacing w:after="113"/>
      <w:jc w:val="center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FC2E" w14:textId="77777777" w:rsidR="00230973" w:rsidRPr="00DC1DD5" w:rsidRDefault="00230973" w:rsidP="00404395">
    <w:pPr>
      <w:pStyle w:val="EinfacherAbsatz"/>
      <w:spacing w:after="113"/>
      <w:jc w:val="center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D8312" w14:textId="77777777" w:rsidR="00E81E52" w:rsidRDefault="00E81E52">
      <w:r>
        <w:separator/>
      </w:r>
    </w:p>
  </w:footnote>
  <w:footnote w:type="continuationSeparator" w:id="0">
    <w:p w14:paraId="7EF14F1E" w14:textId="77777777" w:rsidR="00E81E52" w:rsidRDefault="00E8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CC0C" w14:textId="77777777" w:rsidR="00230973" w:rsidRDefault="009E0D9A">
    <w:pPr>
      <w:pStyle w:val="Kopfzeile"/>
    </w:pPr>
    <w:r>
      <w:rPr>
        <w:noProof/>
        <w:lang w:val="de-DE" w:eastAsia="de-DE"/>
      </w:rPr>
      <w:pict w14:anchorId="6AC9F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4842" o:spid="_x0000_s2052" type="#_x0000_t75" style="position:absolute;margin-left:0;margin-top:0;width:595.2pt;height:204.5pt;z-index:-251657216;mso-position-horizontal:center;mso-position-horizontal-relative:margin;mso-position-vertical:center;mso-position-vertical-relative:margin" o:allowincell="f">
          <v:imagedata r:id="rId1" o:title="A4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6A74" w14:textId="5EF1A02B" w:rsidR="00230973" w:rsidRPr="00DC1DD5" w:rsidRDefault="00B774FB" w:rsidP="00DC1DD5"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0" allowOverlap="1" wp14:anchorId="2F6E8109" wp14:editId="50BC32B1">
          <wp:simplePos x="0" y="0"/>
          <wp:positionH relativeFrom="margin">
            <wp:posOffset>-727710</wp:posOffset>
          </wp:positionH>
          <wp:positionV relativeFrom="margin">
            <wp:posOffset>-1620520</wp:posOffset>
          </wp:positionV>
          <wp:extent cx="7559040" cy="1609725"/>
          <wp:effectExtent l="0" t="0" r="0" b="8890"/>
          <wp:wrapNone/>
          <wp:docPr id="9" name="Bild 9" descr="A4Blatt_soz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4Blatt_sozi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254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F7469" w14:textId="2B5453A5" w:rsidR="00230973" w:rsidRDefault="009E0D9A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16DFE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970" o:spid="_x0000_s2056" type="#_x0000_t75" style="position:absolute;margin-left:-56.55pt;margin-top:-127.6pt;width:595.2pt;height:126.75pt;z-index:-251655168;mso-position-horizontal-relative:margin;mso-position-vertical-relative:margin" o:allowincell="f">
          <v:imagedata r:id="rId1" o:title="A4Blatt_soziales" cropbottom="2638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48C"/>
    <w:multiLevelType w:val="hybridMultilevel"/>
    <w:tmpl w:val="C674D0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7D154CE"/>
    <w:multiLevelType w:val="hybridMultilevel"/>
    <w:tmpl w:val="8B5246A8"/>
    <w:lvl w:ilvl="0" w:tplc="91ECA99E">
      <w:start w:val="3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D25CC"/>
    <w:multiLevelType w:val="hybridMultilevel"/>
    <w:tmpl w:val="70EC7204"/>
    <w:lvl w:ilvl="0" w:tplc="C3CC183E">
      <w:start w:val="31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1413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14042"/>
    <w:rsid w:val="00220D2D"/>
    <w:rsid w:val="00222851"/>
    <w:rsid w:val="002253A2"/>
    <w:rsid w:val="00230973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7FBA"/>
    <w:rsid w:val="002E1B14"/>
    <w:rsid w:val="002F1F16"/>
    <w:rsid w:val="002F4D9E"/>
    <w:rsid w:val="002F5167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D2015"/>
    <w:rsid w:val="003E19C7"/>
    <w:rsid w:val="003F2AE7"/>
    <w:rsid w:val="003F7EC5"/>
    <w:rsid w:val="00401249"/>
    <w:rsid w:val="004033A3"/>
    <w:rsid w:val="00404395"/>
    <w:rsid w:val="00405BA0"/>
    <w:rsid w:val="0040732C"/>
    <w:rsid w:val="0041304E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92B2A"/>
    <w:rsid w:val="00494652"/>
    <w:rsid w:val="004964A8"/>
    <w:rsid w:val="004A16B5"/>
    <w:rsid w:val="004A25BC"/>
    <w:rsid w:val="004A30C9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0936"/>
    <w:rsid w:val="005113FB"/>
    <w:rsid w:val="00512765"/>
    <w:rsid w:val="00520124"/>
    <w:rsid w:val="00524276"/>
    <w:rsid w:val="005244EC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1DAB"/>
    <w:rsid w:val="005B2E4C"/>
    <w:rsid w:val="005B3734"/>
    <w:rsid w:val="005B45D8"/>
    <w:rsid w:val="005B5391"/>
    <w:rsid w:val="005B771C"/>
    <w:rsid w:val="005C03F4"/>
    <w:rsid w:val="005C1DF3"/>
    <w:rsid w:val="005D04AC"/>
    <w:rsid w:val="005D2735"/>
    <w:rsid w:val="005E1AE7"/>
    <w:rsid w:val="005E28B2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662"/>
    <w:rsid w:val="00772F07"/>
    <w:rsid w:val="00773313"/>
    <w:rsid w:val="007815D6"/>
    <w:rsid w:val="00784DC7"/>
    <w:rsid w:val="00785C7D"/>
    <w:rsid w:val="00786DE7"/>
    <w:rsid w:val="00790504"/>
    <w:rsid w:val="00793BB6"/>
    <w:rsid w:val="007A02A4"/>
    <w:rsid w:val="007A5123"/>
    <w:rsid w:val="007A54DC"/>
    <w:rsid w:val="007A722B"/>
    <w:rsid w:val="007B2D32"/>
    <w:rsid w:val="007B4F63"/>
    <w:rsid w:val="007C47E2"/>
    <w:rsid w:val="007D485F"/>
    <w:rsid w:val="007E5741"/>
    <w:rsid w:val="007F063B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5A2E"/>
    <w:rsid w:val="00907572"/>
    <w:rsid w:val="009202BF"/>
    <w:rsid w:val="009265C0"/>
    <w:rsid w:val="00931DD3"/>
    <w:rsid w:val="00934649"/>
    <w:rsid w:val="00946594"/>
    <w:rsid w:val="00956DAB"/>
    <w:rsid w:val="009619B4"/>
    <w:rsid w:val="00965BF1"/>
    <w:rsid w:val="009671A7"/>
    <w:rsid w:val="009732FA"/>
    <w:rsid w:val="00973493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567A"/>
    <w:rsid w:val="009B7B58"/>
    <w:rsid w:val="009C2D12"/>
    <w:rsid w:val="009C6307"/>
    <w:rsid w:val="009C6D5A"/>
    <w:rsid w:val="009D7455"/>
    <w:rsid w:val="009E0D9A"/>
    <w:rsid w:val="009E6E41"/>
    <w:rsid w:val="009F0D40"/>
    <w:rsid w:val="009F3EF9"/>
    <w:rsid w:val="009F681A"/>
    <w:rsid w:val="009F79E3"/>
    <w:rsid w:val="00A14B15"/>
    <w:rsid w:val="00A21780"/>
    <w:rsid w:val="00A21D89"/>
    <w:rsid w:val="00A30F86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747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472B5"/>
    <w:rsid w:val="00B5112B"/>
    <w:rsid w:val="00B527D0"/>
    <w:rsid w:val="00B61B60"/>
    <w:rsid w:val="00B6538B"/>
    <w:rsid w:val="00B66F2E"/>
    <w:rsid w:val="00B71D48"/>
    <w:rsid w:val="00B72EBC"/>
    <w:rsid w:val="00B7506B"/>
    <w:rsid w:val="00B774FB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109"/>
    <w:rsid w:val="00C37EBC"/>
    <w:rsid w:val="00C4318F"/>
    <w:rsid w:val="00C45D62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4937"/>
    <w:rsid w:val="00D37D3E"/>
    <w:rsid w:val="00D56484"/>
    <w:rsid w:val="00D5780C"/>
    <w:rsid w:val="00D61B7A"/>
    <w:rsid w:val="00D64C3F"/>
    <w:rsid w:val="00D67A5B"/>
    <w:rsid w:val="00D71B71"/>
    <w:rsid w:val="00D71FA2"/>
    <w:rsid w:val="00D75AF8"/>
    <w:rsid w:val="00D80B7B"/>
    <w:rsid w:val="00D80EB1"/>
    <w:rsid w:val="00D833B2"/>
    <w:rsid w:val="00D83FF1"/>
    <w:rsid w:val="00D87CA2"/>
    <w:rsid w:val="00D922A1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60CBC"/>
    <w:rsid w:val="00E67770"/>
    <w:rsid w:val="00E71D84"/>
    <w:rsid w:val="00E73FA3"/>
    <w:rsid w:val="00E74866"/>
    <w:rsid w:val="00E749F1"/>
    <w:rsid w:val="00E81E52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F1902"/>
    <w:rsid w:val="00EF73E5"/>
    <w:rsid w:val="00F1350B"/>
    <w:rsid w:val="00F23356"/>
    <w:rsid w:val="00F23ACF"/>
    <w:rsid w:val="00F2481A"/>
    <w:rsid w:val="00F3280F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5A20"/>
    <w:rsid w:val="00F76332"/>
    <w:rsid w:val="00F85F24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7EDA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C3D91B9"/>
  <w15:docId w15:val="{A204FC94-4005-4C4D-9163-9B6BD761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3200B"/>
    <w:pPr>
      <w:keepNext/>
      <w:keepLines/>
      <w:pageBreakBefore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pageBreakBefore w:val="0"/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Hyp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stadler@fhstp.ac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hstp.ac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6E70-ADF0-4037-AA45-AE87E182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3</Pages>
  <Words>297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2829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Stadler Carina</cp:lastModifiedBy>
  <cp:revision>2</cp:revision>
  <cp:lastPrinted>2016-10-14T10:29:00Z</cp:lastPrinted>
  <dcterms:created xsi:type="dcterms:W3CDTF">2016-10-14T11:01:00Z</dcterms:created>
  <dcterms:modified xsi:type="dcterms:W3CDTF">2016-10-14T11:01:00Z</dcterms:modified>
</cp:coreProperties>
</file>