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5DE6" w14:textId="77777777" w:rsidR="004964A8" w:rsidRPr="00DC1DD5" w:rsidRDefault="00B472B5" w:rsidP="00D922A1">
      <w:pPr>
        <w:pStyle w:val="berschrift1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17FDA" wp14:editId="34029501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114300</wp:posOffset>
                </wp:positionV>
                <wp:extent cx="10560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821" y="21818"/>
                    <wp:lineTo x="21821" y="0"/>
                    <wp:lineTo x="0" y="0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1A879" w14:textId="77777777" w:rsidR="009C6D5A" w:rsidRDefault="009C6D5A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</w:p>
                          <w:p w14:paraId="45A90A9D" w14:textId="77777777" w:rsidR="009C6D5A" w:rsidRPr="002A43DE" w:rsidRDefault="009C6D5A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  <w:r w:rsidRPr="002A43DE"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79553" tIns="39776" rIns="79553" bIns="397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7FDA" id="Rechteck 1" o:spid="_x0000_s1026" style="position:absolute;margin-left:418pt;margin-top:9pt;width:83.1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" filled="f">
                <v:textbox inset="2.20981mm,1.1049mm,2.20981mm,1.1049mm">
                  <w:txbxContent>
                    <w:p w14:paraId="6701A879" w14:textId="77777777" w:rsidR="009C6D5A" w:rsidRDefault="009C6D5A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</w:p>
                    <w:p w14:paraId="45A90A9D" w14:textId="77777777" w:rsidR="009C6D5A" w:rsidRPr="002A43DE" w:rsidRDefault="009C6D5A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  <w:r w:rsidRPr="002A43DE">
                        <w:rPr>
                          <w:i/>
                          <w:iCs/>
                          <w:color w:val="000000"/>
                          <w:szCs w:val="28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922A1">
        <w:t>Anmeldeformular</w:t>
      </w:r>
      <w:r w:rsidR="00D922A1">
        <w:br/>
      </w:r>
      <w:r w:rsidR="00D922A1" w:rsidRPr="00D922A1">
        <w:rPr>
          <w:sz w:val="22"/>
          <w:szCs w:val="22"/>
        </w:rPr>
        <w:t xml:space="preserve">für den </w:t>
      </w:r>
      <w:r w:rsidR="00D922A1" w:rsidRPr="00404395">
        <w:rPr>
          <w:color w:val="005096"/>
          <w:sz w:val="22"/>
          <w:szCs w:val="22"/>
        </w:rPr>
        <w:t>Hochschullehrgang</w:t>
      </w:r>
      <w:r w:rsidR="00D922A1" w:rsidRPr="00404395">
        <w:rPr>
          <w:color w:val="005096"/>
          <w:sz w:val="22"/>
          <w:szCs w:val="22"/>
        </w:rPr>
        <w:br/>
        <w:t>Management im Sozialwesen</w:t>
      </w:r>
      <w:r w:rsidR="00D922A1" w:rsidRPr="00D922A1">
        <w:rPr>
          <w:sz w:val="22"/>
          <w:szCs w:val="22"/>
        </w:rPr>
        <w:br/>
        <w:t>der Fachhochschule St. Pölten</w:t>
      </w:r>
    </w:p>
    <w:p w14:paraId="72D031C5" w14:textId="77777777" w:rsidR="00FC7EDA" w:rsidRDefault="00FC7EDA" w:rsidP="00EF1902">
      <w:pPr>
        <w:pStyle w:val="Kapiteltext"/>
      </w:pPr>
      <w:r>
        <w:t>Anmeldeformular und Dokumente senden Sie postalisch an:</w:t>
      </w:r>
    </w:p>
    <w:p w14:paraId="38123E04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Fachhochschule St. Pölten GmbH</w:t>
      </w:r>
    </w:p>
    <w:p w14:paraId="2EE1E536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Campus Service Center</w:t>
      </w:r>
    </w:p>
    <w:p w14:paraId="2B232694" w14:textId="77777777" w:rsidR="00FC7EDA" w:rsidRDefault="00FC7EDA" w:rsidP="009C6D5A">
      <w:pPr>
        <w:pStyle w:val="Kapiteltext"/>
        <w:ind w:left="708" w:hanging="141"/>
      </w:pPr>
      <w:r>
        <w:t xml:space="preserve">Mathias </w:t>
      </w:r>
      <w:proofErr w:type="spellStart"/>
      <w:r>
        <w:t>Corvinus</w:t>
      </w:r>
      <w:proofErr w:type="spellEnd"/>
      <w:r>
        <w:t>-Straße 15</w:t>
      </w:r>
    </w:p>
    <w:p w14:paraId="7E8BCD0F" w14:textId="77777777" w:rsidR="00FC7EDA" w:rsidRDefault="00FC7EDA" w:rsidP="009C6D5A">
      <w:pPr>
        <w:pStyle w:val="Kapiteltext"/>
        <w:ind w:left="708" w:hanging="141"/>
      </w:pPr>
      <w:r>
        <w:t>3100 St. Pölten</w:t>
      </w:r>
    </w:p>
    <w:p w14:paraId="5446BBB9" w14:textId="77777777" w:rsidR="009C6D5A" w:rsidRDefault="009C6D5A" w:rsidP="00EF1902">
      <w:pPr>
        <w:pStyle w:val="Kapiteltext"/>
      </w:pPr>
    </w:p>
    <w:p w14:paraId="389C8B0A" w14:textId="77777777" w:rsidR="00E73FA3" w:rsidRDefault="00FC7EDA" w:rsidP="00E73FA3">
      <w:pPr>
        <w:pStyle w:val="Kapiteltext"/>
      </w:pPr>
      <w:r>
        <w:t>Einzureichende Dokumente (Zugangsvoraussetzungen siehe Website):</w:t>
      </w:r>
    </w:p>
    <w:p w14:paraId="688EC883" w14:textId="77777777" w:rsidR="00A21D89" w:rsidRDefault="00FC7EDA" w:rsidP="0033200B">
      <w:pPr>
        <w:pStyle w:val="Aufzhlung"/>
      </w:pPr>
      <w:r>
        <w:t>Anmeldeformular – MIT Unterschrift</w:t>
      </w:r>
    </w:p>
    <w:p w14:paraId="48AF272D" w14:textId="77777777" w:rsidR="00FC7EDA" w:rsidRPr="007C6079" w:rsidRDefault="00FC7EDA" w:rsidP="00FC7EDA">
      <w:pPr>
        <w:pStyle w:val="Aufzhlung"/>
      </w:pPr>
      <w:r w:rsidRPr="007C6079">
        <w:t>AGBs  - MIT Unterschrift</w:t>
      </w:r>
    </w:p>
    <w:p w14:paraId="027EBE2C" w14:textId="2505ED6C" w:rsidR="00A21D89" w:rsidRDefault="00FC7EDA" w:rsidP="00FC7EDA">
      <w:pPr>
        <w:pStyle w:val="Aufzhlung"/>
      </w:pPr>
      <w:r w:rsidRPr="007C6079">
        <w:t>Maturazeugnis  oder sonstige Hochschulberechtigungsprüfung (z</w:t>
      </w:r>
      <w:r w:rsidR="0013321B">
        <w:t xml:space="preserve">. </w:t>
      </w:r>
      <w:r w:rsidRPr="007C6079">
        <w:t>B</w:t>
      </w:r>
      <w:r w:rsidR="0013321B">
        <w:t>.</w:t>
      </w:r>
      <w:r w:rsidRPr="007C6079">
        <w:t xml:space="preserve"> Studienberechtigungsprüfung, Berufsreifeprüfung) - VOLLSTÄNDIGE Kopie!</w:t>
      </w:r>
    </w:p>
    <w:p w14:paraId="535242C6" w14:textId="77777777" w:rsidR="005B1DAB" w:rsidRDefault="00FC7EDA" w:rsidP="009C6D5A">
      <w:pPr>
        <w:pStyle w:val="Aufzhlung"/>
      </w:pPr>
      <w:r>
        <w:t>Nur falls keine Hochschulreife: Nachweis sonstiger beruflicher Ausbildung (Achtung: Zulassung zum Lehrgang nur in Verbindung mit mehrjähriger leitender Tätigkeit in einer Einrichtung des Sozial-, Gesundheits- oder Bildungswesens möglich)</w:t>
      </w:r>
    </w:p>
    <w:p w14:paraId="15D886E4" w14:textId="77777777" w:rsidR="005B1DAB" w:rsidRDefault="005B1DAB" w:rsidP="005B1DAB">
      <w:pPr>
        <w:pStyle w:val="Aufzhlung"/>
        <w:numPr>
          <w:ilvl w:val="0"/>
          <w:numId w:val="0"/>
        </w:numPr>
        <w:ind w:left="567"/>
      </w:pPr>
    </w:p>
    <w:p w14:paraId="2EBBA4F5" w14:textId="77777777" w:rsidR="009C6D5A" w:rsidRDefault="009C6D5A" w:rsidP="005B1DAB">
      <w:pPr>
        <w:pStyle w:val="Aufzhlung"/>
        <w:numPr>
          <w:ilvl w:val="0"/>
          <w:numId w:val="0"/>
        </w:numPr>
        <w:ind w:left="567"/>
      </w:pPr>
    </w:p>
    <w:p w14:paraId="6FB41375" w14:textId="77777777" w:rsidR="009C6D5A" w:rsidRDefault="009C6D5A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4ED0FBFC" w14:textId="77777777" w:rsidTr="00404395">
        <w:tc>
          <w:tcPr>
            <w:tcW w:w="10173" w:type="dxa"/>
            <w:shd w:val="clear" w:color="auto" w:fill="005096"/>
          </w:tcPr>
          <w:p w14:paraId="6A5B6224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425FC485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928"/>
        <w:gridCol w:w="1306"/>
        <w:gridCol w:w="1591"/>
        <w:gridCol w:w="364"/>
        <w:gridCol w:w="1595"/>
        <w:gridCol w:w="369"/>
        <w:gridCol w:w="2208"/>
      </w:tblGrid>
      <w:tr w:rsidR="00FC7EDA" w14:paraId="3905AC3E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F02F137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EECAF15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152A9DB3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AAC7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67D6F7C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609A0B19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EF0919A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Berufstitel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E0E95EB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6150DCCF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96CD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EADEC59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096BFEE5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633E02A" w14:textId="00FFA4C0" w:rsidR="00FC7EDA" w:rsidRPr="005B1DAB" w:rsidRDefault="000D028D" w:rsidP="00FC7EDA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="00FC7EDA"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2BABD6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1FDBF8E2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5BFB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1ABB55EC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1ABD08B4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4E7A7C7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61C678A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255E5D45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A69F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641C1BAB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6DC37A58" w14:textId="77777777" w:rsidTr="00FC7EDA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02CD3FE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2CD8C64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28FBF5A" w14:textId="77777777" w:rsidR="00FC7EDA" w:rsidRPr="005B1DAB" w:rsidRDefault="00FC7EDA" w:rsidP="00FC7EDA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ACD688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4AEFC64" w14:textId="77777777" w:rsidR="00FC7EDA" w:rsidRPr="005B1DAB" w:rsidRDefault="00FC7EDA" w:rsidP="00FC7EDA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8157221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59C821BF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7F3979A0" w14:textId="77777777" w:rsidR="009C6D5A" w:rsidRDefault="009C6D5A" w:rsidP="005B1DAB">
      <w:pPr>
        <w:pStyle w:val="Aufzhlung"/>
        <w:numPr>
          <w:ilvl w:val="0"/>
          <w:numId w:val="0"/>
        </w:numPr>
      </w:pPr>
      <w:r>
        <w:br/>
      </w:r>
    </w:p>
    <w:p w14:paraId="5AFBF279" w14:textId="77777777" w:rsidR="005B1DAB" w:rsidRDefault="009C6D5A" w:rsidP="005B1DAB">
      <w:pPr>
        <w:pStyle w:val="Aufzhlung"/>
        <w:numPr>
          <w:ilvl w:val="0"/>
          <w:numId w:val="0"/>
        </w:numPr>
      </w:pPr>
      <w:r>
        <w:br w:type="column"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5B1DAB" w:rsidRPr="00404395" w14:paraId="1090B91C" w14:textId="77777777" w:rsidTr="00404395">
        <w:tc>
          <w:tcPr>
            <w:tcW w:w="10173" w:type="dxa"/>
            <w:shd w:val="clear" w:color="auto" w:fill="005096"/>
          </w:tcPr>
          <w:p w14:paraId="0E91F5D6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p w14:paraId="1B1A1AA6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000"/>
        <w:gridCol w:w="124"/>
        <w:gridCol w:w="1517"/>
        <w:gridCol w:w="1605"/>
        <w:gridCol w:w="4085"/>
      </w:tblGrid>
      <w:tr w:rsidR="005B1DAB" w14:paraId="015370D9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37D23FA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2DA073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2AB6C149" w14:textId="77777777" w:rsidTr="00404395">
        <w:trPr>
          <w:trHeight w:val="2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DA38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4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62EC9FAE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128FE27E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21D6A6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D3482EE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0AA740D3" w14:textId="77777777" w:rsidTr="00404395">
        <w:trPr>
          <w:trHeight w:val="2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C35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5944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6C2C550C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D6E9E31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7B798D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96F3E2E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BB14EE4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6178F9AD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8D7D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318BF669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1F82AF02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90F526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BD8996C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1640F7E0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B358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B6D2C1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5B1DAB" w14:paraId="4F80DB36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720279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1D5BB58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55F10F8D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81F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00945798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09D1D3AB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BEE69F2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4632010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14:paraId="61817BFF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F008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252437D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Position</w:t>
            </w:r>
          </w:p>
        </w:tc>
        <w:tc>
          <w:tcPr>
            <w:tcW w:w="7207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8F3F16C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14DFFB69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ED594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476D6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4F09A083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FBCB4CC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70E52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713EA80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218087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5AC8B880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5F8EEB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14:paraId="4FFA923B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1711FC78" w14:textId="77777777" w:rsidTr="00404395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5AE2E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6BEF6E1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DA27B8" w14:paraId="593AD642" w14:textId="77777777" w:rsidTr="00404395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0F3C4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5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6B87F124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13A7645" w14:textId="77777777" w:rsidR="005B1DAB" w:rsidRDefault="005B1DA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4FBD7510" w14:textId="77777777" w:rsidTr="00404395">
        <w:tc>
          <w:tcPr>
            <w:tcW w:w="10173" w:type="dxa"/>
            <w:shd w:val="clear" w:color="auto" w:fill="005096"/>
          </w:tcPr>
          <w:p w14:paraId="7AD81C2A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Ausbildungen – VOLLSTÄNDIGE Kopien beilegen!</w:t>
            </w:r>
          </w:p>
        </w:tc>
      </w:tr>
    </w:tbl>
    <w:p w14:paraId="3240BFC1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5B1DAB" w14:paraId="080A40CC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90919E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254098">
              <w:rPr>
                <w:rFonts w:ascii="Arial" w:hAnsi="Arial"/>
                <w:color w:val="005096"/>
              </w:rPr>
              <w:t xml:space="preserve">Matura </w:t>
            </w:r>
            <w:r w:rsidRPr="005B1DAB">
              <w:rPr>
                <w:rFonts w:ascii="Arial" w:hAnsi="Arial"/>
              </w:rPr>
              <w:t>(Datum, Bildungs</w:t>
            </w:r>
            <w:r w:rsidR="00B472B5">
              <w:rPr>
                <w:rFonts w:ascii="Arial" w:hAnsi="Arial"/>
              </w:rPr>
              <w:t>-</w:t>
            </w:r>
            <w:r w:rsidRPr="005B1DAB">
              <w:rPr>
                <w:rFonts w:ascii="Arial" w:hAnsi="Arial"/>
              </w:rPr>
              <w:t>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D33244E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5E04B481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758D8F8D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52C91A7E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0C64909A" w14:textId="77777777" w:rsidR="005B1DAB" w:rsidRPr="005B1DAB" w:rsidRDefault="005B1DAB" w:rsidP="006F3FBD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5B1DAB" w14:paraId="1D32341F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90C2A28" w14:textId="536A1601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254098">
              <w:rPr>
                <w:rFonts w:ascii="Arial" w:hAnsi="Arial"/>
                <w:color w:val="005096"/>
              </w:rPr>
              <w:t>Studienrichtung</w:t>
            </w:r>
            <w:r w:rsidR="0013321B">
              <w:rPr>
                <w:rFonts w:ascii="Arial" w:hAnsi="Arial"/>
                <w:color w:val="005096"/>
              </w:rPr>
              <w:t xml:space="preserve"> </w:t>
            </w:r>
            <w:r w:rsidRPr="00254098">
              <w:rPr>
                <w:rFonts w:ascii="Arial" w:hAnsi="Arial"/>
                <w:color w:val="005096"/>
              </w:rPr>
              <w:t>/</w:t>
            </w:r>
            <w:r w:rsidR="0013321B">
              <w:rPr>
                <w:rFonts w:ascii="Arial" w:hAnsi="Arial"/>
                <w:color w:val="005096"/>
              </w:rPr>
              <w:t xml:space="preserve"> </w:t>
            </w:r>
            <w:r w:rsidRPr="00254098">
              <w:rPr>
                <w:rFonts w:ascii="Arial" w:hAnsi="Arial"/>
                <w:color w:val="005096"/>
              </w:rPr>
              <w:t>Uni</w:t>
            </w:r>
            <w:r w:rsidR="00B472B5" w:rsidRPr="00254098">
              <w:rPr>
                <w:rFonts w:ascii="Arial" w:hAnsi="Arial"/>
                <w:color w:val="005096"/>
              </w:rPr>
              <w:t>versität</w:t>
            </w:r>
            <w:r w:rsidR="0013321B">
              <w:rPr>
                <w:rFonts w:ascii="Arial" w:hAnsi="Arial"/>
                <w:color w:val="005096"/>
              </w:rPr>
              <w:t xml:space="preserve"> </w:t>
            </w:r>
            <w:r w:rsidR="00B472B5" w:rsidRPr="00254098">
              <w:rPr>
                <w:rFonts w:ascii="Arial" w:hAnsi="Arial"/>
                <w:color w:val="005096"/>
              </w:rPr>
              <w:t>/</w:t>
            </w:r>
            <w:r w:rsidRPr="00254098">
              <w:rPr>
                <w:rFonts w:ascii="Arial" w:hAnsi="Arial"/>
                <w:color w:val="005096"/>
              </w:rPr>
              <w:t xml:space="preserve"> Hochschule </w:t>
            </w:r>
            <w:r w:rsidRPr="005B1DAB">
              <w:rPr>
                <w:rFonts w:ascii="Arial" w:hAnsi="Arial"/>
              </w:rPr>
              <w:t>(Datum, Bildungseinrichtung,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2B9FB9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23F5155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0C406368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2A064A9A" w14:textId="77777777" w:rsidR="005B1DAB" w:rsidRPr="005B1DAB" w:rsidRDefault="005B1DAB" w:rsidP="006F3FBD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5B1DAB" w14:paraId="73F86346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E68B868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254098">
              <w:rPr>
                <w:rFonts w:ascii="Arial" w:hAnsi="Arial"/>
                <w:color w:val="005096"/>
              </w:rPr>
              <w:t xml:space="preserve">Diplome und Akademische Grade </w:t>
            </w:r>
            <w:r w:rsidRPr="005B1DAB">
              <w:rPr>
                <w:rFonts w:ascii="Arial" w:hAnsi="Arial"/>
              </w:rPr>
              <w:t>(Datum, Bildungs</w:t>
            </w:r>
            <w:r w:rsidR="00B472B5">
              <w:rPr>
                <w:rFonts w:ascii="Arial" w:hAnsi="Arial"/>
              </w:rPr>
              <w:t>-</w:t>
            </w:r>
            <w:r w:rsidRPr="005B1DAB">
              <w:rPr>
                <w:rFonts w:ascii="Arial" w:hAnsi="Arial"/>
              </w:rPr>
              <w:t>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2774C0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55AD08CD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6A37934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711955A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1B0572D6" w14:textId="77777777" w:rsidR="005B1DAB" w:rsidRPr="005B1DAB" w:rsidRDefault="005B1DAB" w:rsidP="006F3FBD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5B1DAB" w14:paraId="1B069507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B133FB4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254098">
              <w:rPr>
                <w:rFonts w:ascii="Arial" w:hAnsi="Arial"/>
                <w:color w:val="005096"/>
              </w:rPr>
              <w:t>Sonstige Ausbildungen</w:t>
            </w:r>
            <w:r w:rsidRPr="005B1DAB">
              <w:rPr>
                <w:rFonts w:ascii="Arial" w:hAnsi="Arial"/>
              </w:rPr>
              <w:br/>
              <w:t>(Datum, Bildungs</w:t>
            </w:r>
            <w:r w:rsidR="00B472B5">
              <w:rPr>
                <w:rFonts w:ascii="Arial" w:hAnsi="Arial"/>
              </w:rPr>
              <w:t>-</w:t>
            </w:r>
            <w:r w:rsidRPr="005B1DAB">
              <w:rPr>
                <w:rFonts w:ascii="Arial" w:hAnsi="Arial"/>
              </w:rPr>
              <w:t>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C7FAC90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790BF7C9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5B2DD460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0839588C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669000C9" w14:textId="77777777" w:rsidR="005B1DAB" w:rsidRDefault="005B1DA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6474C71" w14:textId="77777777" w:rsidTr="00404395">
        <w:tc>
          <w:tcPr>
            <w:tcW w:w="10173" w:type="dxa"/>
            <w:shd w:val="clear" w:color="auto" w:fill="005096"/>
          </w:tcPr>
          <w:p w14:paraId="3D7B17A8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lastRenderedPageBreak/>
              <w:t>Bisherige berufliche Tätigkeit und Positionen</w:t>
            </w:r>
          </w:p>
        </w:tc>
      </w:tr>
    </w:tbl>
    <w:p w14:paraId="684C5EAB" w14:textId="77777777" w:rsidR="005B1DAB" w:rsidRPr="005B1DAB" w:rsidRDefault="005B1DAB" w:rsidP="005B1DAB">
      <w:pPr>
        <w:pStyle w:val="Kapiteltext"/>
      </w:pPr>
    </w:p>
    <w:p w14:paraId="54D8BB3C" w14:textId="77777777" w:rsidR="005B1DAB" w:rsidRPr="005B1DAB" w:rsidRDefault="005B1DAB" w:rsidP="00404395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Monat/Jah</w:t>
      </w:r>
      <w:r w:rsidR="00404395">
        <w:rPr>
          <w:rFonts w:ascii="Arial" w:hAnsi="Arial"/>
        </w:rPr>
        <w:t xml:space="preserve">r      von – bis       </w:t>
      </w:r>
      <w:r w:rsidR="00973493">
        <w:rPr>
          <w:rFonts w:ascii="Arial" w:hAnsi="Arial"/>
        </w:rPr>
        <w:t xml:space="preserve">    </w:t>
      </w:r>
      <w:r w:rsidRPr="005B1DAB">
        <w:rPr>
          <w:rFonts w:ascii="Arial" w:hAnsi="Arial"/>
        </w:rPr>
        <w:t>Tätigkeit / Position (leitend?) / Organisation</w:t>
      </w:r>
    </w:p>
    <w:tbl>
      <w:tblPr>
        <w:tblW w:w="24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  <w:gridCol w:w="7154"/>
        <w:gridCol w:w="7154"/>
      </w:tblGrid>
      <w:tr w:rsidR="00973493" w:rsidRPr="005B1DAB" w14:paraId="1BDBAC8C" w14:textId="77777777" w:rsidTr="00D630A9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993C2F8" w14:textId="77777777" w:rsidR="00973493" w:rsidRPr="005B1DAB" w:rsidRDefault="00973493" w:rsidP="00973493">
            <w:pPr>
              <w:pStyle w:val="KeinLeerraum"/>
              <w:ind w:right="-512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4AB533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BA49536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7154" w:type="dxa"/>
            <w:tcBorders>
              <w:top w:val="nil"/>
              <w:left w:val="single" w:sz="12" w:space="0" w:color="BFBFBF"/>
              <w:bottom w:val="nil"/>
              <w:right w:val="nil"/>
            </w:tcBorders>
          </w:tcPr>
          <w:p w14:paraId="03FD1ADA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7154" w:type="dxa"/>
            <w:tcBorders>
              <w:top w:val="single" w:sz="12" w:space="0" w:color="BFBFBF"/>
              <w:left w:val="nil"/>
              <w:bottom w:val="single" w:sz="12" w:space="0" w:color="BFBFBF"/>
              <w:right w:val="single" w:sz="12" w:space="0" w:color="BFBFBF"/>
            </w:tcBorders>
            <w:vAlign w:val="center"/>
          </w:tcPr>
          <w:p w14:paraId="1FFBD5B2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B41BF7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45C169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55773CD7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1E8F70CC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A65F6F8" w14:textId="77777777" w:rsidR="00973493" w:rsidRPr="005B1DAB" w:rsidRDefault="00973493" w:rsidP="0097349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14C0736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617A15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396450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6E3DC82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7FE70877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02176D36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D3CAC93" w14:textId="77777777" w:rsidR="00973493" w:rsidRPr="005B1DAB" w:rsidRDefault="00973493" w:rsidP="00973493">
            <w:pPr>
              <w:pStyle w:val="KeinLeerraum"/>
              <w:ind w:right="-50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BB55A3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753EA5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952FD1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FC3B58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57C56571" w14:textId="77777777" w:rsidR="005B1DAB" w:rsidRDefault="005B1DAB" w:rsidP="005B1DAB">
      <w:pPr>
        <w:pStyle w:val="KeinLeerraum"/>
        <w:rPr>
          <w:sz w:val="18"/>
          <w:szCs w:val="18"/>
        </w:rPr>
      </w:pPr>
    </w:p>
    <w:p w14:paraId="4AD17C11" w14:textId="77777777" w:rsidR="005B1DAB" w:rsidRDefault="005B1DAB" w:rsidP="006F3FBD">
      <w:pPr>
        <w:pStyle w:val="Kapiteltext"/>
      </w:pPr>
    </w:p>
    <w:p w14:paraId="619164C0" w14:textId="77777777" w:rsidR="005B1DAB" w:rsidRDefault="005B1DAB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880CF5E" w14:textId="77777777" w:rsidTr="00404395">
        <w:tc>
          <w:tcPr>
            <w:tcW w:w="10173" w:type="dxa"/>
            <w:shd w:val="clear" w:color="auto" w:fill="005096"/>
          </w:tcPr>
          <w:p w14:paraId="21D30C05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Motivation</w:t>
            </w:r>
          </w:p>
        </w:tc>
      </w:tr>
    </w:tbl>
    <w:p w14:paraId="40A021CA" w14:textId="77777777" w:rsidR="005B1DAB" w:rsidRPr="005B1DAB" w:rsidRDefault="005B1DAB" w:rsidP="005B1DAB">
      <w:pPr>
        <w:pStyle w:val="Kapiteltext"/>
      </w:pPr>
    </w:p>
    <w:p w14:paraId="5A3D17A6" w14:textId="77777777" w:rsidR="005B1DAB" w:rsidRPr="005B1DAB" w:rsidRDefault="005B1DAB" w:rsidP="00973493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Warum wollen Sie diesen Lehrgang besuchen? Welche Erwartungen stellen Sie an den Lehrgang?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73493" w:rsidRPr="005B1DAB" w14:paraId="700225E1" w14:textId="77777777" w:rsidTr="00973493">
        <w:trPr>
          <w:trHeight w:val="70"/>
        </w:trPr>
        <w:tc>
          <w:tcPr>
            <w:tcW w:w="101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4C13044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2658F4C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D373457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9DFF6B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00900A2" w14:textId="77777777" w:rsidR="00973493" w:rsidRPr="005B1DAB" w:rsidRDefault="00973493" w:rsidP="00404395">
            <w:pPr>
              <w:pStyle w:val="KeinLeerraum"/>
              <w:ind w:hanging="250"/>
              <w:rPr>
                <w:rFonts w:ascii="Arial" w:hAnsi="Arial"/>
              </w:rPr>
            </w:pPr>
          </w:p>
          <w:p w14:paraId="646A1021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3F9B48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D907B0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ACBEA40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BE649A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CA4728B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BCB2764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BB332EC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4B54A7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9F7BDE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03D49F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A4B7D0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D07FF10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6D0BEE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138D00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B917F27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7C7B02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2BD3F0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127C33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D79D0E1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54F30CA" w14:textId="77777777" w:rsidR="00973493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D14667F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72AD081A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731CBD4F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3097873F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402C45FE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7D85ED66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15F150E0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65B86DBA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6F5655EE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5E2B71BD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43B73740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66CF790D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4063C9A7" w14:textId="77777777" w:rsidR="000D028D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4F3BF504" w14:textId="77777777" w:rsidR="000D028D" w:rsidRPr="005B1DAB" w:rsidRDefault="000D028D" w:rsidP="005B1DAB">
            <w:pPr>
              <w:pStyle w:val="KeinLeerraum"/>
              <w:rPr>
                <w:rFonts w:ascii="Arial" w:hAnsi="Arial"/>
              </w:rPr>
            </w:pPr>
          </w:p>
          <w:p w14:paraId="6A0F822F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1D741CA8" w14:textId="77777777" w:rsidR="005B1DAB" w:rsidRDefault="005B1DAB" w:rsidP="006F3FBD">
      <w:pPr>
        <w:pStyle w:val="Kapiteltext"/>
      </w:pPr>
    </w:p>
    <w:p w14:paraId="0A7C0C83" w14:textId="77777777" w:rsidR="005B1DAB" w:rsidRDefault="005B1DAB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057458F3" w14:textId="77777777" w:rsidTr="00404395">
        <w:tc>
          <w:tcPr>
            <w:tcW w:w="10173" w:type="dxa"/>
            <w:shd w:val="clear" w:color="auto" w:fill="005096"/>
          </w:tcPr>
          <w:p w14:paraId="53F8A8E6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5B850A23" w14:textId="77777777" w:rsidR="005B1DAB" w:rsidRPr="005B1DAB" w:rsidRDefault="005B1DAB" w:rsidP="005B1DAB">
      <w:pPr>
        <w:pStyle w:val="Kapiteltext"/>
      </w:pPr>
    </w:p>
    <w:p w14:paraId="19E2D2D5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  <w:r w:rsidRPr="00B472B5">
        <w:rPr>
          <w:rFonts w:ascii="Arial" w:hAnsi="Arial"/>
        </w:rPr>
        <w:t xml:space="preserve">Ich bewerbe mich hiermit verbindlich um die Aufnahme in den Hochschullehrgang Management im Sozialwesen der Fachhochschule St. Pölten. Die Studiengebühr beträgt EUR 2.000,- pro Semester, </w:t>
      </w:r>
      <w:proofErr w:type="spellStart"/>
      <w:r w:rsidRPr="00B472B5">
        <w:rPr>
          <w:rFonts w:ascii="Arial" w:hAnsi="Arial"/>
        </w:rPr>
        <w:t>USt</w:t>
      </w:r>
      <w:proofErr w:type="spellEnd"/>
      <w:r w:rsidRPr="00B472B5">
        <w:rPr>
          <w:rFonts w:ascii="Arial" w:hAnsi="Arial"/>
        </w:rPr>
        <w:t>-befreit.</w:t>
      </w:r>
    </w:p>
    <w:p w14:paraId="2DBF015C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27DAF6A3" w14:textId="77777777" w:rsidR="0013321B" w:rsidRDefault="005B1DAB" w:rsidP="005B1DAB">
      <w:pPr>
        <w:pStyle w:val="KeinLeerraum"/>
        <w:jc w:val="both"/>
        <w:rPr>
          <w:rFonts w:ascii="Arial" w:hAnsi="Arial"/>
        </w:rPr>
      </w:pPr>
      <w:r w:rsidRPr="00B472B5">
        <w:rPr>
          <w:rFonts w:ascii="Arial" w:hAnsi="Arial" w:cs="Arial"/>
          <w:color w:val="000000"/>
        </w:rPr>
        <w:t xml:space="preserve">Die FH behält sich das Recht vor, bei Nichterreichung der </w:t>
      </w:r>
      <w:proofErr w:type="spellStart"/>
      <w:r w:rsidRPr="00B472B5">
        <w:rPr>
          <w:rFonts w:ascii="Arial" w:hAnsi="Arial" w:cs="Arial"/>
          <w:color w:val="000000"/>
        </w:rPr>
        <w:t>MindestteilnehmerInnenzahl</w:t>
      </w:r>
      <w:proofErr w:type="spellEnd"/>
      <w:r w:rsidRPr="00B472B5">
        <w:rPr>
          <w:rFonts w:ascii="Arial" w:hAnsi="Arial" w:cs="Arial"/>
          <w:color w:val="000000"/>
        </w:rPr>
        <w:t>, den Lehrgang nicht durchzuführen.</w:t>
      </w:r>
      <w:r w:rsidR="00B472B5">
        <w:rPr>
          <w:rFonts w:ascii="Arial" w:hAnsi="Arial"/>
        </w:rPr>
        <w:t xml:space="preserve"> </w:t>
      </w:r>
    </w:p>
    <w:p w14:paraId="7976C0BE" w14:textId="77777777" w:rsidR="0013321B" w:rsidRDefault="0013321B" w:rsidP="005B1DAB">
      <w:pPr>
        <w:pStyle w:val="KeinLeerraum"/>
        <w:jc w:val="both"/>
        <w:rPr>
          <w:rFonts w:ascii="Arial" w:hAnsi="Arial"/>
        </w:rPr>
      </w:pPr>
    </w:p>
    <w:p w14:paraId="13A3E0F2" w14:textId="16348FA1" w:rsidR="005B1DAB" w:rsidRPr="00B472B5" w:rsidRDefault="005B1DAB" w:rsidP="005B1DAB">
      <w:pPr>
        <w:pStyle w:val="KeinLeerraum"/>
        <w:jc w:val="both"/>
        <w:rPr>
          <w:rFonts w:ascii="Arial" w:hAnsi="Arial"/>
        </w:rPr>
      </w:pPr>
      <w:r w:rsidRPr="00B472B5">
        <w:rPr>
          <w:rFonts w:ascii="Arial" w:hAnsi="Arial"/>
        </w:rPr>
        <w:t>Mit meiner Unterschrift – und zusätzlicher firmenmäßiger Fertigung bei Kostenübernahme durch die Firma - erkläre ich mich mit den Allgemeinen Geschäftsbedingungen der Lehrgänge zur Weiterbildung der FH St. Pölten einverstanden.</w:t>
      </w:r>
    </w:p>
    <w:p w14:paraId="10F95213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47CE522F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5133A027" w14:textId="77777777" w:rsidR="005B1DAB" w:rsidRPr="00C74781" w:rsidRDefault="005B1DAB" w:rsidP="005B1DAB">
      <w:pPr>
        <w:pStyle w:val="KeinLeerraum"/>
        <w:jc w:val="both"/>
        <w:rPr>
          <w:rFonts w:ascii="Arial" w:hAnsi="Arial"/>
        </w:rPr>
      </w:pPr>
    </w:p>
    <w:p w14:paraId="4493D228" w14:textId="77777777" w:rsidR="005B1DAB" w:rsidRPr="00C74781" w:rsidRDefault="005B1DAB" w:rsidP="005B1DAB">
      <w:pPr>
        <w:pStyle w:val="KeinLeerraum"/>
        <w:rPr>
          <w:rFonts w:ascii="Arial" w:hAnsi="Arial"/>
        </w:rPr>
      </w:pPr>
    </w:p>
    <w:p w14:paraId="75F22823" w14:textId="77777777" w:rsidR="005B1DAB" w:rsidRPr="00C74781" w:rsidRDefault="005B1DAB" w:rsidP="005B1DAB">
      <w:pPr>
        <w:pStyle w:val="KeinLeerraum"/>
        <w:rPr>
          <w:rFonts w:ascii="Arial" w:hAnsi="Arial"/>
        </w:rPr>
      </w:pPr>
    </w:p>
    <w:p w14:paraId="65FABE39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5F60861E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</w:p>
    <w:p w14:paraId="15061EF1" w14:textId="77777777" w:rsidR="005B1DAB" w:rsidRPr="005B1DAB" w:rsidRDefault="005B1DAB" w:rsidP="005B1DAB">
      <w:pPr>
        <w:autoSpaceDE w:val="0"/>
        <w:autoSpaceDN w:val="0"/>
        <w:adjustRightInd w:val="0"/>
        <w:ind w:left="902" w:right="1361"/>
        <w:jc w:val="center"/>
      </w:pPr>
    </w:p>
    <w:p w14:paraId="26DDC890" w14:textId="77777777" w:rsidR="005B1DAB" w:rsidRPr="005B1DAB" w:rsidRDefault="005B1DAB" w:rsidP="005B1DAB">
      <w:pPr>
        <w:autoSpaceDE w:val="0"/>
        <w:autoSpaceDN w:val="0"/>
        <w:adjustRightInd w:val="0"/>
        <w:ind w:right="1361"/>
      </w:pPr>
    </w:p>
    <w:p w14:paraId="2563FAF4" w14:textId="77777777" w:rsidR="005B1DAB" w:rsidRPr="005B1DAB" w:rsidRDefault="005B1DAB" w:rsidP="005B1DAB">
      <w:pPr>
        <w:autoSpaceDE w:val="0"/>
        <w:autoSpaceDN w:val="0"/>
        <w:adjustRightInd w:val="0"/>
        <w:ind w:left="902" w:right="1361"/>
        <w:rPr>
          <w:sz w:val="20"/>
          <w:szCs w:val="20"/>
        </w:rPr>
      </w:pPr>
    </w:p>
    <w:p w14:paraId="079F36CA" w14:textId="77777777" w:rsidR="005B1DAB" w:rsidRPr="005B1DAB" w:rsidRDefault="005B1DAB" w:rsidP="005B1DAB">
      <w:pPr>
        <w:autoSpaceDE w:val="0"/>
        <w:autoSpaceDN w:val="0"/>
        <w:adjustRightInd w:val="0"/>
        <w:ind w:left="902" w:right="1361"/>
        <w:rPr>
          <w:sz w:val="20"/>
          <w:szCs w:val="20"/>
        </w:rPr>
      </w:pPr>
    </w:p>
    <w:p w14:paraId="7E9A9500" w14:textId="353A5950" w:rsidR="005B1DAB" w:rsidRPr="000D028D" w:rsidRDefault="000D028D" w:rsidP="005B1DAB">
      <w:pPr>
        <w:autoSpaceDE w:val="0"/>
        <w:autoSpaceDN w:val="0"/>
        <w:adjustRightInd w:val="0"/>
        <w:ind w:right="1361"/>
        <w:rPr>
          <w:color w:val="005096"/>
        </w:rPr>
      </w:pPr>
      <w:r w:rsidRPr="000D028D">
        <w:rPr>
          <w:color w:val="005096"/>
        </w:rPr>
        <w:t>K</w:t>
      </w:r>
      <w:r w:rsidR="005B1DAB" w:rsidRPr="000D028D">
        <w:rPr>
          <w:color w:val="005096"/>
        </w:rPr>
        <w:t>ontakt für Rückfragen: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7"/>
        <w:gridCol w:w="5536"/>
      </w:tblGrid>
      <w:tr w:rsidR="005B1DAB" w:rsidRPr="009C58EA" w14:paraId="20D19B71" w14:textId="77777777" w:rsidTr="000D028D">
        <w:tc>
          <w:tcPr>
            <w:tcW w:w="5237" w:type="dxa"/>
          </w:tcPr>
          <w:p w14:paraId="0E3664C3" w14:textId="547B0FCE" w:rsidR="005B1DAB" w:rsidRPr="000D028D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0D028D">
              <w:t xml:space="preserve">Erika </w:t>
            </w:r>
            <w:r w:rsidR="009C58EA">
              <w:t>Pany</w:t>
            </w:r>
          </w:p>
          <w:p w14:paraId="57C44FF9" w14:textId="77777777" w:rsidR="005B1DAB" w:rsidRPr="000D028D" w:rsidRDefault="005B1DAB" w:rsidP="006C6D9B">
            <w:pPr>
              <w:autoSpaceDE w:val="0"/>
              <w:autoSpaceDN w:val="0"/>
              <w:adjustRightInd w:val="0"/>
              <w:ind w:right="876"/>
            </w:pPr>
            <w:r w:rsidRPr="000D028D">
              <w:t>Lehrgangsadministration Soziale Arbeit</w:t>
            </w:r>
          </w:p>
          <w:p w14:paraId="213CFA12" w14:textId="77777777" w:rsidR="005B1DAB" w:rsidRPr="000D028D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0D028D">
              <w:t>T: +43/2742/313 228 – 503</w:t>
            </w:r>
          </w:p>
          <w:p w14:paraId="3B524C9F" w14:textId="68B613CC" w:rsidR="005B1DAB" w:rsidRPr="000D028D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0D028D">
              <w:t xml:space="preserve">E: </w:t>
            </w:r>
            <w:hyperlink r:id="rId8" w:history="1">
              <w:r w:rsidR="009C58EA" w:rsidRPr="00AF6226">
                <w:rPr>
                  <w:rStyle w:val="Hyperlink"/>
                </w:rPr>
                <w:t>erika.pany@fhstp.ac.at</w:t>
              </w:r>
            </w:hyperlink>
          </w:p>
          <w:p w14:paraId="5F523F8F" w14:textId="77777777" w:rsidR="005B1DAB" w:rsidRPr="000D028D" w:rsidRDefault="005B1DAB" w:rsidP="005B1DAB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  <w:r w:rsidRPr="000D028D">
              <w:rPr>
                <w:lang w:val="en-US"/>
              </w:rPr>
              <w:t xml:space="preserve">I:  </w:t>
            </w:r>
            <w:hyperlink r:id="rId9" w:history="1">
              <w:r w:rsidRPr="000D028D">
                <w:rPr>
                  <w:rStyle w:val="Hyperlink"/>
                  <w:lang w:val="en-US"/>
                </w:rPr>
                <w:t>www.fhstp.ac.at</w:t>
              </w:r>
            </w:hyperlink>
          </w:p>
        </w:tc>
        <w:tc>
          <w:tcPr>
            <w:tcW w:w="5536" w:type="dxa"/>
          </w:tcPr>
          <w:p w14:paraId="715D3BF2" w14:textId="77777777" w:rsidR="005B1DAB" w:rsidRPr="000D028D" w:rsidRDefault="005B1DAB" w:rsidP="005B1DAB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</w:p>
        </w:tc>
      </w:tr>
    </w:tbl>
    <w:p w14:paraId="24450084" w14:textId="77777777" w:rsidR="005B1DAB" w:rsidRPr="00404395" w:rsidRDefault="005B1DAB" w:rsidP="000D028D">
      <w:pPr>
        <w:pStyle w:val="Kapiteltext"/>
        <w:rPr>
          <w:lang w:val="en-US"/>
        </w:rPr>
      </w:pPr>
      <w:bookmarkStart w:id="0" w:name="_GoBack"/>
      <w:bookmarkEnd w:id="0"/>
    </w:p>
    <w:sectPr w:rsidR="005B1DAB" w:rsidRPr="00404395" w:rsidSect="004B72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FBF1A" w14:textId="77777777" w:rsidR="00510936" w:rsidRDefault="00510936">
      <w:r>
        <w:separator/>
      </w:r>
    </w:p>
  </w:endnote>
  <w:endnote w:type="continuationSeparator" w:id="0">
    <w:p w14:paraId="6BF52AAC" w14:textId="77777777" w:rsidR="00510936" w:rsidRDefault="0051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B461" w14:textId="77777777" w:rsidR="009C6D5A" w:rsidRPr="00EF1902" w:rsidRDefault="009C6D5A" w:rsidP="000D028D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F52B" w14:textId="77777777" w:rsidR="009C6D5A" w:rsidRPr="00DC1DD5" w:rsidRDefault="009C6D5A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B13CA" w14:textId="77777777" w:rsidR="00510936" w:rsidRDefault="00510936">
      <w:r>
        <w:separator/>
      </w:r>
    </w:p>
  </w:footnote>
  <w:footnote w:type="continuationSeparator" w:id="0">
    <w:p w14:paraId="1334F847" w14:textId="77777777" w:rsidR="00510936" w:rsidRDefault="0051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D864" w14:textId="77777777" w:rsidR="009C6D5A" w:rsidRDefault="009C58EA">
    <w:pPr>
      <w:pStyle w:val="Kopfzeile"/>
    </w:pPr>
    <w:r>
      <w:rPr>
        <w:noProof/>
        <w:lang w:val="de-DE" w:eastAsia="de-DE"/>
      </w:rPr>
      <w:pict w14:anchorId="2E739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728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72F5" w14:textId="08A0B24F" w:rsidR="009C6D5A" w:rsidRPr="00DC1DD5" w:rsidRDefault="004B7248" w:rsidP="00DC1DD5"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0" allowOverlap="1" wp14:anchorId="2F6E8109" wp14:editId="45B842DA">
          <wp:simplePos x="0" y="0"/>
          <wp:positionH relativeFrom="margin">
            <wp:posOffset>-731520</wp:posOffset>
          </wp:positionH>
          <wp:positionV relativeFrom="margin">
            <wp:posOffset>-1609725</wp:posOffset>
          </wp:positionV>
          <wp:extent cx="7559040" cy="1609725"/>
          <wp:effectExtent l="0" t="0" r="3810" b="9525"/>
          <wp:wrapNone/>
          <wp:docPr id="4" name="Grafik 4" descr="A4Blatt_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Blatt_soz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5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B53A" w14:textId="2AC64EF7" w:rsidR="009C6D5A" w:rsidRDefault="004B7248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0" allowOverlap="1" wp14:anchorId="2F6E8109" wp14:editId="454D204C">
          <wp:simplePos x="0" y="0"/>
          <wp:positionH relativeFrom="margin">
            <wp:posOffset>-731520</wp:posOffset>
          </wp:positionH>
          <wp:positionV relativeFrom="margin">
            <wp:posOffset>-1609725</wp:posOffset>
          </wp:positionV>
          <wp:extent cx="7559040" cy="1609725"/>
          <wp:effectExtent l="0" t="0" r="3810" b="9525"/>
          <wp:wrapNone/>
          <wp:docPr id="3" name="Grafik 3" descr="A4Blatt_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Blatt_soz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5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028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321B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54098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4B7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30C9"/>
    <w:rsid w:val="004A7292"/>
    <w:rsid w:val="004B12DE"/>
    <w:rsid w:val="004B296E"/>
    <w:rsid w:val="004B3AF5"/>
    <w:rsid w:val="004B4E4D"/>
    <w:rsid w:val="004B7248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C6D9B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58EA"/>
    <w:rsid w:val="009C6307"/>
    <w:rsid w:val="009C6D5A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4781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30A9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7EDA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841649"/>
  <w15:docId w15:val="{9E1B97AF-D90A-4EDF-8C81-69B545E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pany@fhstp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hstp.ac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DDFF-C5D6-4C20-BEB3-F633163F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4</Pages>
  <Words>261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2610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Lehner Erika</cp:lastModifiedBy>
  <cp:revision>3</cp:revision>
  <cp:lastPrinted>2011-12-01T12:05:00Z</cp:lastPrinted>
  <dcterms:created xsi:type="dcterms:W3CDTF">2016-02-29T12:26:00Z</dcterms:created>
  <dcterms:modified xsi:type="dcterms:W3CDTF">2016-02-29T12:27:00Z</dcterms:modified>
</cp:coreProperties>
</file>