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1FF5B" w14:textId="3FD1E8FF" w:rsidR="004964A8" w:rsidRDefault="00B472B5" w:rsidP="00CE5D2A">
      <w:pPr>
        <w:pStyle w:val="berschrift1"/>
        <w:pageBreakBefore w:val="0"/>
        <w:spacing w:after="0"/>
        <w:jc w:val="left"/>
        <w:rPr>
          <w:sz w:val="22"/>
          <w:szCs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3025DC" wp14:editId="3D295E2F">
                <wp:simplePos x="0" y="0"/>
                <wp:positionH relativeFrom="column">
                  <wp:posOffset>5308600</wp:posOffset>
                </wp:positionH>
                <wp:positionV relativeFrom="paragraph">
                  <wp:posOffset>114300</wp:posOffset>
                </wp:positionV>
                <wp:extent cx="1056005" cy="1257300"/>
                <wp:effectExtent l="0" t="0" r="36195" b="38100"/>
                <wp:wrapThrough wrapText="bothSides">
                  <wp:wrapPolygon edited="0">
                    <wp:start x="0" y="0"/>
                    <wp:lineTo x="0" y="21818"/>
                    <wp:lineTo x="21821" y="21818"/>
                    <wp:lineTo x="21821" y="0"/>
                    <wp:lineTo x="0" y="0"/>
                  </wp:wrapPolygon>
                </wp:wrapThrough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00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3CD0A9" w14:textId="77777777" w:rsidR="009C6D5A" w:rsidRDefault="009C6D5A" w:rsidP="00FC7ED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iCs/>
                                <w:color w:val="000000"/>
                                <w:szCs w:val="28"/>
                              </w:rPr>
                            </w:pPr>
                          </w:p>
                          <w:p w14:paraId="4B1DA09C" w14:textId="77777777" w:rsidR="009C6D5A" w:rsidRPr="002A43DE" w:rsidRDefault="009C6D5A" w:rsidP="00FC7ED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iCs/>
                                <w:color w:val="000000"/>
                                <w:szCs w:val="28"/>
                              </w:rPr>
                            </w:pPr>
                            <w:r w:rsidRPr="002A43DE">
                              <w:rPr>
                                <w:i/>
                                <w:iCs/>
                                <w:color w:val="000000"/>
                                <w:szCs w:val="28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79553" tIns="39776" rIns="79553" bIns="397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025DC" id="Rechteck 1" o:spid="_x0000_s1026" style="position:absolute;margin-left:418pt;margin-top:9pt;width:83.1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" filled="f">
                <v:textbox inset="2.20981mm,1.1049mm,2.20981mm,1.1049mm">
                  <w:txbxContent>
                    <w:p w14:paraId="2F3CD0A9" w14:textId="77777777" w:rsidR="009C6D5A" w:rsidRDefault="009C6D5A" w:rsidP="00FC7ED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iCs/>
                          <w:color w:val="000000"/>
                          <w:szCs w:val="28"/>
                        </w:rPr>
                      </w:pPr>
                    </w:p>
                    <w:p w14:paraId="4B1DA09C" w14:textId="77777777" w:rsidR="009C6D5A" w:rsidRPr="002A43DE" w:rsidRDefault="009C6D5A" w:rsidP="00FC7ED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iCs/>
                          <w:color w:val="000000"/>
                          <w:szCs w:val="28"/>
                        </w:rPr>
                      </w:pPr>
                      <w:r w:rsidRPr="002A43DE">
                        <w:rPr>
                          <w:i/>
                          <w:iCs/>
                          <w:color w:val="000000"/>
                          <w:szCs w:val="28"/>
                        </w:rPr>
                        <w:t>Foto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D922A1">
        <w:t>Anmeldeformular</w:t>
      </w:r>
      <w:r w:rsidR="00D922A1">
        <w:br/>
      </w:r>
      <w:r w:rsidR="00D922A1" w:rsidRPr="00D922A1">
        <w:rPr>
          <w:sz w:val="22"/>
          <w:szCs w:val="22"/>
        </w:rPr>
        <w:t xml:space="preserve">für den </w:t>
      </w:r>
      <w:r w:rsidR="00DF6F1C">
        <w:rPr>
          <w:color w:val="005096"/>
          <w:sz w:val="22"/>
          <w:szCs w:val="22"/>
        </w:rPr>
        <w:t xml:space="preserve">Weiterbildungslehrgang </w:t>
      </w:r>
      <w:r w:rsidR="00064DA9">
        <w:rPr>
          <w:color w:val="005096"/>
          <w:sz w:val="22"/>
          <w:szCs w:val="22"/>
        </w:rPr>
        <w:t>Master Sozialpädagogik</w:t>
      </w:r>
      <w:r w:rsidR="00D922A1" w:rsidRPr="00D922A1">
        <w:rPr>
          <w:sz w:val="22"/>
          <w:szCs w:val="22"/>
        </w:rPr>
        <w:br/>
        <w:t>der Fachhochschule St. Pölten</w:t>
      </w:r>
    </w:p>
    <w:p w14:paraId="2B44BF16" w14:textId="77777777" w:rsidR="00CE5D2A" w:rsidRPr="00CE5D2A" w:rsidRDefault="00CE5D2A" w:rsidP="00CE5D2A">
      <w:pPr>
        <w:autoSpaceDE w:val="0"/>
        <w:autoSpaceDN w:val="0"/>
        <w:adjustRightInd w:val="0"/>
        <w:spacing w:line="240" w:lineRule="auto"/>
        <w:rPr>
          <w:color w:val="000000"/>
          <w:sz w:val="12"/>
          <w:szCs w:val="12"/>
          <w:lang w:val="de-DE" w:eastAsia="de-DE"/>
        </w:rPr>
      </w:pPr>
    </w:p>
    <w:p w14:paraId="49F7E4A1" w14:textId="77777777" w:rsidR="005B1DAB" w:rsidRPr="00E31EDA" w:rsidRDefault="005B1DAB" w:rsidP="00064DA9">
      <w:pPr>
        <w:pStyle w:val="Aufzhlung"/>
        <w:numPr>
          <w:ilvl w:val="0"/>
          <w:numId w:val="0"/>
        </w:numPr>
        <w:ind w:left="567" w:hanging="567"/>
        <w:rPr>
          <w:lang w:val="de-DE"/>
        </w:rPr>
      </w:pPr>
    </w:p>
    <w:p w14:paraId="460ABF91" w14:textId="77777777" w:rsidR="009C6D5A" w:rsidRDefault="009C6D5A" w:rsidP="005B1DAB">
      <w:pPr>
        <w:pStyle w:val="Aufzhlung"/>
        <w:numPr>
          <w:ilvl w:val="0"/>
          <w:numId w:val="0"/>
        </w:numPr>
        <w:ind w:left="567"/>
      </w:pPr>
    </w:p>
    <w:p w14:paraId="6E23746C" w14:textId="27DF6DB8" w:rsidR="00064DA9" w:rsidRDefault="00064DA9" w:rsidP="00064DA9">
      <w:pPr>
        <w:pStyle w:val="Aufzhlung"/>
        <w:numPr>
          <w:ilvl w:val="0"/>
          <w:numId w:val="0"/>
        </w:numPr>
        <w:ind w:left="567" w:hanging="567"/>
      </w:pPr>
      <w:r>
        <w:t>Anmeldeformular und Dokumente senden Sie</w:t>
      </w:r>
      <w:r w:rsidR="00934D37">
        <w:t xml:space="preserve"> bitte</w:t>
      </w:r>
      <w:r>
        <w:t xml:space="preserve"> postalisch an:</w:t>
      </w:r>
    </w:p>
    <w:p w14:paraId="61364F64" w14:textId="1C183D03" w:rsidR="00064DA9" w:rsidRPr="00934D37" w:rsidRDefault="00064DA9" w:rsidP="00064DA9">
      <w:pPr>
        <w:pStyle w:val="Aufzhlung"/>
        <w:numPr>
          <w:ilvl w:val="0"/>
          <w:numId w:val="0"/>
        </w:numPr>
        <w:ind w:left="567" w:hanging="567"/>
        <w:rPr>
          <w:color w:val="005096"/>
          <w:lang w:val="en-US"/>
        </w:rPr>
      </w:pPr>
      <w:r w:rsidRPr="00934D37">
        <w:rPr>
          <w:color w:val="005096"/>
        </w:rPr>
        <w:tab/>
      </w:r>
      <w:r w:rsidRPr="00934D37">
        <w:rPr>
          <w:color w:val="005096"/>
          <w:lang w:val="en-US"/>
        </w:rPr>
        <w:t>Fachhochschule St. Pölten GmbH</w:t>
      </w:r>
    </w:p>
    <w:p w14:paraId="7B90886A" w14:textId="68E95662" w:rsidR="00064DA9" w:rsidRPr="00934D37" w:rsidRDefault="00064DA9" w:rsidP="00064DA9">
      <w:pPr>
        <w:pStyle w:val="Aufzhlung"/>
        <w:numPr>
          <w:ilvl w:val="0"/>
          <w:numId w:val="0"/>
        </w:numPr>
        <w:ind w:left="567" w:hanging="567"/>
        <w:rPr>
          <w:color w:val="005096"/>
          <w:lang w:val="en-US"/>
        </w:rPr>
      </w:pPr>
      <w:r w:rsidRPr="00934D37">
        <w:rPr>
          <w:color w:val="005096"/>
          <w:lang w:val="en-US"/>
        </w:rPr>
        <w:tab/>
        <w:t>Campus Service Center</w:t>
      </w:r>
    </w:p>
    <w:p w14:paraId="72CE4995" w14:textId="5AA3D394" w:rsidR="00064DA9" w:rsidRDefault="00064DA9" w:rsidP="00064DA9">
      <w:pPr>
        <w:pStyle w:val="Aufzhlung"/>
        <w:numPr>
          <w:ilvl w:val="0"/>
          <w:numId w:val="0"/>
        </w:numPr>
        <w:ind w:left="567" w:hanging="567"/>
      </w:pPr>
      <w:r w:rsidRPr="005B7F91">
        <w:rPr>
          <w:lang w:val="en-US"/>
        </w:rPr>
        <w:tab/>
      </w:r>
      <w:r>
        <w:t xml:space="preserve">Mathias </w:t>
      </w:r>
      <w:proofErr w:type="spellStart"/>
      <w:r>
        <w:t>Corvinus</w:t>
      </w:r>
      <w:proofErr w:type="spellEnd"/>
      <w:r>
        <w:t>-Straße 15</w:t>
      </w:r>
    </w:p>
    <w:p w14:paraId="6EE9DBBA" w14:textId="59F8B6C5" w:rsidR="00064DA9" w:rsidRDefault="00064DA9" w:rsidP="00064DA9">
      <w:pPr>
        <w:pStyle w:val="Aufzhlung"/>
        <w:numPr>
          <w:ilvl w:val="0"/>
          <w:numId w:val="0"/>
        </w:numPr>
        <w:ind w:left="567" w:hanging="567"/>
      </w:pPr>
      <w:r>
        <w:tab/>
        <w:t>3100 St. Pölten</w:t>
      </w:r>
    </w:p>
    <w:p w14:paraId="18BC9DB0" w14:textId="77777777" w:rsidR="00CE5D2A" w:rsidRDefault="00CE5D2A" w:rsidP="00064DA9">
      <w:pPr>
        <w:pStyle w:val="Aufzhlung"/>
        <w:numPr>
          <w:ilvl w:val="0"/>
          <w:numId w:val="0"/>
        </w:numPr>
      </w:pPr>
    </w:p>
    <w:p w14:paraId="16FA20C3" w14:textId="77777777" w:rsidR="00CE5D2A" w:rsidRDefault="00CE5D2A" w:rsidP="005B1DAB">
      <w:pPr>
        <w:pStyle w:val="Aufzhlung"/>
        <w:numPr>
          <w:ilvl w:val="0"/>
          <w:numId w:val="0"/>
        </w:numPr>
        <w:ind w:left="567"/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065"/>
      </w:tblGrid>
      <w:tr w:rsidR="00404395" w:rsidRPr="00404395" w14:paraId="1B172B4C" w14:textId="77777777" w:rsidTr="00860FE6">
        <w:tc>
          <w:tcPr>
            <w:tcW w:w="10065" w:type="dxa"/>
            <w:shd w:val="clear" w:color="auto" w:fill="005096"/>
          </w:tcPr>
          <w:p w14:paraId="0721145F" w14:textId="77777777" w:rsidR="005B1DAB" w:rsidRPr="00404395" w:rsidRDefault="005B1DAB" w:rsidP="005B1DAB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t>Persönliche Daten</w:t>
            </w:r>
          </w:p>
        </w:tc>
      </w:tr>
    </w:tbl>
    <w:p w14:paraId="62E4D195" w14:textId="77777777" w:rsidR="005B1DAB" w:rsidRPr="005B1DAB" w:rsidRDefault="005B1DAB" w:rsidP="005B1DAB">
      <w:pPr>
        <w:pStyle w:val="Kapiteltext"/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0"/>
        <w:gridCol w:w="928"/>
        <w:gridCol w:w="1306"/>
        <w:gridCol w:w="1591"/>
        <w:gridCol w:w="364"/>
        <w:gridCol w:w="1595"/>
        <w:gridCol w:w="369"/>
        <w:gridCol w:w="2142"/>
      </w:tblGrid>
      <w:tr w:rsidR="00FC7EDA" w14:paraId="496EF472" w14:textId="77777777" w:rsidTr="00860FE6">
        <w:trPr>
          <w:trHeight w:val="39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7F492C33" w14:textId="77777777" w:rsidR="00FC7EDA" w:rsidRPr="005B1DAB" w:rsidRDefault="00FC7EDA" w:rsidP="00FC7EDA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Vor- und Zuname, Titel</w:t>
            </w:r>
          </w:p>
        </w:tc>
        <w:tc>
          <w:tcPr>
            <w:tcW w:w="7367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35319006" w14:textId="77777777" w:rsidR="00FC7EDA" w:rsidRDefault="00FC7EDA" w:rsidP="00FC7EDA">
            <w:pPr>
              <w:pStyle w:val="KeinLeerraum"/>
            </w:pPr>
          </w:p>
        </w:tc>
      </w:tr>
      <w:tr w:rsidR="00FC7EDA" w:rsidRPr="0092703F" w14:paraId="3C482915" w14:textId="77777777" w:rsidTr="00860FE6">
        <w:trPr>
          <w:trHeight w:val="2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49115" w14:textId="77777777" w:rsidR="00FC7EDA" w:rsidRPr="005B1DAB" w:rsidRDefault="00FC7EDA" w:rsidP="00FC7EDA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367" w:type="dxa"/>
            <w:gridSpan w:val="6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045E9A0A" w14:textId="77777777" w:rsidR="00FC7EDA" w:rsidRPr="0092703F" w:rsidRDefault="00FC7EDA" w:rsidP="00FC7EDA">
            <w:pPr>
              <w:pStyle w:val="KeinLeerraum"/>
              <w:rPr>
                <w:sz w:val="6"/>
                <w:szCs w:val="6"/>
              </w:rPr>
            </w:pPr>
          </w:p>
        </w:tc>
      </w:tr>
      <w:tr w:rsidR="00FC7EDA" w14:paraId="75746FE4" w14:textId="77777777" w:rsidTr="00860FE6">
        <w:trPr>
          <w:trHeight w:val="39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375CCDFE" w14:textId="77777777" w:rsidR="00FC7EDA" w:rsidRPr="005B1DAB" w:rsidRDefault="00FC7EDA" w:rsidP="00FC7EDA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Berufstitel</w:t>
            </w:r>
          </w:p>
        </w:tc>
        <w:tc>
          <w:tcPr>
            <w:tcW w:w="7367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E57480F" w14:textId="77777777" w:rsidR="00FC7EDA" w:rsidRDefault="00FC7EDA" w:rsidP="00FC7EDA">
            <w:pPr>
              <w:pStyle w:val="KeinLeerraum"/>
            </w:pPr>
          </w:p>
        </w:tc>
      </w:tr>
      <w:tr w:rsidR="00FC7EDA" w:rsidRPr="0092703F" w14:paraId="2E2679EE" w14:textId="77777777" w:rsidTr="00860FE6">
        <w:trPr>
          <w:trHeight w:val="2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57531" w14:textId="77777777" w:rsidR="00FC7EDA" w:rsidRPr="005B1DAB" w:rsidRDefault="00FC7EDA" w:rsidP="00FC7EDA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367" w:type="dxa"/>
            <w:gridSpan w:val="6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799D99E9" w14:textId="77777777" w:rsidR="00FC7EDA" w:rsidRPr="0092703F" w:rsidRDefault="00FC7EDA" w:rsidP="00FC7EDA">
            <w:pPr>
              <w:pStyle w:val="KeinLeerraum"/>
              <w:rPr>
                <w:sz w:val="6"/>
                <w:szCs w:val="6"/>
              </w:rPr>
            </w:pPr>
          </w:p>
        </w:tc>
      </w:tr>
      <w:tr w:rsidR="00FC7EDA" w14:paraId="581D82D2" w14:textId="77777777" w:rsidTr="00860FE6">
        <w:trPr>
          <w:trHeight w:val="39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152063B9" w14:textId="0D95DE52" w:rsidR="00FC7EDA" w:rsidRPr="005B1DAB" w:rsidRDefault="00934D37" w:rsidP="00FC7EDA">
            <w:pPr>
              <w:pStyle w:val="KeinLeerraum"/>
              <w:rPr>
                <w:rFonts w:ascii="Arial" w:hAnsi="Arial"/>
              </w:rPr>
            </w:pPr>
            <w:r>
              <w:rPr>
                <w:rFonts w:ascii="Arial" w:hAnsi="Arial"/>
              </w:rPr>
              <w:t>Geburtsdatum und -</w:t>
            </w:r>
            <w:r w:rsidR="00FC7EDA" w:rsidRPr="005B1DAB">
              <w:rPr>
                <w:rFonts w:ascii="Arial" w:hAnsi="Arial"/>
              </w:rPr>
              <w:t>ort</w:t>
            </w:r>
          </w:p>
        </w:tc>
        <w:tc>
          <w:tcPr>
            <w:tcW w:w="7367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169E75E5" w14:textId="77777777" w:rsidR="00FC7EDA" w:rsidRDefault="00FC7EDA" w:rsidP="00FC7EDA">
            <w:pPr>
              <w:pStyle w:val="KeinLeerraum"/>
            </w:pPr>
          </w:p>
        </w:tc>
      </w:tr>
      <w:tr w:rsidR="00FC7EDA" w:rsidRPr="0092703F" w14:paraId="51CB884F" w14:textId="77777777" w:rsidTr="00860FE6">
        <w:trPr>
          <w:trHeight w:val="2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087B4" w14:textId="77777777" w:rsidR="00FC7EDA" w:rsidRPr="005B1DAB" w:rsidRDefault="00FC7EDA" w:rsidP="00FC7EDA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367" w:type="dxa"/>
            <w:gridSpan w:val="6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03D3074B" w14:textId="77777777" w:rsidR="00FC7EDA" w:rsidRPr="0092703F" w:rsidRDefault="00FC7EDA" w:rsidP="00FC7EDA">
            <w:pPr>
              <w:pStyle w:val="KeinLeerraum"/>
              <w:rPr>
                <w:sz w:val="6"/>
                <w:szCs w:val="6"/>
              </w:rPr>
            </w:pPr>
          </w:p>
        </w:tc>
      </w:tr>
      <w:tr w:rsidR="00FC7EDA" w14:paraId="375ED047" w14:textId="77777777" w:rsidTr="00860FE6">
        <w:trPr>
          <w:trHeight w:val="39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08392428" w14:textId="77777777" w:rsidR="00FC7EDA" w:rsidRPr="005B1DAB" w:rsidRDefault="00FC7EDA" w:rsidP="00FC7EDA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Staatsangehörigkeit</w:t>
            </w:r>
          </w:p>
        </w:tc>
        <w:tc>
          <w:tcPr>
            <w:tcW w:w="7367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132CC3C3" w14:textId="77777777" w:rsidR="00FC7EDA" w:rsidRDefault="00FC7EDA" w:rsidP="00FC7EDA">
            <w:pPr>
              <w:pStyle w:val="KeinLeerraum"/>
            </w:pPr>
          </w:p>
        </w:tc>
      </w:tr>
      <w:tr w:rsidR="00FC7EDA" w:rsidRPr="0092703F" w14:paraId="75F38742" w14:textId="77777777" w:rsidTr="00860FE6">
        <w:trPr>
          <w:trHeight w:val="2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915B9" w14:textId="77777777" w:rsidR="00FC7EDA" w:rsidRPr="005B1DAB" w:rsidRDefault="00FC7EDA" w:rsidP="00FC7EDA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367" w:type="dxa"/>
            <w:gridSpan w:val="6"/>
            <w:tcBorders>
              <w:top w:val="single" w:sz="12" w:space="0" w:color="BFBFBF"/>
              <w:left w:val="nil"/>
              <w:bottom w:val="nil"/>
              <w:right w:val="nil"/>
            </w:tcBorders>
            <w:vAlign w:val="center"/>
          </w:tcPr>
          <w:p w14:paraId="1973438F" w14:textId="77777777" w:rsidR="00FC7EDA" w:rsidRPr="0092703F" w:rsidRDefault="00FC7EDA" w:rsidP="00FC7EDA">
            <w:pPr>
              <w:pStyle w:val="KeinLeerraum"/>
              <w:rPr>
                <w:sz w:val="6"/>
                <w:szCs w:val="6"/>
              </w:rPr>
            </w:pPr>
          </w:p>
        </w:tc>
      </w:tr>
      <w:tr w:rsidR="00FC7EDA" w14:paraId="5C52B79D" w14:textId="77777777" w:rsidTr="00860FE6">
        <w:trPr>
          <w:trHeight w:val="397"/>
        </w:trPr>
        <w:tc>
          <w:tcPr>
            <w:tcW w:w="177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1A98E5AA" w14:textId="77777777" w:rsidR="00FC7EDA" w:rsidRPr="005B1DAB" w:rsidRDefault="00FC7EDA" w:rsidP="00FC7EDA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Soz.-Vers.-Nr.</w:t>
            </w:r>
          </w:p>
        </w:tc>
        <w:tc>
          <w:tcPr>
            <w:tcW w:w="2234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6AF79CE" w14:textId="77777777" w:rsidR="00FC7EDA" w:rsidRPr="005B1DAB" w:rsidRDefault="00FC7EDA" w:rsidP="00FC7EDA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591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44E0C5E0" w14:textId="77777777" w:rsidR="00FC7EDA" w:rsidRPr="005B1DAB" w:rsidRDefault="00FC7EDA" w:rsidP="00FC7EDA">
            <w:pPr>
              <w:pStyle w:val="KeinLeerraum"/>
              <w:jc w:val="right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Geschlecht</w:t>
            </w:r>
          </w:p>
        </w:tc>
        <w:tc>
          <w:tcPr>
            <w:tcW w:w="36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E140DE5" w14:textId="77777777" w:rsidR="00FC7EDA" w:rsidRPr="005B1DAB" w:rsidRDefault="00FC7EDA" w:rsidP="00FC7EDA">
            <w:pPr>
              <w:pStyle w:val="KeinLeerraum"/>
              <w:ind w:left="165"/>
              <w:rPr>
                <w:rFonts w:ascii="Arial" w:hAnsi="Arial"/>
              </w:rPr>
            </w:pPr>
          </w:p>
        </w:tc>
        <w:tc>
          <w:tcPr>
            <w:tcW w:w="1595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6265FD21" w14:textId="77777777" w:rsidR="00FC7EDA" w:rsidRPr="005B1DAB" w:rsidRDefault="00FC7EDA" w:rsidP="00FC7EDA">
            <w:pPr>
              <w:pStyle w:val="KeinLeerraum"/>
              <w:ind w:left="-2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männlich</w:t>
            </w:r>
          </w:p>
        </w:tc>
        <w:tc>
          <w:tcPr>
            <w:tcW w:w="36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DACCD66" w14:textId="77777777" w:rsidR="00FC7EDA" w:rsidRPr="005B1DAB" w:rsidRDefault="00FC7EDA" w:rsidP="00FC7EDA">
            <w:pPr>
              <w:pStyle w:val="KeinLeerraum"/>
              <w:ind w:left="165"/>
              <w:rPr>
                <w:rFonts w:ascii="Arial" w:hAnsi="Arial"/>
              </w:rPr>
            </w:pPr>
          </w:p>
        </w:tc>
        <w:tc>
          <w:tcPr>
            <w:tcW w:w="2142" w:type="dxa"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</w:tcPr>
          <w:p w14:paraId="6950D044" w14:textId="77777777" w:rsidR="00FC7EDA" w:rsidRPr="005B1DAB" w:rsidRDefault="00FC7EDA" w:rsidP="00FC7EDA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weiblich</w:t>
            </w:r>
          </w:p>
        </w:tc>
      </w:tr>
    </w:tbl>
    <w:p w14:paraId="48391BC2" w14:textId="51EAC56E" w:rsidR="00CE5D2A" w:rsidRDefault="009C6D5A" w:rsidP="005B1DAB">
      <w:pPr>
        <w:pStyle w:val="Aufzhlung"/>
        <w:numPr>
          <w:ilvl w:val="0"/>
          <w:numId w:val="0"/>
        </w:numPr>
      </w:pPr>
      <w:r>
        <w:br/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065"/>
      </w:tblGrid>
      <w:tr w:rsidR="005B1DAB" w:rsidRPr="00404395" w14:paraId="669BB24B" w14:textId="77777777" w:rsidTr="00860FE6">
        <w:tc>
          <w:tcPr>
            <w:tcW w:w="10065" w:type="dxa"/>
            <w:shd w:val="clear" w:color="auto" w:fill="005096"/>
          </w:tcPr>
          <w:p w14:paraId="10C16711" w14:textId="77777777" w:rsidR="005B1DAB" w:rsidRPr="00404395" w:rsidRDefault="005B1DAB" w:rsidP="005B1DAB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t>Adressen / Kontakt</w:t>
            </w:r>
          </w:p>
        </w:tc>
      </w:tr>
    </w:tbl>
    <w:p w14:paraId="7E13CD25" w14:textId="77777777" w:rsidR="005B1DAB" w:rsidRPr="005B1DAB" w:rsidRDefault="005B1DAB" w:rsidP="005B1DAB">
      <w:pPr>
        <w:pStyle w:val="Kapiteltext"/>
      </w:pPr>
    </w:p>
    <w:tbl>
      <w:tblPr>
        <w:tblW w:w="101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"/>
        <w:gridCol w:w="1800"/>
        <w:gridCol w:w="327"/>
        <w:gridCol w:w="326"/>
        <w:gridCol w:w="347"/>
        <w:gridCol w:w="124"/>
        <w:gridCol w:w="1517"/>
        <w:gridCol w:w="616"/>
        <w:gridCol w:w="330"/>
        <w:gridCol w:w="659"/>
        <w:gridCol w:w="3893"/>
        <w:gridCol w:w="126"/>
      </w:tblGrid>
      <w:tr w:rsidR="005B1DAB" w14:paraId="7B8C818B" w14:textId="77777777" w:rsidTr="00860FE6">
        <w:trPr>
          <w:gridBefore w:val="1"/>
          <w:wBefore w:w="108" w:type="dxa"/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58B205D7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Wohnadresse</w:t>
            </w:r>
          </w:p>
        </w:tc>
        <w:tc>
          <w:tcPr>
            <w:tcW w:w="8265" w:type="dxa"/>
            <w:gridSpan w:val="10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096FD9F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</w:p>
        </w:tc>
      </w:tr>
      <w:tr w:rsidR="005B1DAB" w:rsidRPr="0092703F" w14:paraId="4FC15380" w14:textId="77777777" w:rsidTr="00860FE6">
        <w:trPr>
          <w:gridBefore w:val="1"/>
          <w:wBefore w:w="108" w:type="dxa"/>
          <w:trHeight w:val="2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2A7F5" w14:textId="77777777" w:rsidR="005B1DAB" w:rsidRPr="005B1DAB" w:rsidRDefault="005B1DAB" w:rsidP="005B1DAB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265" w:type="dxa"/>
            <w:gridSpan w:val="7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76024295" w14:textId="77777777" w:rsidR="005B1DAB" w:rsidRPr="005B1DAB" w:rsidRDefault="005B1DAB" w:rsidP="005B1DAB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5B1DAB" w14:paraId="59C6C940" w14:textId="77777777" w:rsidTr="00860FE6">
        <w:trPr>
          <w:gridBefore w:val="1"/>
          <w:wBefore w:w="108" w:type="dxa"/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46AD3BA1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8265" w:type="dxa"/>
            <w:gridSpan w:val="10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ED55910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</w:p>
        </w:tc>
      </w:tr>
      <w:tr w:rsidR="005B1DAB" w:rsidRPr="0092703F" w14:paraId="0E5FF319" w14:textId="77777777" w:rsidTr="00860FE6">
        <w:trPr>
          <w:gridBefore w:val="1"/>
          <w:wBefore w:w="108" w:type="dxa"/>
          <w:trHeight w:val="2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381A1" w14:textId="77777777" w:rsidR="005B1DAB" w:rsidRPr="005B1DAB" w:rsidRDefault="005B1DAB" w:rsidP="005B1DAB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2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0CE1C" w14:textId="77777777" w:rsidR="005B1DAB" w:rsidRPr="005B1DAB" w:rsidRDefault="005B1DAB" w:rsidP="005B1DAB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5B1DAB" w14:paraId="78D8D3D1" w14:textId="77777777" w:rsidTr="00860FE6">
        <w:trPr>
          <w:gridBefore w:val="1"/>
          <w:wBefore w:w="108" w:type="dxa"/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11FDC15A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Telefon</w:t>
            </w:r>
          </w:p>
        </w:tc>
        <w:tc>
          <w:tcPr>
            <w:tcW w:w="2641" w:type="dxa"/>
            <w:gridSpan w:val="5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EEF672C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5155D5C8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 xml:space="preserve">      Mobil</w:t>
            </w:r>
          </w:p>
        </w:tc>
        <w:tc>
          <w:tcPr>
            <w:tcW w:w="4019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64F7287B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</w:p>
        </w:tc>
      </w:tr>
      <w:tr w:rsidR="005B1DAB" w:rsidRPr="0092703F" w14:paraId="4CE786E1" w14:textId="77777777" w:rsidTr="00860FE6">
        <w:trPr>
          <w:gridBefore w:val="1"/>
          <w:wBefore w:w="108" w:type="dxa"/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2F0AA" w14:textId="77777777" w:rsidR="005B1DAB" w:rsidRPr="005B1DAB" w:rsidRDefault="005B1DAB" w:rsidP="005B1DAB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8265" w:type="dxa"/>
            <w:gridSpan w:val="10"/>
            <w:tcBorders>
              <w:top w:val="nil"/>
              <w:left w:val="nil"/>
              <w:bottom w:val="single" w:sz="12" w:space="0" w:color="BFBFBF"/>
              <w:right w:val="nil"/>
            </w:tcBorders>
            <w:vAlign w:val="center"/>
          </w:tcPr>
          <w:p w14:paraId="7017676C" w14:textId="77777777" w:rsidR="005B1DAB" w:rsidRPr="005B1DAB" w:rsidRDefault="005B1DAB" w:rsidP="005B1DAB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5B1DAB" w14:paraId="5169CEA5" w14:textId="77777777" w:rsidTr="00860FE6">
        <w:trPr>
          <w:gridBefore w:val="1"/>
          <w:wBefore w:w="108" w:type="dxa"/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692E4E43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E-Mail</w:t>
            </w:r>
          </w:p>
        </w:tc>
        <w:tc>
          <w:tcPr>
            <w:tcW w:w="8265" w:type="dxa"/>
            <w:gridSpan w:val="10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307D4917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</w:p>
        </w:tc>
      </w:tr>
      <w:tr w:rsidR="005B1DAB" w:rsidRPr="0092703F" w14:paraId="6CC0BAAE" w14:textId="77777777" w:rsidTr="00860FE6">
        <w:trPr>
          <w:gridBefore w:val="1"/>
          <w:wBefore w:w="108" w:type="dxa"/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9813B" w14:textId="77777777" w:rsidR="005B1DAB" w:rsidRPr="005B1DAB" w:rsidRDefault="005B1DAB" w:rsidP="005B1DAB">
            <w:pPr>
              <w:pStyle w:val="KeinLeerrau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4A4FA6D9" w14:textId="77777777" w:rsidR="005B1DAB" w:rsidRPr="005B1DAB" w:rsidRDefault="005B1DAB" w:rsidP="005B1DAB">
            <w:pPr>
              <w:pStyle w:val="KeinLeerraum"/>
              <w:rPr>
                <w:rFonts w:ascii="Arial" w:hAnsi="Arial"/>
                <w:sz w:val="24"/>
                <w:szCs w:val="24"/>
              </w:rPr>
            </w:pPr>
          </w:p>
        </w:tc>
      </w:tr>
      <w:tr w:rsidR="005B1DAB" w14:paraId="475C70BF" w14:textId="77777777" w:rsidTr="00860FE6">
        <w:trPr>
          <w:gridBefore w:val="1"/>
          <w:wBefore w:w="108" w:type="dxa"/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38C69BF9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 xml:space="preserve">Firma </w:t>
            </w:r>
          </w:p>
        </w:tc>
        <w:tc>
          <w:tcPr>
            <w:tcW w:w="8265" w:type="dxa"/>
            <w:gridSpan w:val="10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365A758D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</w:p>
        </w:tc>
      </w:tr>
      <w:tr w:rsidR="005B1DAB" w:rsidRPr="0092703F" w14:paraId="0B14D94C" w14:textId="77777777" w:rsidTr="00860FE6">
        <w:trPr>
          <w:gridBefore w:val="1"/>
          <w:wBefore w:w="108" w:type="dxa"/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E3703" w14:textId="77777777" w:rsidR="005B1DAB" w:rsidRPr="005B1DAB" w:rsidRDefault="005B1DAB" w:rsidP="005B1DAB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8265" w:type="dxa"/>
            <w:gridSpan w:val="10"/>
            <w:tcBorders>
              <w:top w:val="single" w:sz="12" w:space="0" w:color="BFBFBF"/>
              <w:left w:val="nil"/>
              <w:bottom w:val="nil"/>
              <w:right w:val="nil"/>
            </w:tcBorders>
            <w:vAlign w:val="center"/>
          </w:tcPr>
          <w:p w14:paraId="79714FF1" w14:textId="77777777" w:rsidR="005B1DAB" w:rsidRPr="005B1DAB" w:rsidRDefault="005B1DAB" w:rsidP="005B1DAB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5B1DAB" w14:paraId="52013860" w14:textId="77777777" w:rsidTr="00860FE6">
        <w:trPr>
          <w:gridBefore w:val="1"/>
          <w:wBefore w:w="108" w:type="dxa"/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39E0FF1E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Firmenadresse</w:t>
            </w:r>
          </w:p>
        </w:tc>
        <w:tc>
          <w:tcPr>
            <w:tcW w:w="8265" w:type="dxa"/>
            <w:gridSpan w:val="10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07A7F8D2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</w:p>
        </w:tc>
      </w:tr>
      <w:tr w:rsidR="005B1DAB" w14:paraId="60A09DA0" w14:textId="77777777" w:rsidTr="00860FE6">
        <w:trPr>
          <w:gridBefore w:val="1"/>
          <w:wBefore w:w="108" w:type="dxa"/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C9B89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124" w:type="dxa"/>
            <w:gridSpan w:val="4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11479663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Position</w:t>
            </w:r>
          </w:p>
        </w:tc>
        <w:tc>
          <w:tcPr>
            <w:tcW w:w="7141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02610F9D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</w:p>
        </w:tc>
      </w:tr>
      <w:tr w:rsidR="005B1DAB" w:rsidRPr="0092703F" w14:paraId="30180478" w14:textId="77777777" w:rsidTr="00860FE6">
        <w:trPr>
          <w:gridBefore w:val="1"/>
          <w:wBefore w:w="108" w:type="dxa"/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CCBE7AF" w14:textId="77777777" w:rsidR="005B1DAB" w:rsidRPr="005B1DAB" w:rsidRDefault="005B1DAB" w:rsidP="005B1DAB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82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83E5EA" w14:textId="77777777" w:rsidR="005B1DAB" w:rsidRPr="005B1DAB" w:rsidRDefault="005B1DAB" w:rsidP="005B1DAB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5B1DAB" w14:paraId="61FD8E17" w14:textId="77777777" w:rsidTr="00860FE6">
        <w:trPr>
          <w:gridBefore w:val="1"/>
          <w:wBefore w:w="108" w:type="dxa"/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24704DDB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lastRenderedPageBreak/>
              <w:t>Telefon</w:t>
            </w:r>
          </w:p>
        </w:tc>
        <w:tc>
          <w:tcPr>
            <w:tcW w:w="2641" w:type="dxa"/>
            <w:gridSpan w:val="5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0367915F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37408F93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 xml:space="preserve">      Mobil</w:t>
            </w:r>
          </w:p>
        </w:tc>
        <w:tc>
          <w:tcPr>
            <w:tcW w:w="4019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2D0DEBB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</w:p>
        </w:tc>
      </w:tr>
      <w:tr w:rsidR="005B1DAB" w:rsidRPr="0092703F" w14:paraId="48EC4EF9" w14:textId="77777777" w:rsidTr="00860FE6">
        <w:trPr>
          <w:gridBefore w:val="1"/>
          <w:wBefore w:w="108" w:type="dxa"/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740E03F" w14:textId="77777777" w:rsidR="005B1DAB" w:rsidRPr="005B1DAB" w:rsidRDefault="005B1DAB" w:rsidP="005B1DAB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8265" w:type="dxa"/>
            <w:gridSpan w:val="10"/>
            <w:tcBorders>
              <w:top w:val="nil"/>
              <w:left w:val="nil"/>
              <w:bottom w:val="single" w:sz="12" w:space="0" w:color="BFBFBF"/>
              <w:right w:val="nil"/>
            </w:tcBorders>
          </w:tcPr>
          <w:p w14:paraId="6EE7AD32" w14:textId="77777777" w:rsidR="005B1DAB" w:rsidRPr="005B1DAB" w:rsidRDefault="005B1DAB" w:rsidP="005B1DAB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5B1DAB" w14:paraId="4E69B39E" w14:textId="77777777" w:rsidTr="00860FE6">
        <w:trPr>
          <w:gridBefore w:val="1"/>
          <w:wBefore w:w="108" w:type="dxa"/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2C9E9162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E-Mail</w:t>
            </w:r>
          </w:p>
        </w:tc>
        <w:tc>
          <w:tcPr>
            <w:tcW w:w="8265" w:type="dxa"/>
            <w:gridSpan w:val="10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5A3C17CB" w14:textId="77777777" w:rsidR="005B1DAB" w:rsidRPr="005B1DAB" w:rsidRDefault="005B1DAB" w:rsidP="005B1DAB">
            <w:pPr>
              <w:pStyle w:val="KeinLeerraum"/>
              <w:rPr>
                <w:rFonts w:ascii="Arial" w:hAnsi="Arial"/>
              </w:rPr>
            </w:pPr>
          </w:p>
        </w:tc>
      </w:tr>
      <w:tr w:rsidR="005B1DAB" w:rsidRPr="00DA27B8" w14:paraId="0D0C2209" w14:textId="77777777" w:rsidTr="00860FE6">
        <w:trPr>
          <w:gridBefore w:val="1"/>
          <w:wBefore w:w="108" w:type="dxa"/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81C8B51" w14:textId="77777777" w:rsidR="005B1DAB" w:rsidRPr="005B1DAB" w:rsidRDefault="005B1DAB" w:rsidP="005B1DAB">
            <w:pPr>
              <w:pStyle w:val="KeinLeerrau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12" w:space="0" w:color="BFBFBF"/>
              <w:left w:val="nil"/>
              <w:bottom w:val="nil"/>
              <w:right w:val="nil"/>
            </w:tcBorders>
          </w:tcPr>
          <w:p w14:paraId="0A1970E1" w14:textId="77777777" w:rsidR="005B1DAB" w:rsidRPr="005B1DAB" w:rsidRDefault="005B1DAB" w:rsidP="005B1DAB">
            <w:pPr>
              <w:pStyle w:val="KeinLeerraum"/>
              <w:rPr>
                <w:rFonts w:ascii="Arial" w:hAnsi="Arial"/>
                <w:sz w:val="24"/>
                <w:szCs w:val="24"/>
              </w:rPr>
            </w:pPr>
          </w:p>
        </w:tc>
      </w:tr>
      <w:tr w:rsidR="009A4DAA" w:rsidRPr="007E73C9" w14:paraId="0D424785" w14:textId="77777777" w:rsidTr="00860FE6">
        <w:trPr>
          <w:gridAfter w:val="1"/>
          <w:wAfter w:w="126" w:type="dxa"/>
          <w:trHeight w:val="20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6DC54EF5" w14:textId="77777777" w:rsidR="009A4DAA" w:rsidRPr="007E73C9" w:rsidRDefault="009A4DAA" w:rsidP="00DA3E7B">
            <w:pPr>
              <w:pStyle w:val="KeinLeerraum"/>
              <w:ind w:left="142"/>
              <w:rPr>
                <w:rFonts w:ascii="Arial" w:hAnsi="Arial"/>
              </w:rPr>
            </w:pPr>
            <w:r w:rsidRPr="007E73C9">
              <w:rPr>
                <w:rFonts w:ascii="Arial" w:hAnsi="Arial"/>
              </w:rPr>
              <w:t>Rechnung an</w:t>
            </w:r>
          </w:p>
        </w:tc>
        <w:tc>
          <w:tcPr>
            <w:tcW w:w="32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572FC6C" w14:textId="77777777" w:rsidR="009A4DAA" w:rsidRPr="007E73C9" w:rsidRDefault="009A4DAA" w:rsidP="00DA3E7B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2604" w:type="dxa"/>
            <w:gridSpan w:val="4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674A98F8" w14:textId="77777777" w:rsidR="009A4DAA" w:rsidRPr="007E73C9" w:rsidRDefault="009A4DAA" w:rsidP="00DA3E7B">
            <w:pPr>
              <w:pStyle w:val="KeinLeerraum"/>
              <w:rPr>
                <w:rFonts w:ascii="Arial" w:hAnsi="Arial"/>
              </w:rPr>
            </w:pPr>
            <w:r w:rsidRPr="007E73C9">
              <w:rPr>
                <w:rFonts w:ascii="Arial" w:hAnsi="Arial"/>
              </w:rPr>
              <w:t>Firmenadresse</w:t>
            </w:r>
          </w:p>
        </w:tc>
        <w:tc>
          <w:tcPr>
            <w:tcW w:w="33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33DB44DA" w14:textId="77777777" w:rsidR="009A4DAA" w:rsidRPr="007E73C9" w:rsidRDefault="009A4DAA" w:rsidP="00DA3E7B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4552" w:type="dxa"/>
            <w:gridSpan w:val="2"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</w:tcPr>
          <w:p w14:paraId="7DED221A" w14:textId="77777777" w:rsidR="009A4DAA" w:rsidRPr="007E73C9" w:rsidRDefault="009A4DAA" w:rsidP="00DA3E7B">
            <w:pPr>
              <w:pStyle w:val="KeinLeerraum"/>
              <w:rPr>
                <w:rFonts w:ascii="Arial" w:hAnsi="Arial"/>
              </w:rPr>
            </w:pPr>
            <w:r w:rsidRPr="007E73C9">
              <w:rPr>
                <w:rFonts w:ascii="Arial" w:hAnsi="Arial"/>
              </w:rPr>
              <w:t>Wohnadresse</w:t>
            </w:r>
          </w:p>
        </w:tc>
      </w:tr>
    </w:tbl>
    <w:p w14:paraId="36A4F2A4" w14:textId="77777777" w:rsidR="00CE5D2A" w:rsidRDefault="00CE5D2A" w:rsidP="009C6D5A">
      <w:pPr>
        <w:pStyle w:val="Aufzhlung"/>
        <w:numPr>
          <w:ilvl w:val="0"/>
          <w:numId w:val="0"/>
        </w:numPr>
      </w:pPr>
    </w:p>
    <w:p w14:paraId="19E34CBB" w14:textId="6FBA6872" w:rsidR="005B1DAB" w:rsidRPr="00581AC4" w:rsidRDefault="005B1DAB" w:rsidP="00581AC4">
      <w:pPr>
        <w:pStyle w:val="Aufzhlung"/>
        <w:numPr>
          <w:ilvl w:val="0"/>
          <w:numId w:val="0"/>
        </w:num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065"/>
      </w:tblGrid>
      <w:tr w:rsidR="00581AC4" w:rsidRPr="00581AC4" w14:paraId="1D845DC4" w14:textId="77777777" w:rsidTr="00860FE6">
        <w:tc>
          <w:tcPr>
            <w:tcW w:w="10065" w:type="dxa"/>
            <w:shd w:val="clear" w:color="auto" w:fill="005096"/>
          </w:tcPr>
          <w:p w14:paraId="33AA0B68" w14:textId="77777777" w:rsidR="00581AC4" w:rsidRPr="00581AC4" w:rsidRDefault="00581AC4" w:rsidP="00581AC4">
            <w:pPr>
              <w:spacing w:before="120" w:after="120"/>
              <w:rPr>
                <w:rFonts w:eastAsia="Times New Roman"/>
                <w:color w:val="FFFFFF" w:themeColor="background1"/>
                <w:sz w:val="24"/>
              </w:rPr>
            </w:pPr>
            <w:r w:rsidRPr="00581AC4">
              <w:rPr>
                <w:rFonts w:eastAsia="Times New Roman"/>
                <w:color w:val="FFFFFF" w:themeColor="background1"/>
                <w:sz w:val="24"/>
              </w:rPr>
              <w:t>Ausbildungen – VOLLSTÄNDIGE Kopien beilegen!</w:t>
            </w:r>
          </w:p>
        </w:tc>
      </w:tr>
    </w:tbl>
    <w:p w14:paraId="7A0DD887" w14:textId="77777777" w:rsidR="00581AC4" w:rsidRPr="00581AC4" w:rsidRDefault="00581AC4" w:rsidP="00581AC4">
      <w:pPr>
        <w:jc w:val="both"/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980"/>
      </w:tblGrid>
      <w:tr w:rsidR="00581AC4" w:rsidRPr="00581AC4" w14:paraId="2678C0C2" w14:textId="77777777" w:rsidTr="00860FE6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0038B952" w14:textId="77777777" w:rsidR="00581AC4" w:rsidRPr="00581AC4" w:rsidRDefault="00581AC4" w:rsidP="00581AC4">
            <w:pPr>
              <w:spacing w:line="240" w:lineRule="auto"/>
              <w:rPr>
                <w:rFonts w:eastAsiaTheme="minorHAnsi" w:cstheme="minorBidi"/>
                <w:lang w:val="de-DE"/>
              </w:rPr>
            </w:pPr>
            <w:r w:rsidRPr="00934D37">
              <w:rPr>
                <w:rFonts w:eastAsiaTheme="minorHAnsi" w:cstheme="minorBidi"/>
                <w:color w:val="005096"/>
                <w:lang w:val="de-DE"/>
              </w:rPr>
              <w:t xml:space="preserve">Matura </w:t>
            </w:r>
            <w:r w:rsidRPr="00581AC4">
              <w:rPr>
                <w:rFonts w:eastAsiaTheme="minorHAnsi" w:cstheme="minorBidi"/>
                <w:lang w:val="de-DE"/>
              </w:rPr>
              <w:t>(Datum, Bildungs-einrichtung, Ort)</w:t>
            </w:r>
          </w:p>
        </w:tc>
        <w:tc>
          <w:tcPr>
            <w:tcW w:w="698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1B2A1F16" w14:textId="77777777" w:rsidR="00581AC4" w:rsidRPr="00581AC4" w:rsidRDefault="00581AC4" w:rsidP="00581AC4">
            <w:pPr>
              <w:spacing w:line="240" w:lineRule="auto"/>
              <w:rPr>
                <w:rFonts w:eastAsiaTheme="minorHAnsi" w:cstheme="minorBidi"/>
                <w:lang w:val="de-DE"/>
              </w:rPr>
            </w:pPr>
          </w:p>
          <w:p w14:paraId="39F74D7C" w14:textId="77777777" w:rsidR="00581AC4" w:rsidRPr="00581AC4" w:rsidRDefault="00581AC4" w:rsidP="00581AC4">
            <w:pPr>
              <w:spacing w:line="240" w:lineRule="auto"/>
              <w:rPr>
                <w:rFonts w:eastAsiaTheme="minorHAnsi" w:cstheme="minorBidi"/>
                <w:lang w:val="de-DE"/>
              </w:rPr>
            </w:pPr>
          </w:p>
          <w:p w14:paraId="5F6462A4" w14:textId="77777777" w:rsidR="00581AC4" w:rsidRPr="00581AC4" w:rsidRDefault="00581AC4" w:rsidP="00581AC4">
            <w:pPr>
              <w:spacing w:line="240" w:lineRule="auto"/>
              <w:rPr>
                <w:rFonts w:eastAsiaTheme="minorHAnsi" w:cstheme="minorBidi"/>
                <w:lang w:val="de-DE"/>
              </w:rPr>
            </w:pPr>
          </w:p>
          <w:p w14:paraId="29290A31" w14:textId="77777777" w:rsidR="00581AC4" w:rsidRPr="00581AC4" w:rsidRDefault="00581AC4" w:rsidP="00581AC4">
            <w:pPr>
              <w:spacing w:line="240" w:lineRule="auto"/>
              <w:rPr>
                <w:rFonts w:eastAsiaTheme="minorHAnsi" w:cstheme="minorBidi"/>
                <w:lang w:val="de-DE"/>
              </w:rPr>
            </w:pPr>
          </w:p>
        </w:tc>
      </w:tr>
    </w:tbl>
    <w:p w14:paraId="0187ACD8" w14:textId="77777777" w:rsidR="00581AC4" w:rsidRPr="00581AC4" w:rsidRDefault="00581AC4" w:rsidP="00581AC4">
      <w:pPr>
        <w:jc w:val="both"/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980"/>
      </w:tblGrid>
      <w:tr w:rsidR="00581AC4" w:rsidRPr="00581AC4" w14:paraId="7D71159B" w14:textId="77777777" w:rsidTr="00860FE6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4CFE9031" w14:textId="3416413B" w:rsidR="00581AC4" w:rsidRPr="00581AC4" w:rsidRDefault="00581AC4" w:rsidP="00581AC4">
            <w:pPr>
              <w:spacing w:line="240" w:lineRule="auto"/>
              <w:rPr>
                <w:rFonts w:eastAsiaTheme="minorHAnsi" w:cstheme="minorBidi"/>
                <w:lang w:val="de-DE"/>
              </w:rPr>
            </w:pPr>
            <w:r w:rsidRPr="00934D37">
              <w:rPr>
                <w:rFonts w:eastAsiaTheme="minorHAnsi" w:cstheme="minorBidi"/>
                <w:color w:val="005096"/>
                <w:lang w:val="de-DE"/>
              </w:rPr>
              <w:t>Studienrichtung</w:t>
            </w:r>
            <w:r w:rsidR="00934D37">
              <w:rPr>
                <w:rFonts w:eastAsiaTheme="minorHAnsi" w:cstheme="minorBidi"/>
                <w:color w:val="005096"/>
                <w:lang w:val="de-DE"/>
              </w:rPr>
              <w:t xml:space="preserve"> </w:t>
            </w:r>
            <w:r w:rsidRPr="00934D37">
              <w:rPr>
                <w:rFonts w:eastAsiaTheme="minorHAnsi" w:cstheme="minorBidi"/>
                <w:color w:val="005096"/>
                <w:lang w:val="de-DE"/>
              </w:rPr>
              <w:t>/</w:t>
            </w:r>
            <w:r w:rsidR="00934D37">
              <w:rPr>
                <w:rFonts w:eastAsiaTheme="minorHAnsi" w:cstheme="minorBidi"/>
                <w:color w:val="005096"/>
                <w:lang w:val="de-DE"/>
              </w:rPr>
              <w:t xml:space="preserve"> </w:t>
            </w:r>
            <w:r w:rsidRPr="00934D37">
              <w:rPr>
                <w:rFonts w:eastAsiaTheme="minorHAnsi" w:cstheme="minorBidi"/>
                <w:color w:val="005096"/>
                <w:lang w:val="de-DE"/>
              </w:rPr>
              <w:t xml:space="preserve">Universität/ Hochschule </w:t>
            </w:r>
            <w:r w:rsidRPr="00581AC4">
              <w:rPr>
                <w:rFonts w:eastAsiaTheme="minorHAnsi" w:cstheme="minorBidi"/>
                <w:lang w:val="de-DE"/>
              </w:rPr>
              <w:t>(Datum, Bildungseinrichtung, Ort)</w:t>
            </w:r>
          </w:p>
        </w:tc>
        <w:tc>
          <w:tcPr>
            <w:tcW w:w="698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5CEE8AB5" w14:textId="77777777" w:rsidR="00581AC4" w:rsidRPr="00581AC4" w:rsidRDefault="00581AC4" w:rsidP="00581AC4">
            <w:pPr>
              <w:spacing w:line="240" w:lineRule="auto"/>
              <w:rPr>
                <w:rFonts w:eastAsiaTheme="minorHAnsi" w:cstheme="minorBidi"/>
                <w:lang w:val="de-DE"/>
              </w:rPr>
            </w:pPr>
          </w:p>
          <w:p w14:paraId="464C1E11" w14:textId="77777777" w:rsidR="00581AC4" w:rsidRPr="00581AC4" w:rsidRDefault="00581AC4" w:rsidP="00581AC4">
            <w:pPr>
              <w:spacing w:line="240" w:lineRule="auto"/>
              <w:rPr>
                <w:rFonts w:eastAsiaTheme="minorHAnsi" w:cstheme="minorBidi"/>
                <w:lang w:val="de-DE"/>
              </w:rPr>
            </w:pPr>
          </w:p>
          <w:p w14:paraId="712A439F" w14:textId="77777777" w:rsidR="00581AC4" w:rsidRPr="00581AC4" w:rsidRDefault="00581AC4" w:rsidP="00581AC4">
            <w:pPr>
              <w:spacing w:line="240" w:lineRule="auto"/>
              <w:rPr>
                <w:rFonts w:eastAsiaTheme="minorHAnsi" w:cstheme="minorBidi"/>
                <w:lang w:val="de-DE"/>
              </w:rPr>
            </w:pPr>
          </w:p>
        </w:tc>
      </w:tr>
    </w:tbl>
    <w:p w14:paraId="7656DC68" w14:textId="77777777" w:rsidR="00581AC4" w:rsidRPr="00581AC4" w:rsidRDefault="00581AC4" w:rsidP="00581AC4">
      <w:pPr>
        <w:jc w:val="both"/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980"/>
      </w:tblGrid>
      <w:tr w:rsidR="00581AC4" w:rsidRPr="00581AC4" w14:paraId="5304545F" w14:textId="77777777" w:rsidTr="00860FE6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7D5280C8" w14:textId="77777777" w:rsidR="00581AC4" w:rsidRPr="00581AC4" w:rsidRDefault="00581AC4" w:rsidP="00581AC4">
            <w:pPr>
              <w:spacing w:line="240" w:lineRule="auto"/>
              <w:rPr>
                <w:rFonts w:eastAsiaTheme="minorHAnsi" w:cstheme="minorBidi"/>
                <w:lang w:val="de-DE"/>
              </w:rPr>
            </w:pPr>
            <w:r w:rsidRPr="00934D37">
              <w:rPr>
                <w:rFonts w:eastAsiaTheme="minorHAnsi" w:cstheme="minorBidi"/>
                <w:color w:val="005096"/>
                <w:lang w:val="de-DE"/>
              </w:rPr>
              <w:t xml:space="preserve">Diplome und Akademische Grade </w:t>
            </w:r>
            <w:r w:rsidRPr="00581AC4">
              <w:rPr>
                <w:rFonts w:eastAsiaTheme="minorHAnsi" w:cstheme="minorBidi"/>
                <w:lang w:val="de-DE"/>
              </w:rPr>
              <w:t>(Datum, Bildungs-einrichtung, Ort)</w:t>
            </w:r>
          </w:p>
        </w:tc>
        <w:tc>
          <w:tcPr>
            <w:tcW w:w="698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6123745C" w14:textId="77777777" w:rsidR="00581AC4" w:rsidRPr="00581AC4" w:rsidRDefault="00581AC4" w:rsidP="00581AC4">
            <w:pPr>
              <w:spacing w:line="240" w:lineRule="auto"/>
              <w:rPr>
                <w:rFonts w:eastAsiaTheme="minorHAnsi" w:cstheme="minorBidi"/>
                <w:lang w:val="de-DE"/>
              </w:rPr>
            </w:pPr>
          </w:p>
          <w:p w14:paraId="2833E96E" w14:textId="77777777" w:rsidR="00581AC4" w:rsidRPr="00581AC4" w:rsidRDefault="00581AC4" w:rsidP="00581AC4">
            <w:pPr>
              <w:spacing w:line="240" w:lineRule="auto"/>
              <w:rPr>
                <w:rFonts w:eastAsiaTheme="minorHAnsi" w:cstheme="minorBidi"/>
                <w:lang w:val="de-DE"/>
              </w:rPr>
            </w:pPr>
          </w:p>
          <w:p w14:paraId="6A8EEC09" w14:textId="77777777" w:rsidR="00581AC4" w:rsidRPr="00581AC4" w:rsidRDefault="00581AC4" w:rsidP="00581AC4">
            <w:pPr>
              <w:spacing w:line="240" w:lineRule="auto"/>
              <w:rPr>
                <w:rFonts w:eastAsiaTheme="minorHAnsi" w:cstheme="minorBidi"/>
                <w:lang w:val="de-DE"/>
              </w:rPr>
            </w:pPr>
          </w:p>
          <w:p w14:paraId="080215A0" w14:textId="77777777" w:rsidR="00581AC4" w:rsidRPr="00581AC4" w:rsidRDefault="00581AC4" w:rsidP="00581AC4">
            <w:pPr>
              <w:spacing w:line="240" w:lineRule="auto"/>
              <w:rPr>
                <w:rFonts w:eastAsiaTheme="minorHAnsi" w:cstheme="minorBidi"/>
                <w:lang w:val="de-DE"/>
              </w:rPr>
            </w:pPr>
          </w:p>
        </w:tc>
      </w:tr>
    </w:tbl>
    <w:p w14:paraId="682591A8" w14:textId="77777777" w:rsidR="00581AC4" w:rsidRPr="00581AC4" w:rsidRDefault="00581AC4" w:rsidP="00581AC4">
      <w:pPr>
        <w:jc w:val="both"/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980"/>
      </w:tblGrid>
      <w:tr w:rsidR="00581AC4" w:rsidRPr="00581AC4" w14:paraId="0843291F" w14:textId="77777777" w:rsidTr="00860FE6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0451CF5F" w14:textId="77777777" w:rsidR="00581AC4" w:rsidRPr="00581AC4" w:rsidRDefault="00581AC4" w:rsidP="00581AC4">
            <w:pPr>
              <w:spacing w:line="240" w:lineRule="auto"/>
              <w:rPr>
                <w:rFonts w:eastAsiaTheme="minorHAnsi" w:cstheme="minorBidi"/>
                <w:lang w:val="de-DE"/>
              </w:rPr>
            </w:pPr>
            <w:r w:rsidRPr="00934D37">
              <w:rPr>
                <w:rFonts w:eastAsiaTheme="minorHAnsi" w:cstheme="minorBidi"/>
                <w:color w:val="005096"/>
                <w:lang w:val="de-DE"/>
              </w:rPr>
              <w:t>Sonstige Ausbildungen</w:t>
            </w:r>
            <w:r w:rsidRPr="00581AC4">
              <w:rPr>
                <w:rFonts w:eastAsiaTheme="minorHAnsi" w:cstheme="minorBidi"/>
                <w:lang w:val="de-DE"/>
              </w:rPr>
              <w:br/>
              <w:t>(Datum, Bildungs-einrichtung, Ort)</w:t>
            </w:r>
          </w:p>
        </w:tc>
        <w:tc>
          <w:tcPr>
            <w:tcW w:w="698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518D3438" w14:textId="77777777" w:rsidR="00581AC4" w:rsidRPr="00581AC4" w:rsidRDefault="00581AC4" w:rsidP="00581AC4">
            <w:pPr>
              <w:spacing w:line="240" w:lineRule="auto"/>
              <w:rPr>
                <w:rFonts w:eastAsiaTheme="minorHAnsi" w:cstheme="minorBidi"/>
                <w:lang w:val="de-DE"/>
              </w:rPr>
            </w:pPr>
          </w:p>
          <w:p w14:paraId="311937D7" w14:textId="77777777" w:rsidR="00581AC4" w:rsidRPr="00581AC4" w:rsidRDefault="00581AC4" w:rsidP="00581AC4">
            <w:pPr>
              <w:spacing w:line="240" w:lineRule="auto"/>
              <w:rPr>
                <w:rFonts w:eastAsiaTheme="minorHAnsi" w:cstheme="minorBidi"/>
                <w:lang w:val="de-DE"/>
              </w:rPr>
            </w:pPr>
          </w:p>
          <w:p w14:paraId="2F7FF15F" w14:textId="77777777" w:rsidR="00581AC4" w:rsidRPr="00581AC4" w:rsidRDefault="00581AC4" w:rsidP="00581AC4">
            <w:pPr>
              <w:spacing w:line="240" w:lineRule="auto"/>
              <w:rPr>
                <w:rFonts w:eastAsiaTheme="minorHAnsi" w:cstheme="minorBidi"/>
                <w:lang w:val="de-DE"/>
              </w:rPr>
            </w:pPr>
          </w:p>
          <w:p w14:paraId="5A5BA12D" w14:textId="77777777" w:rsidR="00581AC4" w:rsidRPr="00581AC4" w:rsidRDefault="00581AC4" w:rsidP="00581AC4">
            <w:pPr>
              <w:spacing w:line="240" w:lineRule="auto"/>
              <w:rPr>
                <w:rFonts w:eastAsiaTheme="minorHAnsi" w:cstheme="minorBidi"/>
                <w:lang w:val="de-DE"/>
              </w:rPr>
            </w:pPr>
          </w:p>
        </w:tc>
      </w:tr>
    </w:tbl>
    <w:p w14:paraId="40037195" w14:textId="77777777" w:rsidR="005B1DAB" w:rsidRDefault="005B1DAB" w:rsidP="006F3FBD">
      <w:pPr>
        <w:pStyle w:val="Kapiteltext"/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065"/>
      </w:tblGrid>
      <w:tr w:rsidR="00581AC4" w:rsidRPr="00404395" w14:paraId="69A432DE" w14:textId="77777777" w:rsidTr="00860FE6">
        <w:tc>
          <w:tcPr>
            <w:tcW w:w="10065" w:type="dxa"/>
            <w:shd w:val="clear" w:color="auto" w:fill="005096"/>
          </w:tcPr>
          <w:p w14:paraId="3F3B8683" w14:textId="77777777" w:rsidR="00581AC4" w:rsidRPr="00404395" w:rsidRDefault="00581AC4" w:rsidP="009743D3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t>Bisherige berufliche Tätigkeit und Positionen</w:t>
            </w:r>
          </w:p>
        </w:tc>
      </w:tr>
    </w:tbl>
    <w:p w14:paraId="5B406256" w14:textId="77777777" w:rsidR="00581AC4" w:rsidRPr="005B1DAB" w:rsidRDefault="00581AC4" w:rsidP="00581AC4">
      <w:pPr>
        <w:pStyle w:val="Kapiteltext"/>
      </w:pPr>
    </w:p>
    <w:p w14:paraId="50096877" w14:textId="4AD7B245" w:rsidR="00581AC4" w:rsidRPr="005B1DAB" w:rsidRDefault="00581AC4" w:rsidP="00581AC4">
      <w:pPr>
        <w:pStyle w:val="KeinLeerraum"/>
        <w:rPr>
          <w:rFonts w:ascii="Arial" w:hAnsi="Arial"/>
        </w:rPr>
      </w:pPr>
      <w:r w:rsidRPr="005B1DAB">
        <w:rPr>
          <w:rFonts w:ascii="Arial" w:hAnsi="Arial"/>
        </w:rPr>
        <w:t>Monat/Jah</w:t>
      </w:r>
      <w:r>
        <w:rPr>
          <w:rFonts w:ascii="Arial" w:hAnsi="Arial"/>
        </w:rPr>
        <w:t xml:space="preserve">r      von – bis           </w:t>
      </w:r>
      <w:r w:rsidR="00934D37">
        <w:rPr>
          <w:rFonts w:ascii="Arial" w:hAnsi="Arial"/>
        </w:rPr>
        <w:t>Tätigkeit / Position</w:t>
      </w:r>
      <w:r w:rsidRPr="005B1DAB">
        <w:rPr>
          <w:rFonts w:ascii="Arial" w:hAnsi="Arial"/>
        </w:rPr>
        <w:t xml:space="preserve"> / Organisation</w:t>
      </w:r>
    </w:p>
    <w:tbl>
      <w:tblPr>
        <w:tblW w:w="10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36"/>
        <w:gridCol w:w="7012"/>
      </w:tblGrid>
      <w:tr w:rsidR="00860FE6" w:rsidRPr="005B1DAB" w14:paraId="0E3391AD" w14:textId="77777777" w:rsidTr="00860FE6">
        <w:trPr>
          <w:trHeight w:val="397"/>
        </w:trPr>
        <w:tc>
          <w:tcPr>
            <w:tcW w:w="280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13F9744D" w14:textId="77777777" w:rsidR="00860FE6" w:rsidRPr="005B1DAB" w:rsidRDefault="00860FE6" w:rsidP="009743D3">
            <w:pPr>
              <w:pStyle w:val="KeinLeerraum"/>
              <w:ind w:right="-512"/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63EF63FE" w14:textId="77777777" w:rsidR="00860FE6" w:rsidRPr="005B1DAB" w:rsidRDefault="00860FE6" w:rsidP="009743D3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 xml:space="preserve">     </w:t>
            </w:r>
          </w:p>
        </w:tc>
        <w:tc>
          <w:tcPr>
            <w:tcW w:w="701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C018303" w14:textId="77777777" w:rsidR="00860FE6" w:rsidRDefault="00860FE6" w:rsidP="009743D3">
            <w:pPr>
              <w:pStyle w:val="KeinLeerraum"/>
              <w:rPr>
                <w:rFonts w:ascii="Arial" w:hAnsi="Arial"/>
              </w:rPr>
            </w:pPr>
          </w:p>
          <w:p w14:paraId="610C06FE" w14:textId="77777777" w:rsidR="00860FE6" w:rsidRDefault="00860FE6" w:rsidP="009743D3">
            <w:pPr>
              <w:pStyle w:val="KeinLeerraum"/>
              <w:rPr>
                <w:rFonts w:ascii="Arial" w:hAnsi="Arial"/>
              </w:rPr>
            </w:pPr>
          </w:p>
          <w:p w14:paraId="71DC060D" w14:textId="77777777" w:rsidR="00860FE6" w:rsidRPr="005B1DAB" w:rsidRDefault="00860FE6" w:rsidP="009743D3">
            <w:pPr>
              <w:pStyle w:val="KeinLeerraum"/>
              <w:rPr>
                <w:rFonts w:ascii="Arial" w:hAnsi="Arial"/>
              </w:rPr>
            </w:pPr>
          </w:p>
        </w:tc>
      </w:tr>
    </w:tbl>
    <w:p w14:paraId="6B684B5F" w14:textId="77777777" w:rsidR="00581AC4" w:rsidRPr="005B1DAB" w:rsidRDefault="00581AC4" w:rsidP="00581AC4">
      <w:pPr>
        <w:pStyle w:val="KeinLeerraum"/>
        <w:rPr>
          <w:rFonts w:ascii="Arial" w:hAnsi="Arial"/>
          <w:sz w:val="18"/>
          <w:szCs w:val="18"/>
        </w:rPr>
      </w:pPr>
    </w:p>
    <w:tbl>
      <w:tblPr>
        <w:tblW w:w="10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36"/>
        <w:gridCol w:w="7012"/>
      </w:tblGrid>
      <w:tr w:rsidR="00581AC4" w:rsidRPr="005B1DAB" w14:paraId="37D98156" w14:textId="77777777" w:rsidTr="00860FE6">
        <w:trPr>
          <w:trHeight w:val="397"/>
        </w:trPr>
        <w:tc>
          <w:tcPr>
            <w:tcW w:w="280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1B207E30" w14:textId="77777777" w:rsidR="00581AC4" w:rsidRPr="005B1DAB" w:rsidRDefault="00581AC4" w:rsidP="009743D3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4895C8E2" w14:textId="77777777" w:rsidR="00581AC4" w:rsidRPr="005B1DAB" w:rsidRDefault="00581AC4" w:rsidP="009743D3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 xml:space="preserve">     </w:t>
            </w:r>
          </w:p>
        </w:tc>
        <w:tc>
          <w:tcPr>
            <w:tcW w:w="701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354870F3" w14:textId="77777777" w:rsidR="00581AC4" w:rsidRPr="005B1DAB" w:rsidRDefault="00581AC4" w:rsidP="009743D3">
            <w:pPr>
              <w:pStyle w:val="KeinLeerraum"/>
              <w:rPr>
                <w:rFonts w:ascii="Arial" w:hAnsi="Arial"/>
              </w:rPr>
            </w:pPr>
          </w:p>
          <w:p w14:paraId="3721F4DE" w14:textId="77777777" w:rsidR="00581AC4" w:rsidRPr="005B1DAB" w:rsidRDefault="00581AC4" w:rsidP="009743D3">
            <w:pPr>
              <w:pStyle w:val="KeinLeerraum"/>
              <w:rPr>
                <w:rFonts w:ascii="Arial" w:hAnsi="Arial"/>
              </w:rPr>
            </w:pPr>
          </w:p>
          <w:p w14:paraId="2CBBB347" w14:textId="77777777" w:rsidR="00581AC4" w:rsidRPr="005B1DAB" w:rsidRDefault="00581AC4" w:rsidP="009743D3">
            <w:pPr>
              <w:pStyle w:val="KeinLeerraum"/>
              <w:rPr>
                <w:rFonts w:ascii="Arial" w:hAnsi="Arial"/>
              </w:rPr>
            </w:pPr>
          </w:p>
        </w:tc>
      </w:tr>
    </w:tbl>
    <w:p w14:paraId="2E439237" w14:textId="77777777" w:rsidR="00581AC4" w:rsidRPr="005B1DAB" w:rsidRDefault="00581AC4" w:rsidP="00581AC4">
      <w:pPr>
        <w:pStyle w:val="KeinLeerraum"/>
        <w:rPr>
          <w:rFonts w:ascii="Arial" w:hAnsi="Arial"/>
          <w:sz w:val="18"/>
          <w:szCs w:val="18"/>
        </w:rPr>
      </w:pPr>
    </w:p>
    <w:tbl>
      <w:tblPr>
        <w:tblW w:w="10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36"/>
        <w:gridCol w:w="7012"/>
      </w:tblGrid>
      <w:tr w:rsidR="00581AC4" w:rsidRPr="005B1DAB" w14:paraId="6B045413" w14:textId="77777777" w:rsidTr="00860FE6">
        <w:trPr>
          <w:trHeight w:val="397"/>
        </w:trPr>
        <w:tc>
          <w:tcPr>
            <w:tcW w:w="280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14D16E1" w14:textId="77777777" w:rsidR="00581AC4" w:rsidRPr="005B1DAB" w:rsidRDefault="00581AC4" w:rsidP="009743D3">
            <w:pPr>
              <w:pStyle w:val="KeinLeerraum"/>
              <w:ind w:right="-504"/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357399D8" w14:textId="77777777" w:rsidR="00581AC4" w:rsidRPr="005B1DAB" w:rsidRDefault="00581AC4" w:rsidP="009743D3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 xml:space="preserve">     </w:t>
            </w:r>
          </w:p>
        </w:tc>
        <w:tc>
          <w:tcPr>
            <w:tcW w:w="701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2EE1C0B9" w14:textId="77777777" w:rsidR="00581AC4" w:rsidRPr="005B1DAB" w:rsidRDefault="00581AC4" w:rsidP="009743D3">
            <w:pPr>
              <w:pStyle w:val="KeinLeerraum"/>
              <w:rPr>
                <w:rFonts w:ascii="Arial" w:hAnsi="Arial"/>
              </w:rPr>
            </w:pPr>
          </w:p>
          <w:p w14:paraId="25AB371A" w14:textId="77777777" w:rsidR="00581AC4" w:rsidRPr="005B1DAB" w:rsidRDefault="00581AC4" w:rsidP="009743D3">
            <w:pPr>
              <w:pStyle w:val="KeinLeerraum"/>
              <w:rPr>
                <w:rFonts w:ascii="Arial" w:hAnsi="Arial"/>
              </w:rPr>
            </w:pPr>
          </w:p>
          <w:p w14:paraId="346D9545" w14:textId="77777777" w:rsidR="00581AC4" w:rsidRPr="005B1DAB" w:rsidRDefault="00581AC4" w:rsidP="009743D3">
            <w:pPr>
              <w:pStyle w:val="KeinLeerraum"/>
              <w:rPr>
                <w:rFonts w:ascii="Arial" w:hAnsi="Arial"/>
              </w:rPr>
            </w:pPr>
          </w:p>
        </w:tc>
      </w:tr>
    </w:tbl>
    <w:p w14:paraId="201A5F34" w14:textId="77777777" w:rsidR="00581AC4" w:rsidRDefault="00581AC4" w:rsidP="00581AC4">
      <w:pPr>
        <w:pStyle w:val="KeinLeerraum"/>
        <w:rPr>
          <w:sz w:val="18"/>
          <w:szCs w:val="18"/>
        </w:rPr>
      </w:pPr>
    </w:p>
    <w:p w14:paraId="2EC322F0" w14:textId="77777777" w:rsidR="00581AC4" w:rsidRDefault="00581AC4" w:rsidP="00581AC4">
      <w:pPr>
        <w:pStyle w:val="Kapiteltext"/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065"/>
      </w:tblGrid>
      <w:tr w:rsidR="005B7F91" w:rsidRPr="00404395" w14:paraId="5C588F97" w14:textId="77777777" w:rsidTr="00860FE6">
        <w:tc>
          <w:tcPr>
            <w:tcW w:w="10065" w:type="dxa"/>
            <w:shd w:val="clear" w:color="auto" w:fill="005096"/>
          </w:tcPr>
          <w:p w14:paraId="2DCAE8FA" w14:textId="77777777" w:rsidR="005B7F91" w:rsidRPr="00404395" w:rsidRDefault="005B7F91" w:rsidP="00DA3E7B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lastRenderedPageBreak/>
              <w:t>Sprachen</w:t>
            </w:r>
          </w:p>
        </w:tc>
      </w:tr>
    </w:tbl>
    <w:p w14:paraId="4C898CB7" w14:textId="77777777" w:rsidR="005B7F91" w:rsidRPr="00404395" w:rsidRDefault="005B7F91" w:rsidP="005B7F91">
      <w:pPr>
        <w:pStyle w:val="Kapiteltext"/>
        <w:spacing w:before="120" w:after="120"/>
        <w:rPr>
          <w:color w:val="FFFFFF" w:themeColor="background1"/>
          <w:sz w:val="24"/>
        </w:rPr>
      </w:pPr>
    </w:p>
    <w:tbl>
      <w:tblPr>
        <w:tblW w:w="100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42"/>
        <w:gridCol w:w="3364"/>
        <w:gridCol w:w="17"/>
        <w:gridCol w:w="446"/>
        <w:gridCol w:w="420"/>
        <w:gridCol w:w="251"/>
        <w:gridCol w:w="169"/>
        <w:gridCol w:w="420"/>
        <w:gridCol w:w="16"/>
        <w:gridCol w:w="404"/>
        <w:gridCol w:w="24"/>
        <w:gridCol w:w="396"/>
        <w:gridCol w:w="168"/>
        <w:gridCol w:w="252"/>
        <w:gridCol w:w="420"/>
        <w:gridCol w:w="24"/>
        <w:gridCol w:w="396"/>
        <w:gridCol w:w="168"/>
        <w:gridCol w:w="2568"/>
      </w:tblGrid>
      <w:tr w:rsidR="00934D37" w:rsidRPr="00DE009A" w14:paraId="1A4EC2CB" w14:textId="77777777" w:rsidTr="009B7BD5">
        <w:trPr>
          <w:gridBefore w:val="1"/>
          <w:wBefore w:w="34" w:type="dxa"/>
          <w:trHeight w:val="227"/>
        </w:trPr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0EE4B5BB" w14:textId="77777777" w:rsidR="00934D37" w:rsidRPr="00DE009A" w:rsidRDefault="00934D37" w:rsidP="009B7BD5">
            <w:pPr>
              <w:pStyle w:val="KeinLeerraum"/>
              <w:rPr>
                <w:rFonts w:ascii="Arial" w:hAnsi="Arial"/>
              </w:rPr>
            </w:pPr>
            <w:r w:rsidRPr="00DE009A">
              <w:rPr>
                <w:rFonts w:ascii="Arial" w:hAnsi="Arial"/>
              </w:rPr>
              <w:t>Muttersprache</w:t>
            </w:r>
          </w:p>
        </w:tc>
        <w:tc>
          <w:tcPr>
            <w:tcW w:w="6542" w:type="dxa"/>
            <w:gridSpan w:val="1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71C78AF" w14:textId="77777777" w:rsidR="00934D37" w:rsidRPr="00DE009A" w:rsidRDefault="00934D37" w:rsidP="009B7BD5">
            <w:pPr>
              <w:pStyle w:val="KeinLeerraum"/>
              <w:rPr>
                <w:rFonts w:ascii="Arial" w:hAnsi="Arial"/>
              </w:rPr>
            </w:pPr>
          </w:p>
        </w:tc>
      </w:tr>
      <w:tr w:rsidR="00934D37" w:rsidRPr="00DE009A" w14:paraId="2D63C031" w14:textId="77777777" w:rsidTr="009B7B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68" w:type="dxa"/>
          <w:trHeight w:val="430"/>
        </w:trPr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93AAE7" w14:textId="77777777" w:rsidR="00934D37" w:rsidRPr="00DE009A" w:rsidRDefault="00934D37" w:rsidP="009B7BD5">
            <w:pPr>
              <w:pStyle w:val="KeinLeerraum"/>
              <w:ind w:firstLine="106"/>
              <w:rPr>
                <w:rFonts w:ascii="Arial" w:hAnsi="Arial"/>
              </w:rPr>
            </w:pPr>
            <w:r w:rsidRPr="00DE009A">
              <w:rPr>
                <w:rFonts w:ascii="Arial" w:hAnsi="Arial"/>
              </w:rPr>
              <w:t>Fremdsprachen</w:t>
            </w:r>
          </w:p>
        </w:tc>
        <w:tc>
          <w:tcPr>
            <w:tcW w:w="17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052DB" w14:textId="77777777" w:rsidR="00934D37" w:rsidRPr="00DE009A" w:rsidRDefault="00934D37" w:rsidP="009B7BD5">
            <w:pPr>
              <w:pStyle w:val="KeinLeerraum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        </w:t>
            </w:r>
            <w:r w:rsidRPr="00DE009A">
              <w:rPr>
                <w:rFonts w:ascii="Arial" w:hAnsi="Arial"/>
                <w:sz w:val="14"/>
                <w:szCs w:val="14"/>
              </w:rPr>
              <w:t>sehr gut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78DD4" w14:textId="77777777" w:rsidR="00934D37" w:rsidRPr="00DE009A" w:rsidRDefault="00934D37" w:rsidP="009B7BD5">
            <w:pPr>
              <w:pStyle w:val="KeinLeerraum"/>
              <w:ind w:left="73" w:hanging="73"/>
              <w:rPr>
                <w:rFonts w:ascii="Arial" w:hAnsi="Arial"/>
                <w:sz w:val="14"/>
                <w:szCs w:val="14"/>
              </w:rPr>
            </w:pPr>
            <w:r w:rsidRPr="00DE009A">
              <w:rPr>
                <w:rFonts w:ascii="Arial" w:hAnsi="Arial"/>
                <w:sz w:val="14"/>
                <w:szCs w:val="14"/>
              </w:rPr>
              <w:t>gut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8B1A4" w14:textId="77777777" w:rsidR="00934D37" w:rsidRPr="00DE009A" w:rsidRDefault="00934D37" w:rsidP="009B7BD5">
            <w:pPr>
              <w:pStyle w:val="KeinLeerraum"/>
              <w:ind w:firstLine="211"/>
              <w:jc w:val="both"/>
              <w:rPr>
                <w:rFonts w:ascii="Arial" w:hAnsi="Arial"/>
                <w:sz w:val="14"/>
                <w:szCs w:val="14"/>
              </w:rPr>
            </w:pPr>
            <w:r w:rsidRPr="00DE009A">
              <w:rPr>
                <w:rFonts w:ascii="Arial" w:hAnsi="Arial"/>
                <w:sz w:val="14"/>
                <w:szCs w:val="14"/>
              </w:rPr>
              <w:t>Basis</w:t>
            </w:r>
            <w:r>
              <w:rPr>
                <w:rFonts w:ascii="Arial" w:hAnsi="Arial"/>
                <w:sz w:val="14"/>
                <w:szCs w:val="14"/>
              </w:rPr>
              <w:t>-</w:t>
            </w:r>
            <w:r>
              <w:rPr>
                <w:rFonts w:ascii="Arial" w:hAnsi="Arial"/>
                <w:sz w:val="14"/>
                <w:szCs w:val="14"/>
              </w:rPr>
              <w:br/>
              <w:t xml:space="preserve">  </w:t>
            </w:r>
            <w:proofErr w:type="spellStart"/>
            <w:r w:rsidRPr="00DE009A">
              <w:rPr>
                <w:rFonts w:ascii="Arial" w:hAnsi="Arial"/>
                <w:sz w:val="14"/>
                <w:szCs w:val="14"/>
              </w:rPr>
              <w:t>kenntnisse</w:t>
            </w:r>
            <w:proofErr w:type="spellEnd"/>
          </w:p>
        </w:tc>
      </w:tr>
      <w:tr w:rsidR="00934D37" w:rsidRPr="00DE009A" w14:paraId="3F983B75" w14:textId="77777777" w:rsidTr="009B7B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176" w:type="dxa"/>
          <w:wAfter w:w="3132" w:type="dxa"/>
          <w:trHeight w:val="75"/>
        </w:trPr>
        <w:tc>
          <w:tcPr>
            <w:tcW w:w="3364" w:type="dxa"/>
            <w:tcBorders>
              <w:top w:val="nil"/>
              <w:left w:val="nil"/>
              <w:bottom w:val="single" w:sz="12" w:space="0" w:color="C0C0C0"/>
              <w:right w:val="nil"/>
            </w:tcBorders>
            <w:shd w:val="clear" w:color="auto" w:fill="auto"/>
          </w:tcPr>
          <w:p w14:paraId="66D0D9A9" w14:textId="77777777" w:rsidR="00934D37" w:rsidRPr="00DE009A" w:rsidRDefault="00934D37" w:rsidP="009B7BD5">
            <w:pPr>
              <w:pStyle w:val="KeinLeerraum"/>
              <w:rPr>
                <w:rFonts w:ascii="Arial" w:hAnsi="Arial"/>
              </w:rPr>
            </w:pPr>
            <w:r w:rsidRPr="00DE009A">
              <w:rPr>
                <w:rFonts w:ascii="Arial" w:hAnsi="Aria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B1BA2" w14:textId="77777777" w:rsidR="00934D37" w:rsidRPr="00DE009A" w:rsidRDefault="00934D37" w:rsidP="009B7BD5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FFDA0" w14:textId="77777777" w:rsidR="00934D37" w:rsidRPr="00DE009A" w:rsidRDefault="00934D37" w:rsidP="009B7BD5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1D2FE" w14:textId="77777777" w:rsidR="00934D37" w:rsidRPr="00DE009A" w:rsidRDefault="00934D37" w:rsidP="009B7BD5">
            <w:pPr>
              <w:pStyle w:val="KeinLeerraum"/>
              <w:rPr>
                <w:rFonts w:ascii="Arial" w:hAnsi="Arial"/>
              </w:rPr>
            </w:pPr>
          </w:p>
        </w:tc>
      </w:tr>
      <w:tr w:rsidR="00934D37" w:rsidRPr="00DE009A" w14:paraId="3E58BD87" w14:textId="77777777" w:rsidTr="009B7B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176" w:type="dxa"/>
          <w:wAfter w:w="2736" w:type="dxa"/>
          <w:trHeight w:val="20"/>
        </w:trPr>
        <w:tc>
          <w:tcPr>
            <w:tcW w:w="3364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bottom"/>
          </w:tcPr>
          <w:p w14:paraId="4E2DC188" w14:textId="77777777" w:rsidR="00934D37" w:rsidRPr="00DE009A" w:rsidRDefault="00934D37" w:rsidP="009B7BD5">
            <w:pPr>
              <w:pStyle w:val="KeinLeerraum"/>
              <w:rPr>
                <w:rFonts w:ascii="Arial" w:hAnsi="Arial"/>
              </w:rPr>
            </w:pPr>
            <w:r w:rsidRPr="00DE009A">
              <w:rPr>
                <w:rFonts w:ascii="Arial" w:hAnsi="Arial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single" w:sz="12" w:space="0" w:color="C0C0C0"/>
            </w:tcBorders>
            <w:shd w:val="clear" w:color="auto" w:fill="auto"/>
            <w:vAlign w:val="center"/>
          </w:tcPr>
          <w:p w14:paraId="4C6669EE" w14:textId="77777777" w:rsidR="00934D37" w:rsidRPr="00DE009A" w:rsidRDefault="00934D37" w:rsidP="009B7BD5">
            <w:pPr>
              <w:pStyle w:val="KeinLeerraum"/>
              <w:rPr>
                <w:rFonts w:ascii="Arial" w:hAnsi="Arial"/>
              </w:rPr>
            </w:pPr>
            <w:r w:rsidRPr="00DE009A">
              <w:rPr>
                <w:rFonts w:ascii="Arial" w:hAnsi="Arial"/>
              </w:rPr>
              <w:t> </w:t>
            </w:r>
          </w:p>
        </w:tc>
        <w:tc>
          <w:tcPr>
            <w:tcW w:w="420" w:type="dxa"/>
            <w:tcBorders>
              <w:top w:val="single" w:sz="12" w:space="0" w:color="C0C0C0"/>
              <w:left w:val="nil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0FFA9C0A" w14:textId="77777777" w:rsidR="00934D37" w:rsidRPr="00DE009A" w:rsidRDefault="00934D37" w:rsidP="009B7BD5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0F78A" w14:textId="77777777" w:rsidR="00934D37" w:rsidRPr="00DE009A" w:rsidRDefault="00934D37" w:rsidP="009B7BD5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12" w:space="0" w:color="C0C0C0"/>
            </w:tcBorders>
            <w:shd w:val="clear" w:color="auto" w:fill="auto"/>
            <w:vAlign w:val="center"/>
          </w:tcPr>
          <w:p w14:paraId="03651CB0" w14:textId="77777777" w:rsidR="00934D37" w:rsidRPr="00DE009A" w:rsidRDefault="00934D37" w:rsidP="009B7BD5">
            <w:pPr>
              <w:pStyle w:val="KeinLeerraum"/>
              <w:rPr>
                <w:rFonts w:ascii="Arial" w:hAnsi="Arial"/>
              </w:rPr>
            </w:pPr>
            <w:r w:rsidRPr="00DE009A">
              <w:rPr>
                <w:rFonts w:ascii="Arial" w:hAnsi="Arial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12" w:space="0" w:color="C0C0C0"/>
              <w:left w:val="nil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590A3E37" w14:textId="77777777" w:rsidR="00934D37" w:rsidRPr="00DE009A" w:rsidRDefault="00934D37" w:rsidP="009B7BD5">
            <w:pPr>
              <w:pStyle w:val="KeinLeerraum"/>
              <w:rPr>
                <w:rFonts w:ascii="Arial" w:hAnsi="Arial"/>
              </w:rPr>
            </w:pPr>
            <w:r w:rsidRPr="00DE009A">
              <w:rPr>
                <w:rFonts w:ascii="Arial" w:hAnsi="Arial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1993F" w14:textId="77777777" w:rsidR="00934D37" w:rsidRPr="00DE009A" w:rsidRDefault="00934D37" w:rsidP="009B7BD5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12" w:space="0" w:color="C0C0C0"/>
            </w:tcBorders>
            <w:shd w:val="clear" w:color="auto" w:fill="auto"/>
            <w:vAlign w:val="center"/>
          </w:tcPr>
          <w:p w14:paraId="4D60FAD9" w14:textId="77777777" w:rsidR="00934D37" w:rsidRPr="00DE009A" w:rsidRDefault="00934D37" w:rsidP="009B7BD5">
            <w:pPr>
              <w:pStyle w:val="KeinLeerraum"/>
              <w:rPr>
                <w:rFonts w:ascii="Arial" w:hAnsi="Arial"/>
              </w:rPr>
            </w:pPr>
            <w:r w:rsidRPr="00DE009A">
              <w:rPr>
                <w:rFonts w:ascii="Arial" w:hAnsi="Arial"/>
              </w:rPr>
              <w:t> </w:t>
            </w:r>
          </w:p>
        </w:tc>
        <w:tc>
          <w:tcPr>
            <w:tcW w:w="420" w:type="dxa"/>
            <w:tcBorders>
              <w:top w:val="single" w:sz="12" w:space="0" w:color="C0C0C0"/>
              <w:left w:val="nil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1C844581" w14:textId="77777777" w:rsidR="00934D37" w:rsidRPr="00DE009A" w:rsidRDefault="00934D37" w:rsidP="009B7BD5">
            <w:pPr>
              <w:pStyle w:val="KeinLeerraum"/>
              <w:rPr>
                <w:rFonts w:ascii="Arial" w:hAnsi="Arial"/>
              </w:rPr>
            </w:pPr>
            <w:r w:rsidRPr="00DE009A">
              <w:rPr>
                <w:rFonts w:ascii="Arial" w:hAnsi="Arial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B2435" w14:textId="77777777" w:rsidR="00934D37" w:rsidRPr="00DE009A" w:rsidRDefault="00934D37" w:rsidP="009B7BD5">
            <w:pPr>
              <w:pStyle w:val="KeinLeerraum"/>
              <w:rPr>
                <w:rFonts w:ascii="Arial" w:hAnsi="Arial"/>
              </w:rPr>
            </w:pPr>
          </w:p>
        </w:tc>
      </w:tr>
      <w:tr w:rsidR="00934D37" w:rsidRPr="00DE009A" w14:paraId="4F197207" w14:textId="77777777" w:rsidTr="009B7B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176" w:type="dxa"/>
          <w:wAfter w:w="3132" w:type="dxa"/>
          <w:trHeight w:val="20"/>
        </w:trPr>
        <w:tc>
          <w:tcPr>
            <w:tcW w:w="3364" w:type="dxa"/>
            <w:tcBorders>
              <w:top w:val="nil"/>
              <w:left w:val="nil"/>
              <w:bottom w:val="single" w:sz="12" w:space="0" w:color="C0C0C0"/>
              <w:right w:val="nil"/>
            </w:tcBorders>
            <w:shd w:val="clear" w:color="auto" w:fill="auto"/>
            <w:vAlign w:val="bottom"/>
          </w:tcPr>
          <w:p w14:paraId="6D6BA753" w14:textId="77777777" w:rsidR="00934D37" w:rsidRPr="00DE009A" w:rsidRDefault="00934D37" w:rsidP="009B7BD5">
            <w:pPr>
              <w:pStyle w:val="KeinLeerraum"/>
              <w:rPr>
                <w:rFonts w:ascii="Arial" w:hAnsi="Arial"/>
              </w:rPr>
            </w:pPr>
            <w:r w:rsidRPr="00DE009A">
              <w:rPr>
                <w:rFonts w:ascii="Arial" w:hAnsi="Aria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F1FB3" w14:textId="77777777" w:rsidR="00934D37" w:rsidRPr="00DE009A" w:rsidRDefault="00934D37" w:rsidP="009B7BD5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FFC4E" w14:textId="77777777" w:rsidR="00934D37" w:rsidRPr="00DE009A" w:rsidRDefault="00934D37" w:rsidP="009B7BD5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F13DA" w14:textId="77777777" w:rsidR="00934D37" w:rsidRPr="00DE009A" w:rsidRDefault="00934D37" w:rsidP="009B7BD5">
            <w:pPr>
              <w:pStyle w:val="KeinLeerraum"/>
              <w:rPr>
                <w:rFonts w:ascii="Arial" w:hAnsi="Arial"/>
              </w:rPr>
            </w:pPr>
          </w:p>
        </w:tc>
      </w:tr>
      <w:tr w:rsidR="00934D37" w:rsidRPr="00DE009A" w14:paraId="73EAF508" w14:textId="77777777" w:rsidTr="009B7B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176" w:type="dxa"/>
          <w:wAfter w:w="2736" w:type="dxa"/>
          <w:trHeight w:val="20"/>
        </w:trPr>
        <w:tc>
          <w:tcPr>
            <w:tcW w:w="3364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bottom"/>
          </w:tcPr>
          <w:p w14:paraId="1E385C99" w14:textId="77777777" w:rsidR="00934D37" w:rsidRPr="00DE009A" w:rsidRDefault="00934D37" w:rsidP="009B7BD5">
            <w:pPr>
              <w:pStyle w:val="KeinLeerraum"/>
              <w:rPr>
                <w:rFonts w:ascii="Arial" w:hAnsi="Arial"/>
              </w:rPr>
            </w:pPr>
            <w:r w:rsidRPr="00DE009A">
              <w:rPr>
                <w:rFonts w:ascii="Arial" w:hAnsi="Arial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single" w:sz="12" w:space="0" w:color="C0C0C0"/>
            </w:tcBorders>
            <w:shd w:val="clear" w:color="auto" w:fill="auto"/>
            <w:vAlign w:val="center"/>
          </w:tcPr>
          <w:p w14:paraId="73451C31" w14:textId="77777777" w:rsidR="00934D37" w:rsidRPr="00DE009A" w:rsidRDefault="00934D37" w:rsidP="009B7BD5">
            <w:pPr>
              <w:pStyle w:val="KeinLeerraum"/>
              <w:rPr>
                <w:rFonts w:ascii="Arial" w:hAnsi="Arial"/>
              </w:rPr>
            </w:pPr>
            <w:r w:rsidRPr="00DE009A">
              <w:rPr>
                <w:rFonts w:ascii="Arial" w:hAnsi="Arial"/>
              </w:rPr>
              <w:t> </w:t>
            </w:r>
          </w:p>
        </w:tc>
        <w:tc>
          <w:tcPr>
            <w:tcW w:w="420" w:type="dxa"/>
            <w:tcBorders>
              <w:top w:val="single" w:sz="12" w:space="0" w:color="C0C0C0"/>
              <w:left w:val="nil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3D576FFF" w14:textId="77777777" w:rsidR="00934D37" w:rsidRPr="00DE009A" w:rsidRDefault="00934D37" w:rsidP="009B7BD5">
            <w:pPr>
              <w:pStyle w:val="KeinLeerraum"/>
              <w:rPr>
                <w:rFonts w:ascii="Arial" w:hAnsi="Arial"/>
              </w:rPr>
            </w:pPr>
            <w:r w:rsidRPr="00DE009A">
              <w:rPr>
                <w:rFonts w:ascii="Arial" w:hAnsi="Arial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06E90" w14:textId="77777777" w:rsidR="00934D37" w:rsidRPr="00DE009A" w:rsidRDefault="00934D37" w:rsidP="009B7BD5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12" w:space="0" w:color="C0C0C0"/>
            </w:tcBorders>
            <w:shd w:val="clear" w:color="auto" w:fill="auto"/>
            <w:vAlign w:val="center"/>
          </w:tcPr>
          <w:p w14:paraId="1A4E7DDB" w14:textId="77777777" w:rsidR="00934D37" w:rsidRPr="00DE009A" w:rsidRDefault="00934D37" w:rsidP="009B7BD5">
            <w:pPr>
              <w:pStyle w:val="KeinLeerraum"/>
              <w:rPr>
                <w:rFonts w:ascii="Arial" w:hAnsi="Arial"/>
              </w:rPr>
            </w:pPr>
            <w:r w:rsidRPr="00DE009A">
              <w:rPr>
                <w:rFonts w:ascii="Arial" w:hAnsi="Arial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12" w:space="0" w:color="C0C0C0"/>
              <w:left w:val="nil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503EF17B" w14:textId="77777777" w:rsidR="00934D37" w:rsidRPr="00DE009A" w:rsidRDefault="00934D37" w:rsidP="009B7BD5">
            <w:pPr>
              <w:pStyle w:val="KeinLeerraum"/>
              <w:rPr>
                <w:rFonts w:ascii="Arial" w:hAnsi="Arial"/>
              </w:rPr>
            </w:pPr>
            <w:r w:rsidRPr="00DE009A">
              <w:rPr>
                <w:rFonts w:ascii="Arial" w:hAnsi="Arial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2DAFF" w14:textId="77777777" w:rsidR="00934D37" w:rsidRPr="00DE009A" w:rsidRDefault="00934D37" w:rsidP="009B7BD5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12" w:space="0" w:color="C0C0C0"/>
            </w:tcBorders>
            <w:shd w:val="clear" w:color="auto" w:fill="auto"/>
            <w:vAlign w:val="center"/>
          </w:tcPr>
          <w:p w14:paraId="63581DE9" w14:textId="77777777" w:rsidR="00934D37" w:rsidRPr="00DE009A" w:rsidRDefault="00934D37" w:rsidP="009B7BD5">
            <w:pPr>
              <w:pStyle w:val="KeinLeerraum"/>
              <w:rPr>
                <w:rFonts w:ascii="Arial" w:hAnsi="Arial"/>
              </w:rPr>
            </w:pPr>
            <w:r w:rsidRPr="00DE009A">
              <w:rPr>
                <w:rFonts w:ascii="Arial" w:hAnsi="Arial"/>
              </w:rPr>
              <w:t> </w:t>
            </w:r>
          </w:p>
        </w:tc>
        <w:tc>
          <w:tcPr>
            <w:tcW w:w="420" w:type="dxa"/>
            <w:tcBorders>
              <w:top w:val="single" w:sz="12" w:space="0" w:color="C0C0C0"/>
              <w:left w:val="nil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4680531A" w14:textId="77777777" w:rsidR="00934D37" w:rsidRPr="00DE009A" w:rsidRDefault="00934D37" w:rsidP="009B7BD5">
            <w:pPr>
              <w:pStyle w:val="KeinLeerraum"/>
              <w:rPr>
                <w:rFonts w:ascii="Arial" w:hAnsi="Arial"/>
              </w:rPr>
            </w:pPr>
            <w:r w:rsidRPr="00DE009A">
              <w:rPr>
                <w:rFonts w:ascii="Arial" w:hAnsi="Arial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0F605" w14:textId="77777777" w:rsidR="00934D37" w:rsidRPr="00DE009A" w:rsidRDefault="00934D37" w:rsidP="009B7BD5">
            <w:pPr>
              <w:pStyle w:val="KeinLeerraum"/>
              <w:rPr>
                <w:rFonts w:ascii="Arial" w:hAnsi="Arial"/>
              </w:rPr>
            </w:pPr>
          </w:p>
        </w:tc>
      </w:tr>
      <w:tr w:rsidR="00934D37" w:rsidRPr="00DE009A" w14:paraId="5543C603" w14:textId="77777777" w:rsidTr="009B7B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176" w:type="dxa"/>
          <w:wAfter w:w="3132" w:type="dxa"/>
          <w:trHeight w:val="20"/>
        </w:trPr>
        <w:tc>
          <w:tcPr>
            <w:tcW w:w="3364" w:type="dxa"/>
            <w:tcBorders>
              <w:top w:val="nil"/>
              <w:left w:val="nil"/>
              <w:bottom w:val="single" w:sz="12" w:space="0" w:color="C0C0C0"/>
              <w:right w:val="nil"/>
            </w:tcBorders>
            <w:shd w:val="clear" w:color="auto" w:fill="auto"/>
            <w:vAlign w:val="bottom"/>
          </w:tcPr>
          <w:p w14:paraId="17C71E3B" w14:textId="77777777" w:rsidR="00934D37" w:rsidRPr="00DE009A" w:rsidRDefault="00934D37" w:rsidP="009B7BD5">
            <w:pPr>
              <w:pStyle w:val="KeinLeerraum"/>
              <w:rPr>
                <w:rFonts w:ascii="Arial" w:hAnsi="Arial"/>
              </w:rPr>
            </w:pPr>
            <w:r w:rsidRPr="00DE009A">
              <w:rPr>
                <w:rFonts w:ascii="Arial" w:hAnsi="Aria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F8DAE" w14:textId="77777777" w:rsidR="00934D37" w:rsidRPr="00DE009A" w:rsidRDefault="00934D37" w:rsidP="009B7BD5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B3AA8" w14:textId="77777777" w:rsidR="00934D37" w:rsidRPr="00DE009A" w:rsidRDefault="00934D37" w:rsidP="009B7BD5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60ED4" w14:textId="77777777" w:rsidR="00934D37" w:rsidRPr="00DE009A" w:rsidRDefault="00934D37" w:rsidP="009B7BD5">
            <w:pPr>
              <w:pStyle w:val="KeinLeerraum"/>
              <w:rPr>
                <w:rFonts w:ascii="Arial" w:hAnsi="Arial"/>
              </w:rPr>
            </w:pPr>
          </w:p>
        </w:tc>
      </w:tr>
      <w:tr w:rsidR="00934D37" w:rsidRPr="00DE009A" w14:paraId="7A41C890" w14:textId="77777777" w:rsidTr="009B7B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176" w:type="dxa"/>
          <w:wAfter w:w="2736" w:type="dxa"/>
          <w:trHeight w:val="20"/>
        </w:trPr>
        <w:tc>
          <w:tcPr>
            <w:tcW w:w="3364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bottom"/>
          </w:tcPr>
          <w:p w14:paraId="2410499E" w14:textId="77777777" w:rsidR="00934D37" w:rsidRPr="00DE009A" w:rsidRDefault="00934D37" w:rsidP="009B7BD5">
            <w:pPr>
              <w:pStyle w:val="KeinLeerraum"/>
              <w:rPr>
                <w:rFonts w:ascii="Arial" w:hAnsi="Arial"/>
              </w:rPr>
            </w:pPr>
            <w:r w:rsidRPr="00DE009A">
              <w:rPr>
                <w:rFonts w:ascii="Arial" w:hAnsi="Arial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single" w:sz="12" w:space="0" w:color="C0C0C0"/>
            </w:tcBorders>
            <w:shd w:val="clear" w:color="auto" w:fill="auto"/>
            <w:vAlign w:val="center"/>
          </w:tcPr>
          <w:p w14:paraId="1FE4F4CA" w14:textId="77777777" w:rsidR="00934D37" w:rsidRPr="00DE009A" w:rsidRDefault="00934D37" w:rsidP="009B7BD5">
            <w:pPr>
              <w:pStyle w:val="KeinLeerraum"/>
              <w:rPr>
                <w:rFonts w:ascii="Arial" w:hAnsi="Arial"/>
              </w:rPr>
            </w:pPr>
            <w:r w:rsidRPr="00DE009A">
              <w:rPr>
                <w:rFonts w:ascii="Arial" w:hAnsi="Arial"/>
              </w:rPr>
              <w:t> </w:t>
            </w:r>
          </w:p>
        </w:tc>
        <w:tc>
          <w:tcPr>
            <w:tcW w:w="420" w:type="dxa"/>
            <w:tcBorders>
              <w:top w:val="single" w:sz="12" w:space="0" w:color="C0C0C0"/>
              <w:left w:val="nil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2D8F9A50" w14:textId="77777777" w:rsidR="00934D37" w:rsidRPr="00DE009A" w:rsidRDefault="00934D37" w:rsidP="009B7BD5">
            <w:pPr>
              <w:pStyle w:val="KeinLeerraum"/>
              <w:rPr>
                <w:rFonts w:ascii="Arial" w:hAnsi="Arial"/>
              </w:rPr>
            </w:pPr>
            <w:r w:rsidRPr="00DE009A">
              <w:rPr>
                <w:rFonts w:ascii="Arial" w:hAnsi="Arial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FB9FD" w14:textId="77777777" w:rsidR="00934D37" w:rsidRPr="00DE009A" w:rsidRDefault="00934D37" w:rsidP="009B7BD5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12" w:space="0" w:color="C0C0C0"/>
            </w:tcBorders>
            <w:shd w:val="clear" w:color="auto" w:fill="auto"/>
            <w:vAlign w:val="center"/>
          </w:tcPr>
          <w:p w14:paraId="512F1153" w14:textId="77777777" w:rsidR="00934D37" w:rsidRPr="00DE009A" w:rsidRDefault="00934D37" w:rsidP="009B7BD5">
            <w:pPr>
              <w:pStyle w:val="KeinLeerraum"/>
              <w:rPr>
                <w:rFonts w:ascii="Arial" w:hAnsi="Arial"/>
              </w:rPr>
            </w:pPr>
            <w:r w:rsidRPr="00DE009A">
              <w:rPr>
                <w:rFonts w:ascii="Arial" w:hAnsi="Arial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12" w:space="0" w:color="C0C0C0"/>
              <w:left w:val="nil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15B88515" w14:textId="77777777" w:rsidR="00934D37" w:rsidRPr="00DE009A" w:rsidRDefault="00934D37" w:rsidP="009B7BD5">
            <w:pPr>
              <w:pStyle w:val="KeinLeerraum"/>
              <w:rPr>
                <w:rFonts w:ascii="Arial" w:hAnsi="Arial"/>
              </w:rPr>
            </w:pPr>
            <w:r w:rsidRPr="00DE009A">
              <w:rPr>
                <w:rFonts w:ascii="Arial" w:hAnsi="Arial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627A1" w14:textId="77777777" w:rsidR="00934D37" w:rsidRPr="00DE009A" w:rsidRDefault="00934D37" w:rsidP="009B7BD5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12" w:space="0" w:color="C0C0C0"/>
            </w:tcBorders>
            <w:shd w:val="clear" w:color="auto" w:fill="auto"/>
            <w:vAlign w:val="center"/>
          </w:tcPr>
          <w:p w14:paraId="4CBB43BF" w14:textId="77777777" w:rsidR="00934D37" w:rsidRPr="00DE009A" w:rsidRDefault="00934D37" w:rsidP="009B7BD5">
            <w:pPr>
              <w:pStyle w:val="KeinLeerraum"/>
              <w:rPr>
                <w:rFonts w:ascii="Arial" w:hAnsi="Arial"/>
              </w:rPr>
            </w:pPr>
            <w:r w:rsidRPr="00DE009A">
              <w:rPr>
                <w:rFonts w:ascii="Arial" w:hAnsi="Arial"/>
              </w:rPr>
              <w:t> </w:t>
            </w:r>
          </w:p>
        </w:tc>
        <w:tc>
          <w:tcPr>
            <w:tcW w:w="420" w:type="dxa"/>
            <w:tcBorders>
              <w:top w:val="single" w:sz="12" w:space="0" w:color="C0C0C0"/>
              <w:left w:val="nil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4722E4AE" w14:textId="77777777" w:rsidR="00934D37" w:rsidRPr="00DE009A" w:rsidRDefault="00934D37" w:rsidP="009B7BD5">
            <w:pPr>
              <w:pStyle w:val="KeinLeerraum"/>
              <w:rPr>
                <w:rFonts w:ascii="Arial" w:hAnsi="Arial"/>
              </w:rPr>
            </w:pPr>
            <w:r w:rsidRPr="00DE009A">
              <w:rPr>
                <w:rFonts w:ascii="Arial" w:hAnsi="Arial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BCF70" w14:textId="77777777" w:rsidR="00934D37" w:rsidRPr="00DE009A" w:rsidRDefault="00934D37" w:rsidP="009B7BD5">
            <w:pPr>
              <w:pStyle w:val="KeinLeerraum"/>
              <w:rPr>
                <w:rFonts w:ascii="Arial" w:hAnsi="Arial"/>
              </w:rPr>
            </w:pPr>
          </w:p>
        </w:tc>
      </w:tr>
    </w:tbl>
    <w:p w14:paraId="04BFE0FA" w14:textId="77777777" w:rsidR="00581AC4" w:rsidRDefault="00581AC4" w:rsidP="00581AC4">
      <w:pPr>
        <w:pStyle w:val="Aufzhlung"/>
        <w:numPr>
          <w:ilvl w:val="0"/>
          <w:numId w:val="0"/>
        </w:numPr>
      </w:pPr>
    </w:p>
    <w:p w14:paraId="50269B87" w14:textId="77777777" w:rsidR="00581AC4" w:rsidRDefault="00581AC4" w:rsidP="00581AC4">
      <w:pPr>
        <w:pStyle w:val="Aufzhlung"/>
        <w:numPr>
          <w:ilvl w:val="0"/>
          <w:numId w:val="0"/>
        </w:num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065"/>
      </w:tblGrid>
      <w:tr w:rsidR="00581AC4" w:rsidRPr="00404395" w14:paraId="67140D46" w14:textId="77777777" w:rsidTr="00860FE6">
        <w:tc>
          <w:tcPr>
            <w:tcW w:w="10065" w:type="dxa"/>
            <w:shd w:val="clear" w:color="auto" w:fill="005096"/>
          </w:tcPr>
          <w:p w14:paraId="5B4E54B2" w14:textId="77777777" w:rsidR="00581AC4" w:rsidRPr="00404395" w:rsidRDefault="00581AC4" w:rsidP="009743D3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t>Motivation</w:t>
            </w:r>
          </w:p>
        </w:tc>
      </w:tr>
    </w:tbl>
    <w:p w14:paraId="074E23C1" w14:textId="77777777" w:rsidR="00581AC4" w:rsidRPr="005B1DAB" w:rsidRDefault="00581AC4" w:rsidP="00581AC4">
      <w:pPr>
        <w:pStyle w:val="Kapiteltext"/>
      </w:pPr>
    </w:p>
    <w:p w14:paraId="5BBE571D" w14:textId="77777777" w:rsidR="00581AC4" w:rsidRPr="005B1DAB" w:rsidRDefault="00581AC4" w:rsidP="00581AC4">
      <w:pPr>
        <w:pStyle w:val="KeinLeerraum"/>
        <w:rPr>
          <w:rFonts w:ascii="Arial" w:hAnsi="Arial"/>
        </w:rPr>
      </w:pPr>
      <w:r w:rsidRPr="005B1DAB">
        <w:rPr>
          <w:rFonts w:ascii="Arial" w:hAnsi="Arial"/>
        </w:rPr>
        <w:t>Warum wollen Sie diesen Lehrgang besuchen? Welche Erwartungen stellen Sie an den Lehrgang?</w:t>
      </w:r>
    </w:p>
    <w:tbl>
      <w:tblPr>
        <w:tblW w:w="10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0"/>
      </w:tblGrid>
      <w:tr w:rsidR="00581AC4" w:rsidRPr="005B1DAB" w14:paraId="452503C2" w14:textId="77777777" w:rsidTr="00860FE6">
        <w:trPr>
          <w:trHeight w:val="70"/>
        </w:trPr>
        <w:tc>
          <w:tcPr>
            <w:tcW w:w="1005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3020CFA0" w14:textId="77777777" w:rsidR="00581AC4" w:rsidRPr="005B1DAB" w:rsidRDefault="00581AC4" w:rsidP="009743D3">
            <w:pPr>
              <w:pStyle w:val="KeinLeerraum"/>
              <w:rPr>
                <w:rFonts w:ascii="Arial" w:hAnsi="Arial"/>
              </w:rPr>
            </w:pPr>
          </w:p>
          <w:p w14:paraId="75C9E9AA" w14:textId="77777777" w:rsidR="00581AC4" w:rsidRPr="005B1DAB" w:rsidRDefault="00581AC4" w:rsidP="009743D3">
            <w:pPr>
              <w:pStyle w:val="KeinLeerraum"/>
              <w:rPr>
                <w:rFonts w:ascii="Arial" w:hAnsi="Arial"/>
              </w:rPr>
            </w:pPr>
          </w:p>
          <w:p w14:paraId="5E1615F8" w14:textId="77777777" w:rsidR="00581AC4" w:rsidRPr="005B1DAB" w:rsidRDefault="00581AC4" w:rsidP="009743D3">
            <w:pPr>
              <w:pStyle w:val="KeinLeerraum"/>
              <w:rPr>
                <w:rFonts w:ascii="Arial" w:hAnsi="Arial"/>
              </w:rPr>
            </w:pPr>
          </w:p>
          <w:p w14:paraId="1055A4A3" w14:textId="77777777" w:rsidR="00581AC4" w:rsidRPr="005B1DAB" w:rsidRDefault="00581AC4" w:rsidP="009743D3">
            <w:pPr>
              <w:pStyle w:val="KeinLeerraum"/>
              <w:rPr>
                <w:rFonts w:ascii="Arial" w:hAnsi="Arial"/>
              </w:rPr>
            </w:pPr>
          </w:p>
          <w:p w14:paraId="4099B703" w14:textId="77777777" w:rsidR="00581AC4" w:rsidRPr="005B1DAB" w:rsidRDefault="00581AC4" w:rsidP="009743D3">
            <w:pPr>
              <w:pStyle w:val="KeinLeerraum"/>
              <w:ind w:hanging="250"/>
              <w:rPr>
                <w:rFonts w:ascii="Arial" w:hAnsi="Arial"/>
              </w:rPr>
            </w:pPr>
          </w:p>
          <w:p w14:paraId="640ED7F6" w14:textId="77777777" w:rsidR="00581AC4" w:rsidRPr="005B1DAB" w:rsidRDefault="00581AC4" w:rsidP="009743D3">
            <w:pPr>
              <w:pStyle w:val="KeinLeerraum"/>
              <w:rPr>
                <w:rFonts w:ascii="Arial" w:hAnsi="Arial"/>
              </w:rPr>
            </w:pPr>
          </w:p>
          <w:p w14:paraId="287FEB75" w14:textId="77777777" w:rsidR="00581AC4" w:rsidRPr="005B1DAB" w:rsidRDefault="00581AC4" w:rsidP="009743D3">
            <w:pPr>
              <w:pStyle w:val="KeinLeerraum"/>
              <w:rPr>
                <w:rFonts w:ascii="Arial" w:hAnsi="Arial"/>
              </w:rPr>
            </w:pPr>
          </w:p>
          <w:p w14:paraId="4E78C158" w14:textId="77777777" w:rsidR="00581AC4" w:rsidRPr="005B1DAB" w:rsidRDefault="00581AC4" w:rsidP="009743D3">
            <w:pPr>
              <w:pStyle w:val="KeinLeerraum"/>
              <w:rPr>
                <w:rFonts w:ascii="Arial" w:hAnsi="Arial"/>
              </w:rPr>
            </w:pPr>
          </w:p>
          <w:p w14:paraId="099E1EA5" w14:textId="77777777" w:rsidR="00581AC4" w:rsidRPr="005B1DAB" w:rsidRDefault="00581AC4" w:rsidP="009743D3">
            <w:pPr>
              <w:pStyle w:val="KeinLeerraum"/>
              <w:rPr>
                <w:rFonts w:ascii="Arial" w:hAnsi="Arial"/>
              </w:rPr>
            </w:pPr>
          </w:p>
          <w:p w14:paraId="120A52F9" w14:textId="77777777" w:rsidR="00581AC4" w:rsidRPr="005B1DAB" w:rsidRDefault="00581AC4" w:rsidP="009743D3">
            <w:pPr>
              <w:pStyle w:val="KeinLeerraum"/>
              <w:rPr>
                <w:rFonts w:ascii="Arial" w:hAnsi="Arial"/>
              </w:rPr>
            </w:pPr>
          </w:p>
          <w:p w14:paraId="311DC252" w14:textId="77777777" w:rsidR="00581AC4" w:rsidRPr="005B1DAB" w:rsidRDefault="00581AC4" w:rsidP="009743D3">
            <w:pPr>
              <w:pStyle w:val="KeinLeerraum"/>
              <w:rPr>
                <w:rFonts w:ascii="Arial" w:hAnsi="Arial"/>
              </w:rPr>
            </w:pPr>
          </w:p>
          <w:p w14:paraId="5DB48F8A" w14:textId="77777777" w:rsidR="00581AC4" w:rsidRPr="005B1DAB" w:rsidRDefault="00581AC4" w:rsidP="009743D3">
            <w:pPr>
              <w:pStyle w:val="KeinLeerraum"/>
              <w:rPr>
                <w:rFonts w:ascii="Arial" w:hAnsi="Arial"/>
              </w:rPr>
            </w:pPr>
          </w:p>
          <w:p w14:paraId="72F39378" w14:textId="77777777" w:rsidR="00581AC4" w:rsidRPr="005B1DAB" w:rsidRDefault="00581AC4" w:rsidP="009743D3">
            <w:pPr>
              <w:pStyle w:val="KeinLeerraum"/>
              <w:rPr>
                <w:rFonts w:ascii="Arial" w:hAnsi="Arial"/>
              </w:rPr>
            </w:pPr>
          </w:p>
          <w:p w14:paraId="2A3C7B11" w14:textId="77777777" w:rsidR="00581AC4" w:rsidRPr="005B1DAB" w:rsidRDefault="00581AC4" w:rsidP="009743D3">
            <w:pPr>
              <w:pStyle w:val="KeinLeerraum"/>
              <w:rPr>
                <w:rFonts w:ascii="Arial" w:hAnsi="Arial"/>
              </w:rPr>
            </w:pPr>
          </w:p>
          <w:p w14:paraId="6D4A14B6" w14:textId="77777777" w:rsidR="00581AC4" w:rsidRPr="005B1DAB" w:rsidRDefault="00581AC4" w:rsidP="009743D3">
            <w:pPr>
              <w:pStyle w:val="KeinLeerraum"/>
              <w:rPr>
                <w:rFonts w:ascii="Arial" w:hAnsi="Arial"/>
              </w:rPr>
            </w:pPr>
          </w:p>
          <w:p w14:paraId="4E098CA4" w14:textId="77777777" w:rsidR="00581AC4" w:rsidRPr="005B1DAB" w:rsidRDefault="00581AC4" w:rsidP="009743D3">
            <w:pPr>
              <w:pStyle w:val="KeinLeerraum"/>
              <w:rPr>
                <w:rFonts w:ascii="Arial" w:hAnsi="Arial"/>
              </w:rPr>
            </w:pPr>
          </w:p>
          <w:p w14:paraId="5F65599A" w14:textId="77777777" w:rsidR="00581AC4" w:rsidRPr="005B1DAB" w:rsidRDefault="00581AC4" w:rsidP="009743D3">
            <w:pPr>
              <w:pStyle w:val="KeinLeerraum"/>
              <w:rPr>
                <w:rFonts w:ascii="Arial" w:hAnsi="Arial"/>
              </w:rPr>
            </w:pPr>
          </w:p>
          <w:p w14:paraId="4E2B439C" w14:textId="77777777" w:rsidR="00581AC4" w:rsidRPr="005B1DAB" w:rsidRDefault="00581AC4" w:rsidP="009743D3">
            <w:pPr>
              <w:pStyle w:val="KeinLeerraum"/>
              <w:rPr>
                <w:rFonts w:ascii="Arial" w:hAnsi="Arial"/>
              </w:rPr>
            </w:pPr>
          </w:p>
          <w:p w14:paraId="6CCD8944" w14:textId="77777777" w:rsidR="00581AC4" w:rsidRPr="005B1DAB" w:rsidRDefault="00581AC4" w:rsidP="009743D3">
            <w:pPr>
              <w:pStyle w:val="KeinLeerraum"/>
              <w:rPr>
                <w:rFonts w:ascii="Arial" w:hAnsi="Arial"/>
              </w:rPr>
            </w:pPr>
          </w:p>
          <w:p w14:paraId="2417EE7D" w14:textId="77777777" w:rsidR="00581AC4" w:rsidRPr="005B1DAB" w:rsidRDefault="00581AC4" w:rsidP="009743D3">
            <w:pPr>
              <w:pStyle w:val="KeinLeerraum"/>
              <w:rPr>
                <w:rFonts w:ascii="Arial" w:hAnsi="Arial"/>
              </w:rPr>
            </w:pPr>
          </w:p>
        </w:tc>
      </w:tr>
    </w:tbl>
    <w:p w14:paraId="72FF6C50" w14:textId="77777777" w:rsidR="005B1DAB" w:rsidRDefault="005B1DAB" w:rsidP="00581AC4">
      <w:pPr>
        <w:pStyle w:val="Aufzhlung"/>
        <w:numPr>
          <w:ilvl w:val="0"/>
          <w:numId w:val="0"/>
        </w:num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065"/>
      </w:tblGrid>
      <w:tr w:rsidR="00404395" w:rsidRPr="00404395" w14:paraId="1ABE6EEB" w14:textId="77777777" w:rsidTr="00860FE6">
        <w:tc>
          <w:tcPr>
            <w:tcW w:w="10065" w:type="dxa"/>
            <w:shd w:val="clear" w:color="auto" w:fill="005096"/>
          </w:tcPr>
          <w:p w14:paraId="4BEB3E36" w14:textId="77777777" w:rsidR="005B1DAB" w:rsidRPr="00404395" w:rsidRDefault="009C6D5A" w:rsidP="005B1DAB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t>Anmeldung</w:t>
            </w:r>
          </w:p>
        </w:tc>
      </w:tr>
    </w:tbl>
    <w:p w14:paraId="16B1E3EC" w14:textId="77777777" w:rsidR="005B1DAB" w:rsidRPr="005B1DAB" w:rsidRDefault="005B1DAB" w:rsidP="005B1DAB">
      <w:pPr>
        <w:pStyle w:val="Kapiteltext"/>
      </w:pPr>
    </w:p>
    <w:p w14:paraId="1AE350EA" w14:textId="77777777" w:rsidR="00581AC4" w:rsidRPr="00581AC4" w:rsidRDefault="00581AC4" w:rsidP="00581AC4">
      <w:r w:rsidRPr="00934D37">
        <w:rPr>
          <w:color w:val="005096"/>
        </w:rPr>
        <w:t xml:space="preserve">Ich bewerbe mich hiermit verbindlich um die Aufnahme in den Weiterbildungslehrgang Master Sozialpädagogik der Fachhochschule St. Pölten. Die Studiengebühr beträgt EUR 9.000,- für 4 Semester, </w:t>
      </w:r>
      <w:proofErr w:type="spellStart"/>
      <w:r w:rsidRPr="00934D37">
        <w:rPr>
          <w:color w:val="005096"/>
        </w:rPr>
        <w:t>USt</w:t>
      </w:r>
      <w:proofErr w:type="spellEnd"/>
      <w:r w:rsidRPr="00934D37">
        <w:rPr>
          <w:color w:val="005096"/>
        </w:rPr>
        <w:t>-befreit</w:t>
      </w:r>
      <w:r w:rsidRPr="00581AC4">
        <w:t>.</w:t>
      </w:r>
    </w:p>
    <w:p w14:paraId="1DA3E7E4" w14:textId="77777777" w:rsidR="00581AC4" w:rsidRDefault="00581AC4" w:rsidP="00581AC4">
      <w:r w:rsidRPr="00581AC4">
        <w:lastRenderedPageBreak/>
        <w:t xml:space="preserve">Die FH behält sich das Recht vor, bei Nichterreichung der </w:t>
      </w:r>
      <w:proofErr w:type="spellStart"/>
      <w:r w:rsidRPr="00581AC4">
        <w:t>MindestteilnehmerInnenzahl</w:t>
      </w:r>
      <w:proofErr w:type="spellEnd"/>
      <w:r w:rsidRPr="00581AC4">
        <w:t>, den Lehrgang nicht durchzuführen.</w:t>
      </w:r>
    </w:p>
    <w:p w14:paraId="37A88718" w14:textId="77777777" w:rsidR="00934D37" w:rsidRPr="00581AC4" w:rsidRDefault="00934D37" w:rsidP="00581AC4"/>
    <w:p w14:paraId="06073111" w14:textId="2702E00D" w:rsidR="005B1DAB" w:rsidRPr="00B472B5" w:rsidRDefault="00581AC4" w:rsidP="00581AC4">
      <w:r w:rsidRPr="00581AC4">
        <w:t xml:space="preserve">Mit meiner Unterschrift – und zusätzlicher firmenmäßiger Fertigung bei Kostenübernahme durch die Firma </w:t>
      </w:r>
      <w:r w:rsidR="0056059A" w:rsidRPr="00581AC4">
        <w:t>–</w:t>
      </w:r>
      <w:r w:rsidRPr="00581AC4">
        <w:t xml:space="preserve"> erkläre ich mich mit den Allgemeinen Geschäftsbedingungen der Lehrgänge zur Weiterbildung der FH St. Pölten einverstanden.</w:t>
      </w:r>
    </w:p>
    <w:p w14:paraId="5CF213C5" w14:textId="77777777" w:rsidR="005B1DAB" w:rsidRPr="00B472B5" w:rsidRDefault="005B1DAB" w:rsidP="005B1DAB">
      <w:pPr>
        <w:pStyle w:val="KeinLeerraum"/>
        <w:jc w:val="both"/>
        <w:rPr>
          <w:rFonts w:ascii="Arial" w:hAnsi="Arial"/>
          <w:color w:val="FF0000"/>
        </w:rPr>
      </w:pPr>
    </w:p>
    <w:p w14:paraId="4DED480E" w14:textId="77777777" w:rsidR="005B1DAB" w:rsidRPr="00B472B5" w:rsidRDefault="005B1DAB" w:rsidP="005B1DAB">
      <w:pPr>
        <w:pStyle w:val="KeinLeerraum"/>
        <w:rPr>
          <w:rFonts w:ascii="Arial" w:hAnsi="Arial"/>
        </w:rPr>
      </w:pPr>
    </w:p>
    <w:p w14:paraId="22F2129C" w14:textId="77777777" w:rsidR="005B1DAB" w:rsidRPr="00B472B5" w:rsidRDefault="005B1DAB" w:rsidP="005B1DAB">
      <w:pPr>
        <w:pStyle w:val="KeinLeerraum"/>
        <w:rPr>
          <w:rFonts w:ascii="Arial" w:hAnsi="Arial"/>
        </w:rPr>
      </w:pPr>
    </w:p>
    <w:p w14:paraId="3BC0B620" w14:textId="77777777" w:rsidR="005B1DAB" w:rsidRPr="00B472B5" w:rsidRDefault="005B1DAB" w:rsidP="005B1DAB">
      <w:pPr>
        <w:pStyle w:val="KeinLeerraum"/>
        <w:rPr>
          <w:rFonts w:ascii="Arial" w:hAnsi="Arial"/>
        </w:rPr>
      </w:pPr>
      <w:r w:rsidRPr="00B472B5">
        <w:rPr>
          <w:rFonts w:ascii="Arial" w:hAnsi="Arial"/>
        </w:rPr>
        <w:t>________________________</w:t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  <w:t xml:space="preserve">    ________________________________</w:t>
      </w:r>
    </w:p>
    <w:p w14:paraId="6B17C017" w14:textId="77777777" w:rsidR="005B1DAB" w:rsidRPr="00B472B5" w:rsidRDefault="005B1DAB" w:rsidP="005B1DAB">
      <w:pPr>
        <w:pStyle w:val="KeinLeerraum"/>
        <w:rPr>
          <w:rFonts w:ascii="Arial" w:hAnsi="Arial"/>
        </w:rPr>
      </w:pPr>
      <w:r w:rsidRPr="00B472B5">
        <w:rPr>
          <w:rFonts w:ascii="Arial" w:hAnsi="Arial"/>
        </w:rPr>
        <w:t>Datum</w:t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  <w:t xml:space="preserve">    Unterschrift</w:t>
      </w:r>
    </w:p>
    <w:p w14:paraId="049F1D35" w14:textId="5FCC9080" w:rsidR="005B1DAB" w:rsidRDefault="005B1DAB" w:rsidP="00CE5D2A">
      <w:pPr>
        <w:autoSpaceDE w:val="0"/>
        <w:autoSpaceDN w:val="0"/>
        <w:adjustRightInd w:val="0"/>
        <w:ind w:right="1361"/>
      </w:pPr>
    </w:p>
    <w:p w14:paraId="45D06C92" w14:textId="77777777" w:rsidR="00581AC4" w:rsidRDefault="00581AC4" w:rsidP="00CE5D2A">
      <w:pPr>
        <w:autoSpaceDE w:val="0"/>
        <w:autoSpaceDN w:val="0"/>
        <w:adjustRightInd w:val="0"/>
        <w:ind w:right="1361"/>
      </w:pPr>
    </w:p>
    <w:p w14:paraId="02FEA0C5" w14:textId="77777777" w:rsidR="00581AC4" w:rsidRDefault="00581AC4" w:rsidP="00CE5D2A">
      <w:pPr>
        <w:autoSpaceDE w:val="0"/>
        <w:autoSpaceDN w:val="0"/>
        <w:adjustRightInd w:val="0"/>
        <w:ind w:right="1361"/>
      </w:pPr>
    </w:p>
    <w:p w14:paraId="6CCF3243" w14:textId="77777777" w:rsidR="00581AC4" w:rsidRPr="00934D37" w:rsidRDefault="00581AC4" w:rsidP="00581AC4">
      <w:pPr>
        <w:autoSpaceDE w:val="0"/>
        <w:autoSpaceDN w:val="0"/>
        <w:adjustRightInd w:val="0"/>
        <w:ind w:right="1361"/>
        <w:rPr>
          <w:color w:val="005096"/>
          <w:lang w:val="de-DE"/>
        </w:rPr>
      </w:pPr>
      <w:r w:rsidRPr="00934D37">
        <w:rPr>
          <w:color w:val="005096"/>
          <w:lang w:val="de-DE"/>
        </w:rPr>
        <w:t>Einzureichende Dokumente (Zugangsvoraussetzungen siehe Homepage):</w:t>
      </w:r>
    </w:p>
    <w:p w14:paraId="1B4388A6" w14:textId="77777777" w:rsidR="00581AC4" w:rsidRDefault="00581AC4" w:rsidP="00581AC4">
      <w:pPr>
        <w:pStyle w:val="Listenabsatz"/>
        <w:numPr>
          <w:ilvl w:val="0"/>
          <w:numId w:val="7"/>
        </w:numPr>
        <w:autoSpaceDE w:val="0"/>
        <w:autoSpaceDN w:val="0"/>
        <w:adjustRightInd w:val="0"/>
        <w:ind w:right="1361"/>
        <w:rPr>
          <w:lang w:val="de-DE"/>
        </w:rPr>
      </w:pPr>
      <w:r w:rsidRPr="00581AC4">
        <w:rPr>
          <w:lang w:val="de-DE"/>
        </w:rPr>
        <w:t>Anmeldeformular – MIT Unterschrift!</w:t>
      </w:r>
    </w:p>
    <w:p w14:paraId="197A0077" w14:textId="77777777" w:rsidR="00581AC4" w:rsidRDefault="00581AC4" w:rsidP="00581AC4">
      <w:pPr>
        <w:pStyle w:val="Listenabsatz"/>
        <w:numPr>
          <w:ilvl w:val="0"/>
          <w:numId w:val="7"/>
        </w:numPr>
        <w:autoSpaceDE w:val="0"/>
        <w:autoSpaceDN w:val="0"/>
        <w:adjustRightInd w:val="0"/>
        <w:ind w:right="1361"/>
        <w:rPr>
          <w:lang w:val="de-DE"/>
        </w:rPr>
      </w:pPr>
      <w:proofErr w:type="spellStart"/>
      <w:r>
        <w:rPr>
          <w:lang w:val="de-DE"/>
        </w:rPr>
        <w:t>A</w:t>
      </w:r>
      <w:r w:rsidRPr="00581AC4">
        <w:rPr>
          <w:lang w:val="de-DE"/>
        </w:rPr>
        <w:t>GB´s</w:t>
      </w:r>
      <w:proofErr w:type="spellEnd"/>
      <w:r w:rsidRPr="00581AC4">
        <w:rPr>
          <w:lang w:val="de-DE"/>
        </w:rPr>
        <w:t xml:space="preserve"> – MIT Unterschrift!</w:t>
      </w:r>
    </w:p>
    <w:p w14:paraId="75201E92" w14:textId="7CF1A118" w:rsidR="00581AC4" w:rsidRPr="00581AC4" w:rsidRDefault="00581AC4" w:rsidP="00581AC4">
      <w:pPr>
        <w:pStyle w:val="Listenabsatz"/>
        <w:numPr>
          <w:ilvl w:val="0"/>
          <w:numId w:val="7"/>
        </w:numPr>
        <w:autoSpaceDE w:val="0"/>
        <w:autoSpaceDN w:val="0"/>
        <w:adjustRightInd w:val="0"/>
        <w:ind w:right="1361"/>
        <w:rPr>
          <w:lang w:val="de-DE"/>
        </w:rPr>
      </w:pPr>
      <w:r w:rsidRPr="00581AC4">
        <w:rPr>
          <w:lang w:val="de-DE"/>
        </w:rPr>
        <w:t>Maturazeugnis oder sonstige Hochschulberechtigungsprüfung (z</w:t>
      </w:r>
      <w:r w:rsidR="0056059A">
        <w:rPr>
          <w:lang w:val="de-DE"/>
        </w:rPr>
        <w:t xml:space="preserve">. </w:t>
      </w:r>
      <w:r w:rsidRPr="00581AC4">
        <w:rPr>
          <w:lang w:val="de-DE"/>
        </w:rPr>
        <w:t>B</w:t>
      </w:r>
      <w:r w:rsidR="0056059A">
        <w:rPr>
          <w:lang w:val="de-DE"/>
        </w:rPr>
        <w:t>.</w:t>
      </w:r>
      <w:r w:rsidRPr="00581AC4">
        <w:rPr>
          <w:lang w:val="de-DE"/>
        </w:rPr>
        <w:t xml:space="preserve"> Studienberechtigungsprüfung, Berufsreifeprüfung) - VOLLSTÄNDIGE Kopie!</w:t>
      </w:r>
    </w:p>
    <w:p w14:paraId="2062159D" w14:textId="77777777" w:rsidR="00934D37" w:rsidRDefault="00934D37" w:rsidP="00934D37">
      <w:pPr>
        <w:autoSpaceDE w:val="0"/>
        <w:autoSpaceDN w:val="0"/>
        <w:adjustRightInd w:val="0"/>
        <w:ind w:left="360" w:right="1361"/>
        <w:rPr>
          <w:color w:val="005096"/>
          <w:lang w:val="de-DE"/>
        </w:rPr>
      </w:pPr>
    </w:p>
    <w:p w14:paraId="7D6A6135" w14:textId="6CC16144" w:rsidR="00581AC4" w:rsidRDefault="00934D37" w:rsidP="00934D37">
      <w:pPr>
        <w:autoSpaceDE w:val="0"/>
        <w:autoSpaceDN w:val="0"/>
        <w:adjustRightInd w:val="0"/>
        <w:ind w:left="360" w:right="1361"/>
        <w:rPr>
          <w:color w:val="005096"/>
          <w:lang w:val="de-DE"/>
        </w:rPr>
      </w:pPr>
      <w:r>
        <w:rPr>
          <w:color w:val="005096"/>
          <w:lang w:val="de-DE"/>
        </w:rPr>
        <w:t>UND</w:t>
      </w:r>
    </w:p>
    <w:p w14:paraId="5DFDCD7F" w14:textId="77777777" w:rsidR="00934D37" w:rsidRPr="00934D37" w:rsidRDefault="00934D37" w:rsidP="00934D37">
      <w:pPr>
        <w:autoSpaceDE w:val="0"/>
        <w:autoSpaceDN w:val="0"/>
        <w:adjustRightInd w:val="0"/>
        <w:ind w:left="360" w:right="1361"/>
        <w:rPr>
          <w:color w:val="005096"/>
          <w:lang w:val="de-DE"/>
        </w:rPr>
      </w:pPr>
    </w:p>
    <w:p w14:paraId="68AA415C" w14:textId="77777777" w:rsidR="00581AC4" w:rsidRDefault="00581AC4" w:rsidP="00581AC4">
      <w:pPr>
        <w:pStyle w:val="Listenabsatz"/>
        <w:numPr>
          <w:ilvl w:val="0"/>
          <w:numId w:val="7"/>
        </w:numPr>
        <w:autoSpaceDE w:val="0"/>
        <w:autoSpaceDN w:val="0"/>
        <w:adjustRightInd w:val="0"/>
        <w:ind w:right="1361"/>
        <w:rPr>
          <w:lang w:val="de-DE"/>
        </w:rPr>
      </w:pPr>
      <w:r w:rsidRPr="00581AC4">
        <w:rPr>
          <w:lang w:val="de-DE"/>
        </w:rPr>
        <w:t>Hochschulabschlusszeugnis - Soziale Arbeit, Pädagogik oder eine verwandte Disziplin (VOLLSTÄNDIGE Kopie)</w:t>
      </w:r>
    </w:p>
    <w:p w14:paraId="69B47C4F" w14:textId="77777777" w:rsidR="00581AC4" w:rsidRPr="00934D37" w:rsidRDefault="00581AC4" w:rsidP="00581AC4">
      <w:pPr>
        <w:pStyle w:val="Listenabsatz"/>
        <w:autoSpaceDE w:val="0"/>
        <w:autoSpaceDN w:val="0"/>
        <w:adjustRightInd w:val="0"/>
        <w:ind w:right="1361"/>
        <w:rPr>
          <w:color w:val="005096"/>
          <w:lang w:val="de-DE"/>
        </w:rPr>
      </w:pPr>
      <w:r w:rsidRPr="00934D37">
        <w:rPr>
          <w:color w:val="005096"/>
          <w:lang w:val="de-DE"/>
        </w:rPr>
        <w:t>oder</w:t>
      </w:r>
    </w:p>
    <w:p w14:paraId="1123B6C5" w14:textId="5CBDFF4B" w:rsidR="00581AC4" w:rsidRDefault="00581AC4" w:rsidP="00581AC4">
      <w:pPr>
        <w:pStyle w:val="Listenabsatz"/>
        <w:numPr>
          <w:ilvl w:val="0"/>
          <w:numId w:val="7"/>
        </w:numPr>
        <w:autoSpaceDE w:val="0"/>
        <w:autoSpaceDN w:val="0"/>
        <w:adjustRightInd w:val="0"/>
        <w:ind w:right="1361"/>
        <w:rPr>
          <w:lang w:val="de-DE"/>
        </w:rPr>
      </w:pPr>
      <w:r w:rsidRPr="00581AC4">
        <w:rPr>
          <w:lang w:val="de-DE"/>
        </w:rPr>
        <w:t>Abschlusszeugnis Kolleg für Sozi</w:t>
      </w:r>
      <w:r>
        <w:rPr>
          <w:lang w:val="de-DE"/>
        </w:rPr>
        <w:t>alpädagogik (VOLLSTÄNDIGE Kopie</w:t>
      </w:r>
      <w:r w:rsidR="0056059A">
        <w:rPr>
          <w:lang w:val="de-DE"/>
        </w:rPr>
        <w:t>)</w:t>
      </w:r>
    </w:p>
    <w:p w14:paraId="6958FDDF" w14:textId="77777777" w:rsidR="00581AC4" w:rsidRPr="00934D37" w:rsidRDefault="00581AC4" w:rsidP="00581AC4">
      <w:pPr>
        <w:pStyle w:val="Listenabsatz"/>
        <w:autoSpaceDE w:val="0"/>
        <w:autoSpaceDN w:val="0"/>
        <w:adjustRightInd w:val="0"/>
        <w:ind w:right="1361"/>
        <w:rPr>
          <w:color w:val="005096"/>
          <w:lang w:val="de-DE"/>
        </w:rPr>
      </w:pPr>
      <w:r w:rsidRPr="00934D37">
        <w:rPr>
          <w:color w:val="005096"/>
          <w:lang w:val="de-DE"/>
        </w:rPr>
        <w:t>oder</w:t>
      </w:r>
    </w:p>
    <w:p w14:paraId="61E54D59" w14:textId="7FF7B789" w:rsidR="00581AC4" w:rsidRDefault="00581AC4" w:rsidP="00581AC4">
      <w:pPr>
        <w:pStyle w:val="Listenabsatz"/>
        <w:numPr>
          <w:ilvl w:val="0"/>
          <w:numId w:val="7"/>
        </w:numPr>
        <w:autoSpaceDE w:val="0"/>
        <w:autoSpaceDN w:val="0"/>
        <w:adjustRightInd w:val="0"/>
        <w:ind w:right="1361"/>
        <w:rPr>
          <w:lang w:val="de-DE"/>
        </w:rPr>
      </w:pPr>
      <w:r w:rsidRPr="00581AC4">
        <w:rPr>
          <w:lang w:val="de-DE"/>
        </w:rPr>
        <w:t>Nachweis eines vergleichbaren ersten Berufsabschlusses (z.</w:t>
      </w:r>
      <w:r w:rsidR="0056059A">
        <w:rPr>
          <w:lang w:val="de-DE"/>
        </w:rPr>
        <w:t xml:space="preserve"> </w:t>
      </w:r>
      <w:r w:rsidRPr="00581AC4">
        <w:rPr>
          <w:lang w:val="de-DE"/>
        </w:rPr>
        <w:t xml:space="preserve">B. Pädagogische Akademie, </w:t>
      </w:r>
      <w:proofErr w:type="spellStart"/>
      <w:r w:rsidRPr="00581AC4">
        <w:rPr>
          <w:lang w:val="de-DE"/>
        </w:rPr>
        <w:t>DiplomsozialpädagogIn</w:t>
      </w:r>
      <w:proofErr w:type="spellEnd"/>
      <w:r w:rsidRPr="00581AC4">
        <w:rPr>
          <w:lang w:val="de-DE"/>
        </w:rPr>
        <w:t>, Krankenpflegeausbildung etc.) (VOLLSTÄNDIGE Kopie)</w:t>
      </w:r>
    </w:p>
    <w:p w14:paraId="22F48887" w14:textId="77777777" w:rsidR="00581AC4" w:rsidRDefault="00581AC4" w:rsidP="00581AC4">
      <w:pPr>
        <w:pStyle w:val="Listenabsatz"/>
        <w:autoSpaceDE w:val="0"/>
        <w:autoSpaceDN w:val="0"/>
        <w:adjustRightInd w:val="0"/>
        <w:ind w:right="1361"/>
        <w:rPr>
          <w:lang w:val="de-DE"/>
        </w:rPr>
      </w:pPr>
    </w:p>
    <w:p w14:paraId="1A2672C5" w14:textId="77777777" w:rsidR="00581AC4" w:rsidRPr="00581AC4" w:rsidRDefault="00581AC4" w:rsidP="00581AC4">
      <w:pPr>
        <w:pStyle w:val="Listenabsatz"/>
        <w:autoSpaceDE w:val="0"/>
        <w:autoSpaceDN w:val="0"/>
        <w:adjustRightInd w:val="0"/>
        <w:ind w:right="1361"/>
        <w:rPr>
          <w:lang w:val="de-DE"/>
        </w:rPr>
      </w:pPr>
    </w:p>
    <w:p w14:paraId="6848ED38" w14:textId="77777777" w:rsidR="00581AC4" w:rsidRPr="00934D37" w:rsidRDefault="00581AC4" w:rsidP="00581AC4">
      <w:pPr>
        <w:autoSpaceDE w:val="0"/>
        <w:autoSpaceDN w:val="0"/>
        <w:adjustRightInd w:val="0"/>
        <w:ind w:right="1361"/>
        <w:rPr>
          <w:color w:val="005096"/>
          <w:lang w:val="de-DE"/>
        </w:rPr>
      </w:pPr>
      <w:r w:rsidRPr="00934D37">
        <w:rPr>
          <w:color w:val="005096"/>
          <w:lang w:val="de-DE"/>
        </w:rPr>
        <w:t>Kontakt für Rückfragen:</w:t>
      </w:r>
    </w:p>
    <w:p w14:paraId="50C159CE" w14:textId="54CD76FD" w:rsidR="00581AC4" w:rsidRPr="00581AC4" w:rsidRDefault="00E31EDA" w:rsidP="00581AC4">
      <w:pPr>
        <w:autoSpaceDE w:val="0"/>
        <w:autoSpaceDN w:val="0"/>
        <w:adjustRightInd w:val="0"/>
        <w:ind w:right="1361"/>
        <w:rPr>
          <w:lang w:val="de-DE"/>
        </w:rPr>
      </w:pPr>
      <w:r>
        <w:rPr>
          <w:lang w:val="de-DE"/>
        </w:rPr>
        <w:t>Erika Pany</w:t>
      </w:r>
    </w:p>
    <w:p w14:paraId="249F1339" w14:textId="77777777" w:rsidR="00581AC4" w:rsidRPr="00581AC4" w:rsidRDefault="00581AC4" w:rsidP="00581AC4">
      <w:pPr>
        <w:autoSpaceDE w:val="0"/>
        <w:autoSpaceDN w:val="0"/>
        <w:adjustRightInd w:val="0"/>
        <w:ind w:right="1361"/>
        <w:rPr>
          <w:lang w:val="de-DE"/>
        </w:rPr>
      </w:pPr>
      <w:r w:rsidRPr="00581AC4">
        <w:rPr>
          <w:lang w:val="de-DE"/>
        </w:rPr>
        <w:t>Lehrgangsadministration</w:t>
      </w:r>
    </w:p>
    <w:p w14:paraId="05B12DF4" w14:textId="77777777" w:rsidR="00581AC4" w:rsidRPr="00581AC4" w:rsidRDefault="00581AC4" w:rsidP="00581AC4">
      <w:pPr>
        <w:autoSpaceDE w:val="0"/>
        <w:autoSpaceDN w:val="0"/>
        <w:adjustRightInd w:val="0"/>
        <w:ind w:right="1361"/>
        <w:rPr>
          <w:lang w:val="de-DE"/>
        </w:rPr>
      </w:pPr>
      <w:r w:rsidRPr="00581AC4">
        <w:rPr>
          <w:lang w:val="de-DE"/>
        </w:rPr>
        <w:t>Department Soziales</w:t>
      </w:r>
    </w:p>
    <w:p w14:paraId="793C9E9D" w14:textId="77777777" w:rsidR="00581AC4" w:rsidRPr="00581AC4" w:rsidRDefault="00581AC4" w:rsidP="00581AC4">
      <w:pPr>
        <w:autoSpaceDE w:val="0"/>
        <w:autoSpaceDN w:val="0"/>
        <w:adjustRightInd w:val="0"/>
        <w:ind w:right="1361"/>
        <w:rPr>
          <w:lang w:val="de-DE"/>
        </w:rPr>
      </w:pPr>
      <w:r w:rsidRPr="00581AC4">
        <w:rPr>
          <w:lang w:val="de-DE"/>
        </w:rPr>
        <w:t>T: +43/2742/313 228 – 503</w:t>
      </w:r>
      <w:bookmarkStart w:id="0" w:name="_GoBack"/>
      <w:bookmarkEnd w:id="0"/>
    </w:p>
    <w:p w14:paraId="259DD6FC" w14:textId="46F9E4DF" w:rsidR="00581AC4" w:rsidRPr="00581AC4" w:rsidRDefault="00581AC4" w:rsidP="00581AC4">
      <w:pPr>
        <w:autoSpaceDE w:val="0"/>
        <w:autoSpaceDN w:val="0"/>
        <w:adjustRightInd w:val="0"/>
        <w:ind w:right="1361"/>
        <w:rPr>
          <w:lang w:val="de-DE"/>
        </w:rPr>
      </w:pPr>
      <w:r w:rsidRPr="00581AC4">
        <w:rPr>
          <w:lang w:val="de-DE"/>
        </w:rPr>
        <w:t xml:space="preserve">E: </w:t>
      </w:r>
      <w:hyperlink r:id="rId8" w:history="1">
        <w:r w:rsidR="00E31EDA" w:rsidRPr="00223820">
          <w:rPr>
            <w:rStyle w:val="Hyperlink"/>
            <w:lang w:val="de-DE"/>
          </w:rPr>
          <w:t>erika.pany@fhstp.ac.at</w:t>
        </w:r>
      </w:hyperlink>
    </w:p>
    <w:p w14:paraId="67E1F05B" w14:textId="0EB54F74" w:rsidR="00581AC4" w:rsidRPr="00CE5D2A" w:rsidRDefault="00581AC4" w:rsidP="00581AC4">
      <w:pPr>
        <w:autoSpaceDE w:val="0"/>
        <w:autoSpaceDN w:val="0"/>
        <w:adjustRightInd w:val="0"/>
        <w:ind w:right="1361"/>
        <w:rPr>
          <w:lang w:val="de-DE"/>
        </w:rPr>
      </w:pPr>
      <w:r w:rsidRPr="00581AC4">
        <w:rPr>
          <w:lang w:val="de-DE"/>
        </w:rPr>
        <w:t xml:space="preserve">I: </w:t>
      </w:r>
      <w:hyperlink r:id="rId9" w:history="1">
        <w:r w:rsidRPr="00934D37">
          <w:rPr>
            <w:rStyle w:val="Hyperlink"/>
            <w:lang w:val="de-DE"/>
          </w:rPr>
          <w:t>www.fhstp.ac.at</w:t>
        </w:r>
      </w:hyperlink>
    </w:p>
    <w:sectPr w:rsidR="00581AC4" w:rsidRPr="00CE5D2A" w:rsidSect="00934D3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552" w:right="964" w:bottom="1418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A7324" w14:textId="77777777" w:rsidR="00510936" w:rsidRDefault="00510936">
      <w:r>
        <w:separator/>
      </w:r>
    </w:p>
  </w:endnote>
  <w:endnote w:type="continuationSeparator" w:id="0">
    <w:p w14:paraId="07A4AB6F" w14:textId="77777777" w:rsidR="00510936" w:rsidRDefault="0051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C254E" w14:textId="77777777" w:rsidR="009C6D5A" w:rsidRPr="00EF1902" w:rsidRDefault="009C6D5A" w:rsidP="00934D37">
    <w:pPr>
      <w:pStyle w:val="EinfacherAbsatz"/>
      <w:spacing w:after="113"/>
      <w:jc w:val="center"/>
      <w:rPr>
        <w:rFonts w:ascii="Arial" w:hAnsi="Arial"/>
        <w:sz w:val="12"/>
      </w:rPr>
    </w:pPr>
    <w:r w:rsidRPr="00043377">
      <w:rPr>
        <w:rFonts w:ascii="Arial" w:hAnsi="Arial" w:cs="ArialMT"/>
        <w:sz w:val="12"/>
        <w:szCs w:val="12"/>
      </w:rPr>
      <w:t xml:space="preserve">Fachhochschule St. Pölten GmbH, Matthias </w:t>
    </w:r>
    <w:proofErr w:type="spellStart"/>
    <w:r w:rsidRPr="00043377">
      <w:rPr>
        <w:rFonts w:ascii="Arial" w:hAnsi="Arial" w:cs="ArialMT"/>
        <w:sz w:val="12"/>
        <w:szCs w:val="12"/>
      </w:rPr>
      <w:t>Corvinus</w:t>
    </w:r>
    <w:proofErr w:type="spellEnd"/>
    <w:r w:rsidRPr="00043377">
      <w:rPr>
        <w:rFonts w:ascii="Arial" w:hAnsi="Arial" w:cs="ArialMT"/>
        <w:sz w:val="12"/>
        <w:szCs w:val="12"/>
      </w:rPr>
      <w:t>-Stra</w:t>
    </w:r>
    <w:r>
      <w:rPr>
        <w:rFonts w:ascii="Arial" w:hAnsi="Arial" w:cs="ArialMT"/>
        <w:sz w:val="12"/>
        <w:szCs w:val="12"/>
      </w:rPr>
      <w:t>ße 15, 3100 St. Pölten,</w:t>
    </w:r>
    <w:r w:rsidRPr="00043377">
      <w:rPr>
        <w:rFonts w:ascii="Arial" w:hAnsi="Arial" w:cs="ArialMT"/>
        <w:sz w:val="12"/>
        <w:szCs w:val="12"/>
      </w:rPr>
      <w:t xml:space="preserve"> T: +43 (2742) 313 228, F: +4</w:t>
    </w:r>
    <w:r>
      <w:rPr>
        <w:rFonts w:ascii="Arial" w:hAnsi="Arial" w:cs="ArialMT"/>
        <w:sz w:val="12"/>
        <w:szCs w:val="12"/>
      </w:rPr>
      <w:t>3 (2742) 313 228-339, E: csc</w:t>
    </w:r>
    <w:r w:rsidRPr="00043377">
      <w:rPr>
        <w:rFonts w:ascii="Arial" w:hAnsi="Arial" w:cs="ArialMT"/>
        <w:sz w:val="12"/>
        <w:szCs w:val="12"/>
      </w:rPr>
      <w:t>@fhstp.ac.at, I: www.fhstp.ac.at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0FC2E" w14:textId="77777777" w:rsidR="009C6D5A" w:rsidRPr="00DC1DD5" w:rsidRDefault="009C6D5A" w:rsidP="00404395">
    <w:pPr>
      <w:pStyle w:val="EinfacherAbsatz"/>
      <w:spacing w:after="113"/>
      <w:jc w:val="center"/>
      <w:rPr>
        <w:rFonts w:ascii="Arial" w:hAnsi="Arial"/>
        <w:sz w:val="12"/>
      </w:rPr>
    </w:pPr>
    <w:r w:rsidRPr="00043377">
      <w:rPr>
        <w:rFonts w:ascii="Arial" w:hAnsi="Arial" w:cs="ArialMT"/>
        <w:sz w:val="12"/>
        <w:szCs w:val="12"/>
      </w:rPr>
      <w:t xml:space="preserve">Fachhochschule St. Pölten GmbH, Matthias </w:t>
    </w:r>
    <w:proofErr w:type="spellStart"/>
    <w:r w:rsidRPr="00043377">
      <w:rPr>
        <w:rFonts w:ascii="Arial" w:hAnsi="Arial" w:cs="ArialMT"/>
        <w:sz w:val="12"/>
        <w:szCs w:val="12"/>
      </w:rPr>
      <w:t>Corvinus</w:t>
    </w:r>
    <w:proofErr w:type="spellEnd"/>
    <w:r w:rsidRPr="00043377">
      <w:rPr>
        <w:rFonts w:ascii="Arial" w:hAnsi="Arial" w:cs="ArialMT"/>
        <w:sz w:val="12"/>
        <w:szCs w:val="12"/>
      </w:rPr>
      <w:t>-Stra</w:t>
    </w:r>
    <w:r>
      <w:rPr>
        <w:rFonts w:ascii="Arial" w:hAnsi="Arial" w:cs="ArialMT"/>
        <w:sz w:val="12"/>
        <w:szCs w:val="12"/>
      </w:rPr>
      <w:t>ße 15, 3100 St. Pölten,</w:t>
    </w:r>
    <w:r w:rsidRPr="00043377">
      <w:rPr>
        <w:rFonts w:ascii="Arial" w:hAnsi="Arial" w:cs="ArialMT"/>
        <w:sz w:val="12"/>
        <w:szCs w:val="12"/>
      </w:rPr>
      <w:t xml:space="preserve"> T: +43 (2742) 313 228, F: +4</w:t>
    </w:r>
    <w:r>
      <w:rPr>
        <w:rFonts w:ascii="Arial" w:hAnsi="Arial" w:cs="ArialMT"/>
        <w:sz w:val="12"/>
        <w:szCs w:val="12"/>
      </w:rPr>
      <w:t>3 (2742) 313 228-339, E: csc</w:t>
    </w:r>
    <w:r w:rsidRPr="00043377">
      <w:rPr>
        <w:rFonts w:ascii="Arial" w:hAnsi="Arial" w:cs="ArialMT"/>
        <w:sz w:val="12"/>
        <w:szCs w:val="12"/>
      </w:rPr>
      <w:t>@fhstp.ac.at, I: www.fhstp.ac.at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EA8E3" w14:textId="77777777" w:rsidR="00510936" w:rsidRDefault="00510936">
      <w:r>
        <w:separator/>
      </w:r>
    </w:p>
  </w:footnote>
  <w:footnote w:type="continuationSeparator" w:id="0">
    <w:p w14:paraId="4B209DEB" w14:textId="77777777" w:rsidR="00510936" w:rsidRDefault="00510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BCC0C" w14:textId="77777777" w:rsidR="009C6D5A" w:rsidRDefault="00E31EDA">
    <w:pPr>
      <w:pStyle w:val="Kopfzeile"/>
    </w:pPr>
    <w:r>
      <w:rPr>
        <w:noProof/>
        <w:lang w:val="de-DE" w:eastAsia="de-DE"/>
      </w:rPr>
      <w:pict w14:anchorId="6AC9FC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4842" o:spid="_x0000_s2052" type="#_x0000_t75" style="position:absolute;margin-left:0;margin-top:0;width:595.2pt;height:204.5pt;z-index:-251657216;mso-position-horizontal:center;mso-position-horizontal-relative:margin;mso-position-vertical:center;mso-position-vertical-relative:margin" o:allowincell="f">
          <v:imagedata r:id="rId1" o:title="A4Blat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26A74" w14:textId="19A21A5F" w:rsidR="009C6D5A" w:rsidRPr="00DC1DD5" w:rsidRDefault="00E31EDA" w:rsidP="00DC1DD5">
    <w:r>
      <w:rPr>
        <w:noProof/>
        <w:lang w:val="de-DE" w:eastAsia="de-DE"/>
      </w:rPr>
      <w:pict w14:anchorId="24C54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-57.3pt;margin-top:-126.85pt;width:595.2pt;height:212.15pt;z-index:-251654144;mso-position-horizontal-relative:margin;mso-position-vertical-relative:margin" o:allowincell="f">
          <v:imagedata r:id="rId1" o:title="A4Blatt_sozial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F7469" w14:textId="12922B2B" w:rsidR="009C6D5A" w:rsidRDefault="00E31EDA" w:rsidP="006F3FBD">
    <w:pPr>
      <w:pStyle w:val="Kopfzeile"/>
      <w:pBdr>
        <w:bottom w:val="none" w:sz="0" w:space="0" w:color="auto"/>
      </w:pBdr>
    </w:pPr>
    <w:r>
      <w:rPr>
        <w:noProof/>
        <w:lang w:val="de-DE" w:eastAsia="de-DE"/>
      </w:rPr>
      <w:pict w14:anchorId="0CFE00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29970" o:spid="_x0000_s2055" type="#_x0000_t75" style="position:absolute;margin-left:-57.3pt;margin-top:-127.6pt;width:595.2pt;height:212.15pt;z-index:-251655168;mso-position-horizontal-relative:margin;mso-position-vertical-relative:margin" o:allowincell="f">
          <v:imagedata r:id="rId1" o:title="A4Blatt_sozial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0570"/>
    <w:multiLevelType w:val="multilevel"/>
    <w:tmpl w:val="F38CFC78"/>
    <w:styleLink w:val="FormatvorlageNummerierteListe3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9D909C6"/>
    <w:multiLevelType w:val="hybridMultilevel"/>
    <w:tmpl w:val="1616A442"/>
    <w:lvl w:ilvl="0" w:tplc="B992B9C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C416B"/>
    <w:multiLevelType w:val="hybridMultilevel"/>
    <w:tmpl w:val="61C422EE"/>
    <w:lvl w:ilvl="0" w:tplc="0B9260E4">
      <w:start w:val="1"/>
      <w:numFmt w:val="bullet"/>
      <w:pStyle w:val="Aufzhlung1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408C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8D7CA9"/>
    <w:multiLevelType w:val="multilevel"/>
    <w:tmpl w:val="521C7496"/>
    <w:styleLink w:val="FormatvorlageNummerierteList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5D26531A"/>
    <w:multiLevelType w:val="multilevel"/>
    <w:tmpl w:val="4EFA3372"/>
    <w:styleLink w:val="FormatvorlageNummerierteList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6EF75548"/>
    <w:multiLevelType w:val="hybridMultilevel"/>
    <w:tmpl w:val="0264F6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48"/>
    <w:rsid w:val="00002765"/>
    <w:rsid w:val="00006CA7"/>
    <w:rsid w:val="00007F11"/>
    <w:rsid w:val="00013399"/>
    <w:rsid w:val="00016635"/>
    <w:rsid w:val="0002544E"/>
    <w:rsid w:val="00025862"/>
    <w:rsid w:val="000259CC"/>
    <w:rsid w:val="000304C7"/>
    <w:rsid w:val="00034D68"/>
    <w:rsid w:val="00041FF0"/>
    <w:rsid w:val="00053C85"/>
    <w:rsid w:val="0006195C"/>
    <w:rsid w:val="00062DD3"/>
    <w:rsid w:val="00064DA9"/>
    <w:rsid w:val="00065149"/>
    <w:rsid w:val="000676A8"/>
    <w:rsid w:val="00072E6E"/>
    <w:rsid w:val="00074F20"/>
    <w:rsid w:val="00080E45"/>
    <w:rsid w:val="00082D76"/>
    <w:rsid w:val="000A0045"/>
    <w:rsid w:val="000A53C3"/>
    <w:rsid w:val="000A5A47"/>
    <w:rsid w:val="000B050A"/>
    <w:rsid w:val="000B5899"/>
    <w:rsid w:val="000B6B90"/>
    <w:rsid w:val="000B6FDA"/>
    <w:rsid w:val="000C5644"/>
    <w:rsid w:val="000D016D"/>
    <w:rsid w:val="000D606A"/>
    <w:rsid w:val="000D79E0"/>
    <w:rsid w:val="000E03B5"/>
    <w:rsid w:val="000E18E4"/>
    <w:rsid w:val="000F5485"/>
    <w:rsid w:val="001052E1"/>
    <w:rsid w:val="00110679"/>
    <w:rsid w:val="00113BAD"/>
    <w:rsid w:val="0011570D"/>
    <w:rsid w:val="00116BC1"/>
    <w:rsid w:val="00122AFD"/>
    <w:rsid w:val="00123EA0"/>
    <w:rsid w:val="0013404D"/>
    <w:rsid w:val="001439E5"/>
    <w:rsid w:val="00147A35"/>
    <w:rsid w:val="00156E5D"/>
    <w:rsid w:val="00160A87"/>
    <w:rsid w:val="00163659"/>
    <w:rsid w:val="00163EA6"/>
    <w:rsid w:val="00177C38"/>
    <w:rsid w:val="00181394"/>
    <w:rsid w:val="001824E0"/>
    <w:rsid w:val="00187331"/>
    <w:rsid w:val="001875B3"/>
    <w:rsid w:val="00187BB2"/>
    <w:rsid w:val="001913BD"/>
    <w:rsid w:val="00193EEB"/>
    <w:rsid w:val="001964C7"/>
    <w:rsid w:val="00196F26"/>
    <w:rsid w:val="00197CAB"/>
    <w:rsid w:val="001A1084"/>
    <w:rsid w:val="001A1E97"/>
    <w:rsid w:val="001A2363"/>
    <w:rsid w:val="001A46F7"/>
    <w:rsid w:val="001B6C37"/>
    <w:rsid w:val="001D1F9E"/>
    <w:rsid w:val="001F014C"/>
    <w:rsid w:val="00205191"/>
    <w:rsid w:val="002055DE"/>
    <w:rsid w:val="0020655C"/>
    <w:rsid w:val="002107E2"/>
    <w:rsid w:val="00210EBB"/>
    <w:rsid w:val="00213A77"/>
    <w:rsid w:val="00220D2D"/>
    <w:rsid w:val="00222851"/>
    <w:rsid w:val="002253A2"/>
    <w:rsid w:val="0023352D"/>
    <w:rsid w:val="0024166B"/>
    <w:rsid w:val="002419FB"/>
    <w:rsid w:val="00246035"/>
    <w:rsid w:val="002605DB"/>
    <w:rsid w:val="002660A9"/>
    <w:rsid w:val="002705BF"/>
    <w:rsid w:val="00275D5F"/>
    <w:rsid w:val="00280C98"/>
    <w:rsid w:val="00280D64"/>
    <w:rsid w:val="00290E90"/>
    <w:rsid w:val="00292536"/>
    <w:rsid w:val="002929F4"/>
    <w:rsid w:val="00297C29"/>
    <w:rsid w:val="002A7E02"/>
    <w:rsid w:val="002B13B4"/>
    <w:rsid w:val="002B2766"/>
    <w:rsid w:val="002B378C"/>
    <w:rsid w:val="002B7147"/>
    <w:rsid w:val="002C7A70"/>
    <w:rsid w:val="002D447C"/>
    <w:rsid w:val="002D5496"/>
    <w:rsid w:val="002D7FBA"/>
    <w:rsid w:val="002E1B14"/>
    <w:rsid w:val="002F1F16"/>
    <w:rsid w:val="002F4D9E"/>
    <w:rsid w:val="002F5167"/>
    <w:rsid w:val="00320DEC"/>
    <w:rsid w:val="003239D6"/>
    <w:rsid w:val="003259E3"/>
    <w:rsid w:val="0033200B"/>
    <w:rsid w:val="003325EA"/>
    <w:rsid w:val="003370C7"/>
    <w:rsid w:val="00350ABD"/>
    <w:rsid w:val="00352B46"/>
    <w:rsid w:val="00357278"/>
    <w:rsid w:val="00357CAB"/>
    <w:rsid w:val="003605C4"/>
    <w:rsid w:val="00361024"/>
    <w:rsid w:val="00361115"/>
    <w:rsid w:val="00365237"/>
    <w:rsid w:val="00366740"/>
    <w:rsid w:val="00366BF5"/>
    <w:rsid w:val="003704CC"/>
    <w:rsid w:val="00373680"/>
    <w:rsid w:val="003747B0"/>
    <w:rsid w:val="00376630"/>
    <w:rsid w:val="00382B22"/>
    <w:rsid w:val="00385A76"/>
    <w:rsid w:val="00385B4B"/>
    <w:rsid w:val="00391A89"/>
    <w:rsid w:val="00393CFF"/>
    <w:rsid w:val="00397472"/>
    <w:rsid w:val="003B0B3F"/>
    <w:rsid w:val="003B3506"/>
    <w:rsid w:val="003B4458"/>
    <w:rsid w:val="003B4559"/>
    <w:rsid w:val="003C4A8C"/>
    <w:rsid w:val="003E19C7"/>
    <w:rsid w:val="003F2AE7"/>
    <w:rsid w:val="003F7EC5"/>
    <w:rsid w:val="00401249"/>
    <w:rsid w:val="004033A3"/>
    <w:rsid w:val="00404395"/>
    <w:rsid w:val="00405BA0"/>
    <w:rsid w:val="0040732C"/>
    <w:rsid w:val="0041304E"/>
    <w:rsid w:val="004150FF"/>
    <w:rsid w:val="00430A59"/>
    <w:rsid w:val="00431A66"/>
    <w:rsid w:val="0043629B"/>
    <w:rsid w:val="00442FC6"/>
    <w:rsid w:val="004439B7"/>
    <w:rsid w:val="00445FE0"/>
    <w:rsid w:val="00451A5A"/>
    <w:rsid w:val="00453AC4"/>
    <w:rsid w:val="00456D0A"/>
    <w:rsid w:val="00461FC1"/>
    <w:rsid w:val="0046510B"/>
    <w:rsid w:val="00471B8D"/>
    <w:rsid w:val="0048089D"/>
    <w:rsid w:val="00482495"/>
    <w:rsid w:val="00483039"/>
    <w:rsid w:val="00483285"/>
    <w:rsid w:val="00484A25"/>
    <w:rsid w:val="00492B2A"/>
    <w:rsid w:val="00494652"/>
    <w:rsid w:val="004964A8"/>
    <w:rsid w:val="004A16B5"/>
    <w:rsid w:val="004A7292"/>
    <w:rsid w:val="004B12DE"/>
    <w:rsid w:val="004B296E"/>
    <w:rsid w:val="004B3AF5"/>
    <w:rsid w:val="004B4E4D"/>
    <w:rsid w:val="004C4121"/>
    <w:rsid w:val="004C6D7D"/>
    <w:rsid w:val="004C7400"/>
    <w:rsid w:val="004C7780"/>
    <w:rsid w:val="004D0451"/>
    <w:rsid w:val="004D7F52"/>
    <w:rsid w:val="004E0CF7"/>
    <w:rsid w:val="004E4855"/>
    <w:rsid w:val="004E7D5C"/>
    <w:rsid w:val="004F40E5"/>
    <w:rsid w:val="00510936"/>
    <w:rsid w:val="005113FB"/>
    <w:rsid w:val="00512765"/>
    <w:rsid w:val="00520124"/>
    <w:rsid w:val="00524276"/>
    <w:rsid w:val="005244EC"/>
    <w:rsid w:val="00531F69"/>
    <w:rsid w:val="005330CD"/>
    <w:rsid w:val="00536D16"/>
    <w:rsid w:val="005423F1"/>
    <w:rsid w:val="00544281"/>
    <w:rsid w:val="00544BCE"/>
    <w:rsid w:val="005472A0"/>
    <w:rsid w:val="00554E03"/>
    <w:rsid w:val="00554E3B"/>
    <w:rsid w:val="00555487"/>
    <w:rsid w:val="005577FD"/>
    <w:rsid w:val="0056059A"/>
    <w:rsid w:val="005617E2"/>
    <w:rsid w:val="005659B4"/>
    <w:rsid w:val="005729E4"/>
    <w:rsid w:val="00581AC4"/>
    <w:rsid w:val="00583438"/>
    <w:rsid w:val="0058785F"/>
    <w:rsid w:val="00593588"/>
    <w:rsid w:val="00595868"/>
    <w:rsid w:val="00596304"/>
    <w:rsid w:val="005A0613"/>
    <w:rsid w:val="005A40E4"/>
    <w:rsid w:val="005B1C2B"/>
    <w:rsid w:val="005B1DAB"/>
    <w:rsid w:val="005B2E4C"/>
    <w:rsid w:val="005B3734"/>
    <w:rsid w:val="005B45D8"/>
    <w:rsid w:val="005B5391"/>
    <w:rsid w:val="005B771C"/>
    <w:rsid w:val="005B7F91"/>
    <w:rsid w:val="005C1DF3"/>
    <w:rsid w:val="005D04AC"/>
    <w:rsid w:val="005D2735"/>
    <w:rsid w:val="005E1AE7"/>
    <w:rsid w:val="005E28B2"/>
    <w:rsid w:val="005F1F18"/>
    <w:rsid w:val="005F40D3"/>
    <w:rsid w:val="005F781F"/>
    <w:rsid w:val="00602BC2"/>
    <w:rsid w:val="006054BD"/>
    <w:rsid w:val="00606FB5"/>
    <w:rsid w:val="0060749B"/>
    <w:rsid w:val="00611A8F"/>
    <w:rsid w:val="006164E1"/>
    <w:rsid w:val="00622E0C"/>
    <w:rsid w:val="006273A1"/>
    <w:rsid w:val="00627979"/>
    <w:rsid w:val="00630A09"/>
    <w:rsid w:val="00633BF5"/>
    <w:rsid w:val="00634139"/>
    <w:rsid w:val="0064027A"/>
    <w:rsid w:val="0065174D"/>
    <w:rsid w:val="0065407E"/>
    <w:rsid w:val="00657A0A"/>
    <w:rsid w:val="006661F5"/>
    <w:rsid w:val="00666ABB"/>
    <w:rsid w:val="00667FE9"/>
    <w:rsid w:val="00677A32"/>
    <w:rsid w:val="00682B68"/>
    <w:rsid w:val="006831A5"/>
    <w:rsid w:val="0068476E"/>
    <w:rsid w:val="006857A3"/>
    <w:rsid w:val="006859EF"/>
    <w:rsid w:val="00694A58"/>
    <w:rsid w:val="00694AA1"/>
    <w:rsid w:val="00695128"/>
    <w:rsid w:val="006A1169"/>
    <w:rsid w:val="006A237D"/>
    <w:rsid w:val="006A24D0"/>
    <w:rsid w:val="006A4D99"/>
    <w:rsid w:val="006A7411"/>
    <w:rsid w:val="006A7847"/>
    <w:rsid w:val="006B0C4D"/>
    <w:rsid w:val="006B3211"/>
    <w:rsid w:val="006B3480"/>
    <w:rsid w:val="006B4ED2"/>
    <w:rsid w:val="006C0427"/>
    <w:rsid w:val="006C33E5"/>
    <w:rsid w:val="006C3DDA"/>
    <w:rsid w:val="006D1766"/>
    <w:rsid w:val="006D1ADC"/>
    <w:rsid w:val="006D53F6"/>
    <w:rsid w:val="006D683F"/>
    <w:rsid w:val="006D7151"/>
    <w:rsid w:val="006E0CFC"/>
    <w:rsid w:val="006E1C11"/>
    <w:rsid w:val="006E2458"/>
    <w:rsid w:val="006E3C29"/>
    <w:rsid w:val="006E5704"/>
    <w:rsid w:val="006F3FBD"/>
    <w:rsid w:val="007072CB"/>
    <w:rsid w:val="007077FE"/>
    <w:rsid w:val="00710D2E"/>
    <w:rsid w:val="00715034"/>
    <w:rsid w:val="00717169"/>
    <w:rsid w:val="007260D6"/>
    <w:rsid w:val="00726CA9"/>
    <w:rsid w:val="00731086"/>
    <w:rsid w:val="00733A3F"/>
    <w:rsid w:val="00736747"/>
    <w:rsid w:val="00772F07"/>
    <w:rsid w:val="00773313"/>
    <w:rsid w:val="007815D6"/>
    <w:rsid w:val="00784DC7"/>
    <w:rsid w:val="00785C7D"/>
    <w:rsid w:val="00786DE7"/>
    <w:rsid w:val="00793BB6"/>
    <w:rsid w:val="007A02A4"/>
    <w:rsid w:val="007A5123"/>
    <w:rsid w:val="007A54DC"/>
    <w:rsid w:val="007A722B"/>
    <w:rsid w:val="007B2D32"/>
    <w:rsid w:val="007B4F63"/>
    <w:rsid w:val="007C47E2"/>
    <w:rsid w:val="007D485F"/>
    <w:rsid w:val="007F063B"/>
    <w:rsid w:val="007F146D"/>
    <w:rsid w:val="007F3366"/>
    <w:rsid w:val="007F4F41"/>
    <w:rsid w:val="008204D8"/>
    <w:rsid w:val="00821F9D"/>
    <w:rsid w:val="00822905"/>
    <w:rsid w:val="00824265"/>
    <w:rsid w:val="0085242A"/>
    <w:rsid w:val="00852C69"/>
    <w:rsid w:val="00855E84"/>
    <w:rsid w:val="00860FE6"/>
    <w:rsid w:val="00863C89"/>
    <w:rsid w:val="008655F0"/>
    <w:rsid w:val="00867513"/>
    <w:rsid w:val="00872BDD"/>
    <w:rsid w:val="00874A0C"/>
    <w:rsid w:val="00880D84"/>
    <w:rsid w:val="00886E97"/>
    <w:rsid w:val="0089261E"/>
    <w:rsid w:val="0089501E"/>
    <w:rsid w:val="00895758"/>
    <w:rsid w:val="008A0B7E"/>
    <w:rsid w:val="008B1444"/>
    <w:rsid w:val="008B333D"/>
    <w:rsid w:val="008B7CF0"/>
    <w:rsid w:val="008C26DB"/>
    <w:rsid w:val="008C66DE"/>
    <w:rsid w:val="008D0175"/>
    <w:rsid w:val="008D0E8B"/>
    <w:rsid w:val="008E3D67"/>
    <w:rsid w:val="008E7206"/>
    <w:rsid w:val="008F537F"/>
    <w:rsid w:val="008F7473"/>
    <w:rsid w:val="00907572"/>
    <w:rsid w:val="009202BF"/>
    <w:rsid w:val="00924EE9"/>
    <w:rsid w:val="009265C0"/>
    <w:rsid w:val="00931DD3"/>
    <w:rsid w:val="00934649"/>
    <w:rsid w:val="00934D37"/>
    <w:rsid w:val="00946594"/>
    <w:rsid w:val="00956DAB"/>
    <w:rsid w:val="009619B4"/>
    <w:rsid w:val="009671A7"/>
    <w:rsid w:val="009732FA"/>
    <w:rsid w:val="00973493"/>
    <w:rsid w:val="00974820"/>
    <w:rsid w:val="00975E9F"/>
    <w:rsid w:val="009838A6"/>
    <w:rsid w:val="00984A06"/>
    <w:rsid w:val="0099543B"/>
    <w:rsid w:val="009A262D"/>
    <w:rsid w:val="009A4DAA"/>
    <w:rsid w:val="009A7872"/>
    <w:rsid w:val="009B1A2E"/>
    <w:rsid w:val="009B3B7B"/>
    <w:rsid w:val="009B7B58"/>
    <w:rsid w:val="009C2D12"/>
    <w:rsid w:val="009C6307"/>
    <w:rsid w:val="009C6D5A"/>
    <w:rsid w:val="009D7455"/>
    <w:rsid w:val="009E6E41"/>
    <w:rsid w:val="009F0D40"/>
    <w:rsid w:val="009F3EF9"/>
    <w:rsid w:val="009F681A"/>
    <w:rsid w:val="00A14B15"/>
    <w:rsid w:val="00A21780"/>
    <w:rsid w:val="00A21D89"/>
    <w:rsid w:val="00A30F86"/>
    <w:rsid w:val="00A3321E"/>
    <w:rsid w:val="00A376D9"/>
    <w:rsid w:val="00A37786"/>
    <w:rsid w:val="00A44335"/>
    <w:rsid w:val="00A50370"/>
    <w:rsid w:val="00A52E5C"/>
    <w:rsid w:val="00A601B0"/>
    <w:rsid w:val="00A60430"/>
    <w:rsid w:val="00A67055"/>
    <w:rsid w:val="00A70D98"/>
    <w:rsid w:val="00A80DDA"/>
    <w:rsid w:val="00A81372"/>
    <w:rsid w:val="00A84439"/>
    <w:rsid w:val="00A86FFD"/>
    <w:rsid w:val="00A9466D"/>
    <w:rsid w:val="00AA1B7A"/>
    <w:rsid w:val="00AA65C4"/>
    <w:rsid w:val="00AB1D13"/>
    <w:rsid w:val="00AD0B2B"/>
    <w:rsid w:val="00AD54C8"/>
    <w:rsid w:val="00AD71EC"/>
    <w:rsid w:val="00AE0FE7"/>
    <w:rsid w:val="00AE5AD4"/>
    <w:rsid w:val="00AF1469"/>
    <w:rsid w:val="00AF378D"/>
    <w:rsid w:val="00B06BFB"/>
    <w:rsid w:val="00B2000C"/>
    <w:rsid w:val="00B21403"/>
    <w:rsid w:val="00B324E0"/>
    <w:rsid w:val="00B35190"/>
    <w:rsid w:val="00B37E51"/>
    <w:rsid w:val="00B472B5"/>
    <w:rsid w:val="00B5112B"/>
    <w:rsid w:val="00B527D0"/>
    <w:rsid w:val="00B61B60"/>
    <w:rsid w:val="00B6538B"/>
    <w:rsid w:val="00B66F2E"/>
    <w:rsid w:val="00B71D48"/>
    <w:rsid w:val="00B72EBC"/>
    <w:rsid w:val="00BA7866"/>
    <w:rsid w:val="00BB0D58"/>
    <w:rsid w:val="00BC369B"/>
    <w:rsid w:val="00BC4506"/>
    <w:rsid w:val="00BC4A27"/>
    <w:rsid w:val="00BC5D8F"/>
    <w:rsid w:val="00BD5115"/>
    <w:rsid w:val="00BD5E0B"/>
    <w:rsid w:val="00BE787A"/>
    <w:rsid w:val="00BF35F2"/>
    <w:rsid w:val="00BF528B"/>
    <w:rsid w:val="00BF67E8"/>
    <w:rsid w:val="00BF6E76"/>
    <w:rsid w:val="00C0027E"/>
    <w:rsid w:val="00C029BA"/>
    <w:rsid w:val="00C12CAC"/>
    <w:rsid w:val="00C21641"/>
    <w:rsid w:val="00C23776"/>
    <w:rsid w:val="00C30FCD"/>
    <w:rsid w:val="00C315F0"/>
    <w:rsid w:val="00C3388F"/>
    <w:rsid w:val="00C33B9B"/>
    <w:rsid w:val="00C345C0"/>
    <w:rsid w:val="00C3642F"/>
    <w:rsid w:val="00C37109"/>
    <w:rsid w:val="00C37EBC"/>
    <w:rsid w:val="00C4318F"/>
    <w:rsid w:val="00C45D62"/>
    <w:rsid w:val="00C5594D"/>
    <w:rsid w:val="00C55EDF"/>
    <w:rsid w:val="00C62EA6"/>
    <w:rsid w:val="00C63E07"/>
    <w:rsid w:val="00C650A2"/>
    <w:rsid w:val="00C67591"/>
    <w:rsid w:val="00C71B02"/>
    <w:rsid w:val="00C7604B"/>
    <w:rsid w:val="00C76057"/>
    <w:rsid w:val="00C768C9"/>
    <w:rsid w:val="00C842BB"/>
    <w:rsid w:val="00C855F0"/>
    <w:rsid w:val="00C92469"/>
    <w:rsid w:val="00C927E2"/>
    <w:rsid w:val="00C927F2"/>
    <w:rsid w:val="00C92A24"/>
    <w:rsid w:val="00C95615"/>
    <w:rsid w:val="00C95F2A"/>
    <w:rsid w:val="00CB15E0"/>
    <w:rsid w:val="00CC0445"/>
    <w:rsid w:val="00CC0687"/>
    <w:rsid w:val="00CC49EE"/>
    <w:rsid w:val="00CC6C30"/>
    <w:rsid w:val="00CE03B4"/>
    <w:rsid w:val="00CE165F"/>
    <w:rsid w:val="00CE3885"/>
    <w:rsid w:val="00CE5D2A"/>
    <w:rsid w:val="00CE6781"/>
    <w:rsid w:val="00CF0E80"/>
    <w:rsid w:val="00CF209E"/>
    <w:rsid w:val="00CF3ECC"/>
    <w:rsid w:val="00D03B08"/>
    <w:rsid w:val="00D03B8A"/>
    <w:rsid w:val="00D042B6"/>
    <w:rsid w:val="00D047A7"/>
    <w:rsid w:val="00D051F5"/>
    <w:rsid w:val="00D13108"/>
    <w:rsid w:val="00D20F73"/>
    <w:rsid w:val="00D23CA2"/>
    <w:rsid w:val="00D26C08"/>
    <w:rsid w:val="00D27042"/>
    <w:rsid w:val="00D333A0"/>
    <w:rsid w:val="00D37D3E"/>
    <w:rsid w:val="00D56484"/>
    <w:rsid w:val="00D5780C"/>
    <w:rsid w:val="00D61B7A"/>
    <w:rsid w:val="00D64C3F"/>
    <w:rsid w:val="00D71B71"/>
    <w:rsid w:val="00D71FA2"/>
    <w:rsid w:val="00D75AF8"/>
    <w:rsid w:val="00D80B7B"/>
    <w:rsid w:val="00D80EB1"/>
    <w:rsid w:val="00D833B2"/>
    <w:rsid w:val="00D83FF1"/>
    <w:rsid w:val="00D87CA2"/>
    <w:rsid w:val="00D922A1"/>
    <w:rsid w:val="00D93306"/>
    <w:rsid w:val="00DA7AC9"/>
    <w:rsid w:val="00DB4D82"/>
    <w:rsid w:val="00DB7F9E"/>
    <w:rsid w:val="00DC1DD5"/>
    <w:rsid w:val="00DC2BB0"/>
    <w:rsid w:val="00DC59FD"/>
    <w:rsid w:val="00DC6A77"/>
    <w:rsid w:val="00DC7B76"/>
    <w:rsid w:val="00DD1BDE"/>
    <w:rsid w:val="00DD1D89"/>
    <w:rsid w:val="00DE01C5"/>
    <w:rsid w:val="00DE24FD"/>
    <w:rsid w:val="00DE6E09"/>
    <w:rsid w:val="00DF5F43"/>
    <w:rsid w:val="00DF6F1C"/>
    <w:rsid w:val="00E00F20"/>
    <w:rsid w:val="00E017AC"/>
    <w:rsid w:val="00E01BDF"/>
    <w:rsid w:val="00E12E63"/>
    <w:rsid w:val="00E14A3B"/>
    <w:rsid w:val="00E22C54"/>
    <w:rsid w:val="00E24977"/>
    <w:rsid w:val="00E25199"/>
    <w:rsid w:val="00E317DB"/>
    <w:rsid w:val="00E31EDA"/>
    <w:rsid w:val="00E33E40"/>
    <w:rsid w:val="00E376FC"/>
    <w:rsid w:val="00E41133"/>
    <w:rsid w:val="00E42E22"/>
    <w:rsid w:val="00E4547D"/>
    <w:rsid w:val="00E60CBC"/>
    <w:rsid w:val="00E67770"/>
    <w:rsid w:val="00E71D84"/>
    <w:rsid w:val="00E73FA3"/>
    <w:rsid w:val="00E74866"/>
    <w:rsid w:val="00E749F1"/>
    <w:rsid w:val="00E85A2C"/>
    <w:rsid w:val="00E87CFA"/>
    <w:rsid w:val="00E90CBC"/>
    <w:rsid w:val="00E90EF6"/>
    <w:rsid w:val="00E92C2C"/>
    <w:rsid w:val="00E94308"/>
    <w:rsid w:val="00E96D63"/>
    <w:rsid w:val="00EA2028"/>
    <w:rsid w:val="00EA6B28"/>
    <w:rsid w:val="00EB2B29"/>
    <w:rsid w:val="00EB7DC8"/>
    <w:rsid w:val="00EC53D8"/>
    <w:rsid w:val="00ED294E"/>
    <w:rsid w:val="00ED700B"/>
    <w:rsid w:val="00EE010A"/>
    <w:rsid w:val="00EE2ACE"/>
    <w:rsid w:val="00EF1902"/>
    <w:rsid w:val="00F1350B"/>
    <w:rsid w:val="00F23356"/>
    <w:rsid w:val="00F23ACF"/>
    <w:rsid w:val="00F2481A"/>
    <w:rsid w:val="00F33627"/>
    <w:rsid w:val="00F363B8"/>
    <w:rsid w:val="00F40DEA"/>
    <w:rsid w:val="00F464CF"/>
    <w:rsid w:val="00F530D5"/>
    <w:rsid w:val="00F55C27"/>
    <w:rsid w:val="00F56EE3"/>
    <w:rsid w:val="00F63205"/>
    <w:rsid w:val="00F63C43"/>
    <w:rsid w:val="00F67D71"/>
    <w:rsid w:val="00F75A20"/>
    <w:rsid w:val="00F76332"/>
    <w:rsid w:val="00F86D8C"/>
    <w:rsid w:val="00F92038"/>
    <w:rsid w:val="00F96B5F"/>
    <w:rsid w:val="00FA1924"/>
    <w:rsid w:val="00FA3546"/>
    <w:rsid w:val="00FA43D1"/>
    <w:rsid w:val="00FA6140"/>
    <w:rsid w:val="00FB00B1"/>
    <w:rsid w:val="00FB55B7"/>
    <w:rsid w:val="00FC00FC"/>
    <w:rsid w:val="00FC324D"/>
    <w:rsid w:val="00FC7EDA"/>
    <w:rsid w:val="00FD5A04"/>
    <w:rsid w:val="00FE1867"/>
    <w:rsid w:val="00FE356F"/>
    <w:rsid w:val="00FF13B9"/>
    <w:rsid w:val="00FF416A"/>
    <w:rsid w:val="00FF5EDF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6C3D91B9"/>
  <w15:docId w15:val="{E0346575-3A87-4E0B-A3F4-21D353F2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0B2B"/>
    <w:pPr>
      <w:spacing w:line="300" w:lineRule="atLeast"/>
    </w:pPr>
    <w:rPr>
      <w:rFonts w:ascii="Arial" w:hAnsi="Arial" w:cs="Arial"/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qFormat/>
    <w:rsid w:val="0033200B"/>
    <w:pPr>
      <w:keepNext/>
      <w:keepLines/>
      <w:pageBreakBefore/>
      <w:spacing w:after="720"/>
      <w:jc w:val="both"/>
      <w:outlineLvl w:val="0"/>
    </w:pPr>
    <w:rPr>
      <w:bCs/>
      <w:kern w:val="32"/>
      <w:sz w:val="32"/>
      <w:szCs w:val="32"/>
    </w:rPr>
  </w:style>
  <w:style w:type="paragraph" w:styleId="berschrift2">
    <w:name w:val="heading 2"/>
    <w:basedOn w:val="berschrift1"/>
    <w:next w:val="Kapiteltext"/>
    <w:link w:val="berschrift2Zchn"/>
    <w:qFormat/>
    <w:rsid w:val="0033200B"/>
    <w:pPr>
      <w:pageBreakBefore w:val="0"/>
      <w:numPr>
        <w:ilvl w:val="1"/>
      </w:numPr>
      <w:spacing w:before="600" w:after="360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Kapiteltext"/>
    <w:qFormat/>
    <w:rsid w:val="0033200B"/>
    <w:pPr>
      <w:numPr>
        <w:ilvl w:val="2"/>
      </w:numPr>
      <w:spacing w:before="400"/>
      <w:outlineLvl w:val="2"/>
    </w:pPr>
    <w:rPr>
      <w:bCs/>
      <w:sz w:val="24"/>
      <w:szCs w:val="26"/>
      <w:lang w:val="de-DE"/>
    </w:rPr>
  </w:style>
  <w:style w:type="paragraph" w:styleId="berschrift4">
    <w:name w:val="heading 4"/>
    <w:basedOn w:val="berschrift3"/>
    <w:next w:val="Kapiteltext"/>
    <w:qFormat/>
    <w:rsid w:val="00AD0B2B"/>
    <w:pPr>
      <w:numPr>
        <w:ilvl w:val="3"/>
      </w:numPr>
      <w:spacing w:after="240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rsid w:val="00AD0B2B"/>
    <w:pPr>
      <w:numPr>
        <w:ilvl w:val="4"/>
      </w:numPr>
      <w:tabs>
        <w:tab w:val="left" w:pos="1134"/>
      </w:tabs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rsid w:val="00AD0B2B"/>
    <w:pPr>
      <w:numPr>
        <w:ilvl w:val="5"/>
      </w:numPr>
      <w:tabs>
        <w:tab w:val="left" w:pos="1361"/>
      </w:tabs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rsid w:val="00AD0B2B"/>
    <w:pPr>
      <w:numPr>
        <w:ilvl w:val="6"/>
      </w:numPr>
      <w:tabs>
        <w:tab w:val="clear" w:pos="1361"/>
        <w:tab w:val="left" w:pos="1588"/>
      </w:tabs>
      <w:outlineLvl w:val="6"/>
    </w:pPr>
  </w:style>
  <w:style w:type="paragraph" w:styleId="berschrift8">
    <w:name w:val="heading 8"/>
    <w:basedOn w:val="berschrift7"/>
    <w:next w:val="Standard"/>
    <w:qFormat/>
    <w:rsid w:val="00AD0B2B"/>
    <w:pPr>
      <w:numPr>
        <w:ilvl w:val="7"/>
      </w:numPr>
      <w:tabs>
        <w:tab w:val="clear" w:pos="1588"/>
        <w:tab w:val="left" w:pos="1814"/>
      </w:tabs>
      <w:outlineLvl w:val="7"/>
    </w:pPr>
    <w:rPr>
      <w:iCs/>
    </w:rPr>
  </w:style>
  <w:style w:type="paragraph" w:styleId="berschrift9">
    <w:name w:val="heading 9"/>
    <w:basedOn w:val="berschrift8"/>
    <w:next w:val="Standard"/>
    <w:qFormat/>
    <w:rsid w:val="00BF6E76"/>
    <w:pPr>
      <w:numPr>
        <w:ilvl w:val="8"/>
      </w:numPr>
      <w:tabs>
        <w:tab w:val="clear" w:pos="1814"/>
        <w:tab w:val="left" w:pos="2041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kblattQuartalsbericht">
    <w:name w:val="Deckblatt Quartalsbericht"/>
    <w:basedOn w:val="Standard"/>
    <w:rsid w:val="00855E84"/>
    <w:pPr>
      <w:autoSpaceDE w:val="0"/>
      <w:autoSpaceDN w:val="0"/>
      <w:adjustRightInd w:val="0"/>
      <w:ind w:right="-1244"/>
      <w:jc w:val="right"/>
    </w:pPr>
    <w:rPr>
      <w:b/>
      <w:bCs/>
      <w:sz w:val="40"/>
    </w:rPr>
  </w:style>
  <w:style w:type="paragraph" w:customStyle="1" w:styleId="Formatvorlage1">
    <w:name w:val="Formatvorlage1"/>
    <w:basedOn w:val="Standard"/>
    <w:next w:val="Formatvorlage3"/>
    <w:autoRedefine/>
    <w:rsid w:val="00AD0B2B"/>
  </w:style>
  <w:style w:type="paragraph" w:customStyle="1" w:styleId="Formatvorlage3">
    <w:name w:val="Formatvorlage3"/>
    <w:basedOn w:val="Beschriftung"/>
    <w:autoRedefine/>
    <w:rsid w:val="002107E2"/>
  </w:style>
  <w:style w:type="paragraph" w:customStyle="1" w:styleId="Formatvorlage2">
    <w:name w:val="Formatvorlage2"/>
    <w:basedOn w:val="Standard"/>
    <w:autoRedefine/>
    <w:rsid w:val="00E12E63"/>
  </w:style>
  <w:style w:type="numbering" w:customStyle="1" w:styleId="FormatvorlageNummerierteListe2">
    <w:name w:val="Formatvorlage Nummerierte Liste2"/>
    <w:basedOn w:val="KeineListe"/>
    <w:rsid w:val="00E12E63"/>
    <w:pPr>
      <w:numPr>
        <w:numId w:val="1"/>
      </w:numPr>
    </w:pPr>
  </w:style>
  <w:style w:type="numbering" w:customStyle="1" w:styleId="FormatvorlageNummerierteListe3">
    <w:name w:val="Formatvorlage Nummerierte Liste3"/>
    <w:basedOn w:val="KeineListe"/>
    <w:rsid w:val="00E12E63"/>
    <w:pPr>
      <w:numPr>
        <w:numId w:val="2"/>
      </w:numPr>
    </w:pPr>
  </w:style>
  <w:style w:type="numbering" w:customStyle="1" w:styleId="FormatvorlageNummerierteListe4">
    <w:name w:val="Formatvorlage Nummerierte Liste4"/>
    <w:basedOn w:val="KeineListe"/>
    <w:rsid w:val="00E12E63"/>
    <w:pPr>
      <w:numPr>
        <w:numId w:val="3"/>
      </w:numPr>
    </w:pPr>
  </w:style>
  <w:style w:type="paragraph" w:customStyle="1" w:styleId="muster">
    <w:name w:val="muster"/>
    <w:basedOn w:val="Standard"/>
    <w:autoRedefine/>
    <w:rsid w:val="00E22C54"/>
  </w:style>
  <w:style w:type="paragraph" w:styleId="Kopfzeile">
    <w:name w:val="header"/>
    <w:basedOn w:val="Standard"/>
    <w:autoRedefine/>
    <w:semiHidden/>
    <w:rsid w:val="00BF6E76"/>
    <w:pPr>
      <w:pBdr>
        <w:bottom w:val="single" w:sz="4" w:space="1" w:color="auto"/>
      </w:pBdr>
      <w:tabs>
        <w:tab w:val="center" w:pos="4536"/>
        <w:tab w:val="right" w:pos="8789"/>
      </w:tabs>
      <w:spacing w:line="240" w:lineRule="auto"/>
    </w:pPr>
    <w:rPr>
      <w:b/>
      <w:caps/>
      <w:sz w:val="26"/>
    </w:rPr>
  </w:style>
  <w:style w:type="paragraph" w:styleId="Fuzeile">
    <w:name w:val="footer"/>
    <w:basedOn w:val="Standard"/>
    <w:semiHidden/>
    <w:rsid w:val="00BF6E76"/>
    <w:pPr>
      <w:pBdr>
        <w:top w:val="single" w:sz="4" w:space="0" w:color="auto"/>
      </w:pBdr>
      <w:tabs>
        <w:tab w:val="right" w:pos="9063"/>
      </w:tabs>
      <w:spacing w:line="240" w:lineRule="auto"/>
    </w:pPr>
    <w:rPr>
      <w:bCs/>
      <w:sz w:val="18"/>
    </w:rPr>
  </w:style>
  <w:style w:type="character" w:styleId="Seitenzahl">
    <w:name w:val="page number"/>
    <w:basedOn w:val="Absatz-Standardschriftart"/>
    <w:semiHidden/>
    <w:rsid w:val="00BF6E76"/>
    <w:rPr>
      <w:color w:val="auto"/>
    </w:rPr>
  </w:style>
  <w:style w:type="paragraph" w:styleId="Verzeichnis4">
    <w:name w:val="toc 4"/>
    <w:basedOn w:val="Verzeichnis3"/>
    <w:next w:val="Standard"/>
    <w:semiHidden/>
    <w:rsid w:val="00AD0B2B"/>
  </w:style>
  <w:style w:type="paragraph" w:styleId="Verzeichnis3">
    <w:name w:val="toc 3"/>
    <w:basedOn w:val="Verzeichnis2"/>
    <w:next w:val="Standard"/>
    <w:autoRedefine/>
    <w:uiPriority w:val="39"/>
    <w:rsid w:val="00AD0B2B"/>
    <w:pPr>
      <w:tabs>
        <w:tab w:val="left" w:pos="1767"/>
      </w:tabs>
      <w:ind w:left="1653" w:hanging="684"/>
    </w:pPr>
    <w:rPr>
      <w:szCs w:val="22"/>
    </w:rPr>
  </w:style>
  <w:style w:type="paragraph" w:styleId="Verzeichnis2">
    <w:name w:val="toc 2"/>
    <w:basedOn w:val="Verzeichnis1"/>
    <w:next w:val="Standard"/>
    <w:autoRedefine/>
    <w:uiPriority w:val="39"/>
    <w:rsid w:val="00AD0B2B"/>
    <w:pPr>
      <w:spacing w:before="0" w:after="0"/>
      <w:ind w:left="992" w:right="0" w:hanging="567"/>
    </w:pPr>
    <w:rPr>
      <w:b w:val="0"/>
      <w:sz w:val="20"/>
    </w:rPr>
  </w:style>
  <w:style w:type="paragraph" w:styleId="Verzeichnis1">
    <w:name w:val="toc 1"/>
    <w:basedOn w:val="Standard"/>
    <w:next w:val="Standard"/>
    <w:autoRedefine/>
    <w:uiPriority w:val="39"/>
    <w:rsid w:val="00AD0B2B"/>
    <w:pPr>
      <w:tabs>
        <w:tab w:val="right" w:leader="dot" w:pos="8789"/>
      </w:tabs>
      <w:spacing w:before="240" w:after="120" w:line="280" w:lineRule="atLeast"/>
      <w:ind w:left="425" w:right="62" w:hanging="425"/>
    </w:pPr>
    <w:rPr>
      <w:b/>
      <w:noProof/>
      <w:szCs w:val="28"/>
    </w:rPr>
  </w:style>
  <w:style w:type="character" w:styleId="Hyperlink">
    <w:name w:val="Hyperlink"/>
    <w:basedOn w:val="Absatz-Standardschriftart"/>
    <w:uiPriority w:val="99"/>
    <w:rsid w:val="00BF6E76"/>
    <w:rPr>
      <w:color w:val="auto"/>
      <w:u w:val="single"/>
    </w:rPr>
  </w:style>
  <w:style w:type="paragraph" w:styleId="Verzeichnis5">
    <w:name w:val="toc 5"/>
    <w:basedOn w:val="Verzeichnis4"/>
    <w:next w:val="Standard"/>
    <w:semiHidden/>
    <w:rsid w:val="00AD0B2B"/>
    <w:rPr>
      <w:lang w:eastAsia="de-DE"/>
    </w:rPr>
  </w:style>
  <w:style w:type="paragraph" w:customStyle="1" w:styleId="Kapiteltext">
    <w:name w:val="Kapiteltext"/>
    <w:basedOn w:val="Standard"/>
    <w:link w:val="KapiteltextZchn"/>
    <w:rsid w:val="00AD0B2B"/>
    <w:pPr>
      <w:jc w:val="both"/>
    </w:pPr>
  </w:style>
  <w:style w:type="paragraph" w:customStyle="1" w:styleId="Aufzhlung1">
    <w:name w:val="Aufzählung_1"/>
    <w:basedOn w:val="Kapiteltext"/>
    <w:autoRedefine/>
    <w:rsid w:val="00AD0B2B"/>
    <w:pPr>
      <w:numPr>
        <w:numId w:val="4"/>
      </w:numPr>
      <w:spacing w:after="60"/>
      <w:jc w:val="left"/>
    </w:pPr>
  </w:style>
  <w:style w:type="paragraph" w:customStyle="1" w:styleId="Aufzhlung2">
    <w:name w:val="Aufzählung_2"/>
    <w:basedOn w:val="Kapiteltext"/>
    <w:autoRedefine/>
    <w:rsid w:val="00D80B7B"/>
    <w:pPr>
      <w:tabs>
        <w:tab w:val="left" w:pos="2552"/>
        <w:tab w:val="left" w:pos="2700"/>
        <w:tab w:val="left" w:pos="4320"/>
      </w:tabs>
      <w:spacing w:after="60"/>
      <w:jc w:val="left"/>
    </w:pPr>
    <w:rPr>
      <w:lang w:val="de-DE"/>
    </w:rPr>
  </w:style>
  <w:style w:type="paragraph" w:customStyle="1" w:styleId="Abstandvor">
    <w:name w:val="Abstand_vor"/>
    <w:basedOn w:val="Kapiteltext"/>
    <w:rsid w:val="00AD0B2B"/>
    <w:pPr>
      <w:spacing w:before="240"/>
    </w:pPr>
  </w:style>
  <w:style w:type="paragraph" w:customStyle="1" w:styleId="Titel2">
    <w:name w:val="Titel2"/>
    <w:basedOn w:val="berschrift5"/>
    <w:next w:val="Standard"/>
    <w:autoRedefine/>
    <w:rsid w:val="00BF6E76"/>
    <w:pPr>
      <w:keepLines w:val="0"/>
      <w:numPr>
        <w:ilvl w:val="0"/>
      </w:numPr>
      <w:tabs>
        <w:tab w:val="clear" w:pos="1134"/>
      </w:tabs>
      <w:spacing w:before="0" w:after="0" w:line="240" w:lineRule="auto"/>
      <w:jc w:val="right"/>
    </w:pPr>
    <w:rPr>
      <w:bCs w:val="0"/>
      <w:kern w:val="0"/>
      <w:sz w:val="48"/>
      <w:szCs w:val="24"/>
      <w:lang w:val="de-AT" w:eastAsia="de-DE"/>
    </w:rPr>
  </w:style>
  <w:style w:type="paragraph" w:customStyle="1" w:styleId="Abstandnach">
    <w:name w:val="Abstand_nach"/>
    <w:basedOn w:val="Standard"/>
    <w:next w:val="Standard"/>
    <w:rsid w:val="00AD0B2B"/>
    <w:pPr>
      <w:spacing w:after="360"/>
    </w:pPr>
  </w:style>
  <w:style w:type="paragraph" w:styleId="Beschriftung">
    <w:name w:val="caption"/>
    <w:basedOn w:val="Standard"/>
    <w:next w:val="Kapiteltext"/>
    <w:qFormat/>
    <w:rsid w:val="00AD0B2B"/>
    <w:pPr>
      <w:spacing w:before="60"/>
    </w:pPr>
    <w:rPr>
      <w:bCs/>
      <w:sz w:val="18"/>
      <w:szCs w:val="20"/>
    </w:rPr>
  </w:style>
  <w:style w:type="paragraph" w:customStyle="1" w:styleId="UNTERBERSCHRIFT">
    <w:name w:val="UNTERÜBERSCHRIFT"/>
    <w:basedOn w:val="Kapiteltext"/>
    <w:rsid w:val="003605C4"/>
    <w:pPr>
      <w:spacing w:before="120" w:after="120" w:line="240" w:lineRule="auto"/>
    </w:pPr>
    <w:rPr>
      <w:caps/>
      <w:sz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33200B"/>
    <w:rPr>
      <w:rFonts w:ascii="Arial" w:hAnsi="Arial" w:cs="Arial"/>
      <w:iCs/>
      <w:kern w:val="32"/>
      <w:sz w:val="28"/>
      <w:szCs w:val="28"/>
      <w:lang w:val="de-AT" w:eastAsia="en-US"/>
    </w:rPr>
  </w:style>
  <w:style w:type="character" w:customStyle="1" w:styleId="KapiteltextZchn">
    <w:name w:val="Kapiteltext Zchn"/>
    <w:basedOn w:val="Absatz-Standardschriftart"/>
    <w:link w:val="Kapiteltext"/>
    <w:locked/>
    <w:rsid w:val="00622E0C"/>
    <w:rPr>
      <w:rFonts w:ascii="Arial" w:hAnsi="Arial" w:cs="Arial"/>
      <w:sz w:val="22"/>
      <w:szCs w:val="22"/>
      <w:lang w:val="de-AT" w:eastAsia="en-US" w:bidi="ar-SA"/>
    </w:rPr>
  </w:style>
  <w:style w:type="paragraph" w:styleId="Dokumentstruktur">
    <w:name w:val="Document Map"/>
    <w:basedOn w:val="Standard"/>
    <w:semiHidden/>
    <w:rsid w:val="00A21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7077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styleId="BesuchterHyperlink">
    <w:name w:val="FollowedHyperlink"/>
    <w:basedOn w:val="Absatz-Standardschriftart"/>
    <w:rsid w:val="0064027A"/>
    <w:rPr>
      <w:color w:val="606420"/>
      <w:u w:val="single"/>
    </w:rPr>
  </w:style>
  <w:style w:type="paragraph" w:customStyle="1" w:styleId="Aufzhlung">
    <w:name w:val="Aufzählung"/>
    <w:basedOn w:val="Standard"/>
    <w:qFormat/>
    <w:rsid w:val="0033200B"/>
    <w:pPr>
      <w:numPr>
        <w:numId w:val="5"/>
      </w:numPr>
      <w:tabs>
        <w:tab w:val="clear" w:pos="284"/>
        <w:tab w:val="left" w:pos="567"/>
      </w:tabs>
      <w:ind w:left="567" w:hanging="567"/>
    </w:pPr>
  </w:style>
  <w:style w:type="paragraph" w:styleId="Sprechblasentext">
    <w:name w:val="Balloon Text"/>
    <w:basedOn w:val="Standard"/>
    <w:link w:val="SprechblasentextZchn"/>
    <w:rsid w:val="00C927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927E2"/>
    <w:rPr>
      <w:rFonts w:ascii="Tahoma" w:hAnsi="Tahoma" w:cs="Tahoma"/>
      <w:sz w:val="16"/>
      <w:szCs w:val="16"/>
      <w:lang w:val="de-AT" w:eastAsia="en-US"/>
    </w:rPr>
  </w:style>
  <w:style w:type="character" w:styleId="Fett">
    <w:name w:val="Strong"/>
    <w:uiPriority w:val="22"/>
    <w:qFormat/>
    <w:rsid w:val="00726CA9"/>
    <w:rPr>
      <w:b/>
      <w:bCs/>
    </w:rPr>
  </w:style>
  <w:style w:type="paragraph" w:styleId="Textkrper">
    <w:name w:val="Body Text"/>
    <w:basedOn w:val="Standard"/>
    <w:link w:val="TextkrperZchn"/>
    <w:rsid w:val="00726CA9"/>
    <w:pPr>
      <w:suppressAutoHyphens/>
      <w:spacing w:line="240" w:lineRule="auto"/>
    </w:pPr>
    <w:rPr>
      <w:rFonts w:ascii="Times New Roman" w:hAnsi="Times New Roman" w:cs="Times New Roman"/>
      <w:sz w:val="30"/>
      <w:szCs w:val="24"/>
      <w:lang w:val="de-DE" w:eastAsia="ar-SA"/>
    </w:rPr>
  </w:style>
  <w:style w:type="character" w:customStyle="1" w:styleId="TextkrperZchn">
    <w:name w:val="Textkörper Zchn"/>
    <w:basedOn w:val="Absatz-Standardschriftart"/>
    <w:link w:val="Textkrper"/>
    <w:rsid w:val="00726CA9"/>
    <w:rPr>
      <w:sz w:val="30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1A2363"/>
    <w:pPr>
      <w:ind w:left="720"/>
      <w:contextualSpacing/>
    </w:pPr>
  </w:style>
  <w:style w:type="paragraph" w:customStyle="1" w:styleId="Default">
    <w:name w:val="Default"/>
    <w:rsid w:val="00C345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KeinLeerraum">
    <w:name w:val="No Spacing"/>
    <w:uiPriority w:val="1"/>
    <w:qFormat/>
    <w:rsid w:val="00786D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786DE7"/>
    <w:pPr>
      <w:spacing w:line="240" w:lineRule="auto"/>
      <w:jc w:val="both"/>
    </w:pPr>
    <w:rPr>
      <w:rFonts w:eastAsiaTheme="minorHAnsi" w:cstheme="minorBidi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86DE7"/>
    <w:rPr>
      <w:rFonts w:ascii="Arial" w:eastAsiaTheme="minorHAnsi" w:hAnsi="Arial" w:cstheme="minorBidi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786DE7"/>
    <w:rPr>
      <w:vertAlign w:val="superscript"/>
    </w:rPr>
  </w:style>
  <w:style w:type="table" w:styleId="Tabellenraster">
    <w:name w:val="Table Grid"/>
    <w:basedOn w:val="NormaleTabelle"/>
    <w:uiPriority w:val="59"/>
    <w:rsid w:val="00A9466D"/>
    <w:rPr>
      <w:rFonts w:ascii="Calibri" w:eastAsia="Calibri" w:hAnsi="Calibri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cherAbsatz">
    <w:name w:val="[Einfacher Absatz]"/>
    <w:basedOn w:val="Standard"/>
    <w:rsid w:val="00DC1D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0"/>
      <w:szCs w:val="24"/>
      <w:lang w:val="de-DE" w:eastAsia="de-DE" w:bidi="de-DE"/>
    </w:rPr>
  </w:style>
  <w:style w:type="paragraph" w:customStyle="1" w:styleId="Aufzhlung20">
    <w:name w:val="Aufzählung2"/>
    <w:basedOn w:val="Aufzhlung"/>
    <w:rsid w:val="0033200B"/>
    <w:pPr>
      <w:tabs>
        <w:tab w:val="clear" w:pos="567"/>
        <w:tab w:val="left" w:pos="1134"/>
      </w:tabs>
      <w:ind w:left="1134"/>
    </w:pPr>
  </w:style>
  <w:style w:type="paragraph" w:customStyle="1" w:styleId="Einzug1">
    <w:name w:val="Einzug1"/>
    <w:basedOn w:val="Standard"/>
    <w:qFormat/>
    <w:rsid w:val="0033200B"/>
    <w:pPr>
      <w:ind w:left="567"/>
    </w:pPr>
  </w:style>
  <w:style w:type="paragraph" w:customStyle="1" w:styleId="Einzug2">
    <w:name w:val="Einzug2"/>
    <w:basedOn w:val="Standard"/>
    <w:rsid w:val="0033200B"/>
    <w:pPr>
      <w:ind w:left="1134"/>
    </w:pPr>
  </w:style>
  <w:style w:type="paragraph" w:customStyle="1" w:styleId="Einzug">
    <w:name w:val="Einzug"/>
    <w:basedOn w:val="Aufzhlung20"/>
    <w:qFormat/>
    <w:rsid w:val="00A21D89"/>
    <w:pPr>
      <w:numPr>
        <w:numId w:val="0"/>
      </w:numPr>
      <w:ind w:left="567"/>
    </w:pPr>
  </w:style>
  <w:style w:type="paragraph" w:styleId="Titel">
    <w:name w:val="Title"/>
    <w:basedOn w:val="Standard"/>
    <w:next w:val="Standard"/>
    <w:link w:val="TitelZchn"/>
    <w:qFormat/>
    <w:rsid w:val="009732FA"/>
    <w:pPr>
      <w:spacing w:line="240" w:lineRule="auto"/>
      <w:contextualSpacing/>
    </w:pPr>
    <w:rPr>
      <w:rFonts w:eastAsiaTheme="majorEastAsia" w:cstheme="majorBidi"/>
      <w:spacing w:val="-10"/>
      <w:kern w:val="28"/>
      <w:sz w:val="50"/>
      <w:szCs w:val="56"/>
    </w:rPr>
  </w:style>
  <w:style w:type="character" w:customStyle="1" w:styleId="TitelZchn">
    <w:name w:val="Titel Zchn"/>
    <w:basedOn w:val="Absatz-Standardschriftart"/>
    <w:link w:val="Titel"/>
    <w:rsid w:val="009732FA"/>
    <w:rPr>
      <w:rFonts w:ascii="Arial" w:eastAsiaTheme="majorEastAsia" w:hAnsi="Arial" w:cstheme="majorBidi"/>
      <w:spacing w:val="-10"/>
      <w:kern w:val="28"/>
      <w:sz w:val="50"/>
      <w:szCs w:val="56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a.pany@fhstp.ac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www.fhstp.ac.a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KP_ADMKAIL_BKP\Anwendungsdaten\Microsoft\Vorlagen\Bericht_mit_Formatvorlag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76FB3-1ED6-4C7E-866E-68A845ED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Bericht_mit_Formatvorlagen.dot</Template>
  <TotalTime>0</TotalTime>
  <Pages>4</Pages>
  <Words>277</Words>
  <Characters>2615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FH_STP</Company>
  <LinksUpToDate>false</LinksUpToDate>
  <CharactersWithSpaces>2887</CharactersWithSpaces>
  <SharedDoc>false</SharedDoc>
  <HLinks>
    <vt:vector size="192" baseType="variant">
      <vt:variant>
        <vt:i4>16121869</vt:i4>
      </vt:variant>
      <vt:variant>
        <vt:i4>177</vt:i4>
      </vt:variant>
      <vt:variant>
        <vt:i4>0</vt:i4>
      </vt:variant>
      <vt:variant>
        <vt:i4>5</vt:i4>
      </vt:variant>
      <vt:variant>
        <vt:lpwstr>C:\Allgemein\Quartalsberichte 2010\eingefügt - 1. Quartal Beilage Marketing.xls</vt:lpwstr>
      </vt:variant>
      <vt:variant>
        <vt:lpwstr/>
      </vt:variant>
      <vt:variant>
        <vt:i4>6225927</vt:i4>
      </vt:variant>
      <vt:variant>
        <vt:i4>174</vt:i4>
      </vt:variant>
      <vt:variant>
        <vt:i4>0</vt:i4>
      </vt:variant>
      <vt:variant>
        <vt:i4>5</vt:i4>
      </vt:variant>
      <vt:variant>
        <vt:lpwstr>../../../../../../Allgemein/Quartalsberichte 2010/Preise - Auszeichnungen.pdf</vt:lpwstr>
      </vt:variant>
      <vt:variant>
        <vt:lpwstr/>
      </vt:variant>
      <vt:variant>
        <vt:i4>11927630</vt:i4>
      </vt:variant>
      <vt:variant>
        <vt:i4>171</vt:i4>
      </vt:variant>
      <vt:variant>
        <vt:i4>0</vt:i4>
      </vt:variant>
      <vt:variant>
        <vt:i4>5</vt:i4>
      </vt:variant>
      <vt:variant>
        <vt:lpwstr>C:\Allgemein\Quartalsberichte 2010\eingefügt - 1. Quartal Beilage Soziales.xls</vt:lpwstr>
      </vt:variant>
      <vt:variant>
        <vt:lpwstr/>
      </vt:variant>
      <vt:variant>
        <vt:i4>13238328</vt:i4>
      </vt:variant>
      <vt:variant>
        <vt:i4>168</vt:i4>
      </vt:variant>
      <vt:variant>
        <vt:i4>0</vt:i4>
      </vt:variant>
      <vt:variant>
        <vt:i4>5</vt:i4>
      </vt:variant>
      <vt:variant>
        <vt:lpwstr>C:\Allgemein\Quartalsberichte 2010\eingefügt - 1. Quartal Beilage Gesundheit.xls</vt:lpwstr>
      </vt:variant>
      <vt:variant>
        <vt:lpwstr/>
      </vt:variant>
      <vt:variant>
        <vt:i4>12845115</vt:i4>
      </vt:variant>
      <vt:variant>
        <vt:i4>165</vt:i4>
      </vt:variant>
      <vt:variant>
        <vt:i4>0</vt:i4>
      </vt:variant>
      <vt:variant>
        <vt:i4>5</vt:i4>
      </vt:variant>
      <vt:variant>
        <vt:lpwstr>C:\Allgemein\Quartalsberichte 2010\eingefügt - 1. Quartal Beilage Wirtschaft.xls</vt:lpwstr>
      </vt:variant>
      <vt:variant>
        <vt:lpwstr/>
      </vt:variant>
      <vt:variant>
        <vt:i4>8519790</vt:i4>
      </vt:variant>
      <vt:variant>
        <vt:i4>162</vt:i4>
      </vt:variant>
      <vt:variant>
        <vt:i4>0</vt:i4>
      </vt:variant>
      <vt:variant>
        <vt:i4>5</vt:i4>
      </vt:variant>
      <vt:variant>
        <vt:lpwstr>C:\Allgemein\Quartalsberichte 2010\eingefügt - 1. Quartal Beilage Technologie.xls</vt:lpwstr>
      </vt:variant>
      <vt:variant>
        <vt:lpwstr/>
      </vt:variant>
      <vt:variant>
        <vt:i4>1638452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_Toc263937661</vt:lpwstr>
      </vt:variant>
      <vt:variant>
        <vt:i4>1638452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_Toc263937660</vt:lpwstr>
      </vt:variant>
      <vt:variant>
        <vt:i4>1703988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_Toc263937659</vt:lpwstr>
      </vt:variant>
      <vt:variant>
        <vt:i4>1703988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_Toc263937658</vt:lpwstr>
      </vt:variant>
      <vt:variant>
        <vt:i4>1703988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_Toc263937657</vt:lpwstr>
      </vt:variant>
      <vt:variant>
        <vt:i4>1703988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_Toc263937656</vt:lpwstr>
      </vt:variant>
      <vt:variant>
        <vt:i4>1703988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_Toc263937655</vt:lpwstr>
      </vt:variant>
      <vt:variant>
        <vt:i4>1703988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_Toc263937654</vt:lpwstr>
      </vt:variant>
      <vt:variant>
        <vt:i4>1703988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_Toc263937653</vt:lpwstr>
      </vt:variant>
      <vt:variant>
        <vt:i4>1703988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_Toc263937652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_Toc263937651</vt:lpwstr>
      </vt:variant>
      <vt:variant>
        <vt:i4>1703988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_Toc263937650</vt:lpwstr>
      </vt:variant>
      <vt:variant>
        <vt:i4>1769524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_Toc263937649</vt:lpwstr>
      </vt:variant>
      <vt:variant>
        <vt:i4>1769524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_Toc263937648</vt:lpwstr>
      </vt:variant>
      <vt:variant>
        <vt:i4>1769524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_Toc263937647</vt:lpwstr>
      </vt:variant>
      <vt:variant>
        <vt:i4>1769524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_Toc263937646</vt:lpwstr>
      </vt:variant>
      <vt:variant>
        <vt:i4>1769524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_Toc263937645</vt:lpwstr>
      </vt:variant>
      <vt:variant>
        <vt:i4>1769524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_Toc263937644</vt:lpwstr>
      </vt:variant>
      <vt:variant>
        <vt:i4>1769524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_Toc263937643</vt:lpwstr>
      </vt:variant>
      <vt:variant>
        <vt:i4>1769524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_Toc263937642</vt:lpwstr>
      </vt:variant>
      <vt:variant>
        <vt:i4>1769524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_Toc263937641</vt:lpwstr>
      </vt:variant>
      <vt:variant>
        <vt:i4>1769524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_Toc263937640</vt:lpwstr>
      </vt:variant>
      <vt:variant>
        <vt:i4>1835060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_Toc263937639</vt:lpwstr>
      </vt:variant>
      <vt:variant>
        <vt:i4>1835060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_Toc263937638</vt:lpwstr>
      </vt:variant>
      <vt:variant>
        <vt:i4>1835060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_Toc263937637</vt:lpwstr>
      </vt:variant>
      <vt:variant>
        <vt:i4>1835060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_Toc263937636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studtest5</dc:creator>
  <cp:lastModifiedBy>Lehner Erika</cp:lastModifiedBy>
  <cp:revision>3</cp:revision>
  <cp:lastPrinted>2011-12-01T12:05:00Z</cp:lastPrinted>
  <dcterms:created xsi:type="dcterms:W3CDTF">2016-02-29T12:23:00Z</dcterms:created>
  <dcterms:modified xsi:type="dcterms:W3CDTF">2016-02-29T12:24:00Z</dcterms:modified>
</cp:coreProperties>
</file>