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8EE98" w14:textId="401F7EF8" w:rsidR="00476B39" w:rsidRPr="00476B39" w:rsidRDefault="00E9160F" w:rsidP="00476B39">
      <w:pPr>
        <w:pStyle w:val="berschrift1"/>
        <w:spacing w:after="600"/>
        <w:jc w:val="left"/>
        <w:rPr>
          <w:color w:val="063C84"/>
        </w:rPr>
      </w:pPr>
      <w:r w:rsidRPr="00E9160F">
        <w:t>Ausschreibung</w:t>
      </w:r>
      <w:r>
        <w:t xml:space="preserve">: </w:t>
      </w:r>
      <w:r w:rsidR="008B4C01">
        <w:br/>
      </w:r>
      <w:r>
        <w:t xml:space="preserve">Designpaket Golden </w:t>
      </w:r>
      <w:proofErr w:type="spellStart"/>
      <w:r>
        <w:t>Wire</w:t>
      </w:r>
      <w:proofErr w:type="spellEnd"/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476B39" w:rsidRPr="00404395" w14:paraId="13898B5A" w14:textId="77777777" w:rsidTr="00476B39">
        <w:tc>
          <w:tcPr>
            <w:tcW w:w="10173" w:type="dxa"/>
            <w:shd w:val="clear" w:color="auto" w:fill="005096"/>
          </w:tcPr>
          <w:p w14:paraId="7C062A16" w14:textId="5999D3EB" w:rsidR="00476B39" w:rsidRPr="00404395" w:rsidRDefault="00E9160F" w:rsidP="00476B39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Ansprechperson der Projektgruppe</w:t>
            </w:r>
          </w:p>
        </w:tc>
      </w:tr>
    </w:tbl>
    <w:p w14:paraId="1EB3AAD4" w14:textId="77777777" w:rsidR="00476B39" w:rsidRPr="005B1DAB" w:rsidRDefault="00476B39" w:rsidP="00476B39">
      <w:pPr>
        <w:pStyle w:val="Kapiteltext"/>
      </w:pP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046"/>
      </w:tblGrid>
      <w:tr w:rsidR="00476B39" w14:paraId="0283DBC7" w14:textId="77777777" w:rsidTr="008B4C01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6DAD4428" w14:textId="7981548A" w:rsidR="00476B39" w:rsidRPr="005B1DAB" w:rsidRDefault="00476B39" w:rsidP="00E9160F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Vor- und Zuname</w:t>
            </w:r>
          </w:p>
        </w:tc>
        <w:tc>
          <w:tcPr>
            <w:tcW w:w="704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2B1C94C4" w14:textId="77777777" w:rsidR="00476B39" w:rsidRDefault="00476B39" w:rsidP="00476B39">
            <w:pPr>
              <w:pStyle w:val="KeinLeerraum"/>
            </w:pPr>
          </w:p>
        </w:tc>
      </w:tr>
      <w:tr w:rsidR="00476B39" w:rsidRPr="0092703F" w14:paraId="5C27C1CA" w14:textId="77777777" w:rsidTr="008B4C01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31A17" w14:textId="77777777" w:rsidR="00476B39" w:rsidRPr="005B1DAB" w:rsidRDefault="00476B39" w:rsidP="00476B39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046" w:type="dxa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015CB210" w14:textId="77777777" w:rsidR="00476B39" w:rsidRPr="0092703F" w:rsidRDefault="00476B39" w:rsidP="00476B39">
            <w:pPr>
              <w:pStyle w:val="KeinLeerraum"/>
              <w:rPr>
                <w:sz w:val="6"/>
                <w:szCs w:val="6"/>
              </w:rPr>
            </w:pPr>
          </w:p>
        </w:tc>
      </w:tr>
      <w:tr w:rsidR="00476B39" w14:paraId="6145645A" w14:textId="77777777" w:rsidTr="008B4C01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7C424224" w14:textId="02B06AE4" w:rsidR="00476B39" w:rsidRPr="005B1DAB" w:rsidRDefault="00E9160F" w:rsidP="00476B39">
            <w:pPr>
              <w:pStyle w:val="KeinLeerraum"/>
              <w:rPr>
                <w:rFonts w:ascii="Arial" w:hAnsi="Arial"/>
              </w:rPr>
            </w:pPr>
            <w:r>
              <w:rPr>
                <w:rFonts w:ascii="Arial" w:hAnsi="Arial"/>
              </w:rPr>
              <w:t>FH E-Mail:</w:t>
            </w:r>
          </w:p>
        </w:tc>
        <w:tc>
          <w:tcPr>
            <w:tcW w:w="704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14F049A1" w14:textId="77777777" w:rsidR="00476B39" w:rsidRDefault="00476B39" w:rsidP="00476B39">
            <w:pPr>
              <w:pStyle w:val="KeinLeerraum"/>
            </w:pPr>
          </w:p>
        </w:tc>
      </w:tr>
      <w:tr w:rsidR="00476B39" w:rsidRPr="0092703F" w14:paraId="46ED8F3F" w14:textId="77777777" w:rsidTr="008B4C01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7B9BF" w14:textId="77777777" w:rsidR="00476B39" w:rsidRPr="005B1DAB" w:rsidRDefault="00476B39" w:rsidP="00476B39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046" w:type="dxa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150DA131" w14:textId="77777777" w:rsidR="00476B39" w:rsidRPr="0092703F" w:rsidRDefault="00476B39" w:rsidP="00476B39">
            <w:pPr>
              <w:pStyle w:val="KeinLeerraum"/>
              <w:rPr>
                <w:sz w:val="6"/>
                <w:szCs w:val="6"/>
              </w:rPr>
            </w:pPr>
          </w:p>
        </w:tc>
      </w:tr>
      <w:tr w:rsidR="00476B39" w14:paraId="24867FD9" w14:textId="77777777" w:rsidTr="008B4C01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229D3171" w14:textId="6128DE63" w:rsidR="00476B39" w:rsidRPr="005B1DAB" w:rsidRDefault="00E9160F" w:rsidP="00476B39">
            <w:pPr>
              <w:pStyle w:val="KeinLeerraum"/>
              <w:rPr>
                <w:rFonts w:ascii="Arial" w:hAnsi="Arial"/>
              </w:rPr>
            </w:pPr>
            <w:r>
              <w:rPr>
                <w:rFonts w:ascii="Arial" w:hAnsi="Arial"/>
              </w:rPr>
              <w:t>Telefonnummer:</w:t>
            </w:r>
          </w:p>
        </w:tc>
        <w:tc>
          <w:tcPr>
            <w:tcW w:w="704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037E6F75" w14:textId="77777777" w:rsidR="00476B39" w:rsidRDefault="00476B39" w:rsidP="00476B39">
            <w:pPr>
              <w:pStyle w:val="KeinLeerraum"/>
            </w:pPr>
          </w:p>
        </w:tc>
      </w:tr>
      <w:tr w:rsidR="00476B39" w:rsidRPr="0092703F" w14:paraId="2F2BD58C" w14:textId="77777777" w:rsidTr="008B4C01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35EFA" w14:textId="77777777" w:rsidR="00476B39" w:rsidRPr="005B1DAB" w:rsidRDefault="00476B39" w:rsidP="00476B39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046" w:type="dxa"/>
            <w:tcBorders>
              <w:top w:val="single" w:sz="12" w:space="0" w:color="BFBFBF"/>
              <w:left w:val="nil"/>
              <w:bottom w:val="nil"/>
              <w:right w:val="nil"/>
            </w:tcBorders>
            <w:vAlign w:val="center"/>
          </w:tcPr>
          <w:p w14:paraId="6BBF9108" w14:textId="77777777" w:rsidR="00476B39" w:rsidRPr="0092703F" w:rsidRDefault="00476B39" w:rsidP="00476B39">
            <w:pPr>
              <w:pStyle w:val="KeinLeerraum"/>
              <w:rPr>
                <w:sz w:val="6"/>
                <w:szCs w:val="6"/>
              </w:rPr>
            </w:pPr>
          </w:p>
        </w:tc>
      </w:tr>
    </w:tbl>
    <w:p w14:paraId="72D49E7F" w14:textId="77777777" w:rsidR="00E56CFD" w:rsidRDefault="00E56CFD" w:rsidP="006069E3">
      <w:pPr>
        <w:pStyle w:val="Aufzhlung"/>
        <w:numPr>
          <w:ilvl w:val="0"/>
          <w:numId w:val="0"/>
        </w:num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6069E3" w:rsidRPr="00404395" w14:paraId="33716C5E" w14:textId="77777777" w:rsidTr="006069E3">
        <w:tc>
          <w:tcPr>
            <w:tcW w:w="10173" w:type="dxa"/>
            <w:shd w:val="clear" w:color="auto" w:fill="005096"/>
          </w:tcPr>
          <w:p w14:paraId="64267C0A" w14:textId="1FA14704" w:rsidR="006069E3" w:rsidRPr="00404395" w:rsidRDefault="008B4C01" w:rsidP="006069E3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Projektmitglieder</w:t>
            </w:r>
          </w:p>
        </w:tc>
      </w:tr>
    </w:tbl>
    <w:p w14:paraId="7A3655B5" w14:textId="77777777" w:rsidR="006069E3" w:rsidRDefault="006069E3" w:rsidP="006069E3">
      <w:pPr>
        <w:pStyle w:val="Aufzhlung"/>
        <w:numPr>
          <w:ilvl w:val="0"/>
          <w:numId w:val="0"/>
        </w:numPr>
      </w:pP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046"/>
      </w:tblGrid>
      <w:tr w:rsidR="008B4C01" w:rsidRPr="004A25BC" w14:paraId="2332CDE6" w14:textId="77777777" w:rsidTr="008B4C01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2FFAA502" w14:textId="67FCE05F" w:rsidR="008B4C01" w:rsidRPr="004A25BC" w:rsidRDefault="008B4C01" w:rsidP="008B4C01">
            <w:pPr>
              <w:pStyle w:val="KeinLeerraum"/>
              <w:rPr>
                <w:rFonts w:ascii="Arial" w:hAnsi="Arial"/>
              </w:rPr>
            </w:pPr>
            <w:r>
              <w:rPr>
                <w:rFonts w:ascii="Arial" w:hAnsi="Arial"/>
              </w:rPr>
              <w:t>Anzahl der Studierenden:</w:t>
            </w:r>
          </w:p>
        </w:tc>
        <w:tc>
          <w:tcPr>
            <w:tcW w:w="704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07820CD4" w14:textId="77777777" w:rsidR="008B4C01" w:rsidRPr="004A25BC" w:rsidRDefault="008B4C01" w:rsidP="008B4C01">
            <w:pPr>
              <w:pStyle w:val="KeinLeerraum"/>
              <w:rPr>
                <w:rFonts w:ascii="Arial" w:hAnsi="Arial"/>
              </w:rPr>
            </w:pPr>
          </w:p>
        </w:tc>
      </w:tr>
    </w:tbl>
    <w:p w14:paraId="6F692699" w14:textId="77777777" w:rsidR="008B4C01" w:rsidRDefault="008B4C01" w:rsidP="006069E3">
      <w:pPr>
        <w:pStyle w:val="Aufzhlung"/>
        <w:numPr>
          <w:ilvl w:val="0"/>
          <w:numId w:val="0"/>
        </w:numPr>
      </w:pP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046"/>
      </w:tblGrid>
      <w:tr w:rsidR="008B4C01" w:rsidRPr="004A25BC" w14:paraId="47FBB5FD" w14:textId="77777777" w:rsidTr="008B4C01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1A6920FA" w14:textId="72601280" w:rsidR="008B4C01" w:rsidRPr="004A25BC" w:rsidRDefault="008B4C01" w:rsidP="008B4C01">
            <w:pPr>
              <w:pStyle w:val="KeinLeerraum"/>
              <w:rPr>
                <w:rFonts w:ascii="Arial" w:hAnsi="Arial"/>
              </w:rPr>
            </w:pPr>
            <w:r>
              <w:rPr>
                <w:rFonts w:ascii="Arial" w:hAnsi="Arial"/>
              </w:rPr>
              <w:t>Namen, Matrikelnummern der Studierenden:</w:t>
            </w:r>
          </w:p>
        </w:tc>
        <w:tc>
          <w:tcPr>
            <w:tcW w:w="704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E22D54F" w14:textId="77777777" w:rsidR="008B4C01" w:rsidRPr="004A25BC" w:rsidRDefault="008B4C01" w:rsidP="008B4C01">
            <w:pPr>
              <w:pStyle w:val="KeinLeerraum"/>
              <w:rPr>
                <w:rFonts w:ascii="Arial" w:hAnsi="Arial"/>
              </w:rPr>
            </w:pPr>
          </w:p>
          <w:p w14:paraId="295E2446" w14:textId="77777777" w:rsidR="008B4C01" w:rsidRPr="004A25BC" w:rsidRDefault="008B4C01" w:rsidP="008B4C01">
            <w:pPr>
              <w:pStyle w:val="KeinLeerraum"/>
              <w:rPr>
                <w:rFonts w:ascii="Arial" w:hAnsi="Arial"/>
              </w:rPr>
            </w:pPr>
          </w:p>
          <w:p w14:paraId="1BA24C7A" w14:textId="77777777" w:rsidR="008B4C01" w:rsidRDefault="008B4C01" w:rsidP="008B4C01">
            <w:pPr>
              <w:pStyle w:val="KeinLeerraum"/>
              <w:rPr>
                <w:rFonts w:ascii="Arial" w:hAnsi="Arial"/>
              </w:rPr>
            </w:pPr>
          </w:p>
          <w:p w14:paraId="6AB2A5D1" w14:textId="77777777" w:rsidR="008B4C01" w:rsidRDefault="008B4C01" w:rsidP="008B4C01">
            <w:pPr>
              <w:pStyle w:val="KeinLeerraum"/>
              <w:rPr>
                <w:rFonts w:ascii="Arial" w:hAnsi="Arial"/>
              </w:rPr>
            </w:pPr>
          </w:p>
          <w:p w14:paraId="629043BA" w14:textId="77777777" w:rsidR="008B4C01" w:rsidRDefault="008B4C01" w:rsidP="008B4C01">
            <w:pPr>
              <w:pStyle w:val="KeinLeerraum"/>
              <w:rPr>
                <w:rFonts w:ascii="Arial" w:hAnsi="Arial"/>
              </w:rPr>
            </w:pPr>
          </w:p>
          <w:p w14:paraId="6F571AEC" w14:textId="77777777" w:rsidR="008B4C01" w:rsidRDefault="008B4C01" w:rsidP="008B4C01">
            <w:pPr>
              <w:pStyle w:val="KeinLeerraum"/>
              <w:rPr>
                <w:rFonts w:ascii="Arial" w:hAnsi="Arial"/>
              </w:rPr>
            </w:pPr>
          </w:p>
          <w:p w14:paraId="7BB0CAEA" w14:textId="77777777" w:rsidR="008B4C01" w:rsidRDefault="008B4C01" w:rsidP="008B4C01">
            <w:pPr>
              <w:pStyle w:val="KeinLeerraum"/>
              <w:rPr>
                <w:rFonts w:ascii="Arial" w:hAnsi="Arial"/>
              </w:rPr>
            </w:pPr>
          </w:p>
          <w:p w14:paraId="48656486" w14:textId="77777777" w:rsidR="008B4C01" w:rsidRDefault="008B4C01" w:rsidP="008B4C01">
            <w:pPr>
              <w:pStyle w:val="KeinLeerraum"/>
              <w:rPr>
                <w:rFonts w:ascii="Arial" w:hAnsi="Arial"/>
              </w:rPr>
            </w:pPr>
          </w:p>
          <w:p w14:paraId="74CE49B5" w14:textId="77777777" w:rsidR="008B4C01" w:rsidRDefault="008B4C01" w:rsidP="008B4C01">
            <w:pPr>
              <w:pStyle w:val="KeinLeerraum"/>
              <w:rPr>
                <w:rFonts w:ascii="Arial" w:hAnsi="Arial"/>
              </w:rPr>
            </w:pPr>
          </w:p>
          <w:p w14:paraId="28EEAD93" w14:textId="77777777" w:rsidR="008B4C01" w:rsidRDefault="008B4C01" w:rsidP="008B4C01">
            <w:pPr>
              <w:pStyle w:val="KeinLeerraum"/>
              <w:rPr>
                <w:rFonts w:ascii="Arial" w:hAnsi="Arial"/>
              </w:rPr>
            </w:pPr>
          </w:p>
          <w:p w14:paraId="6785ADF3" w14:textId="77777777" w:rsidR="008B4C01" w:rsidRDefault="008B4C01" w:rsidP="008B4C01">
            <w:pPr>
              <w:pStyle w:val="KeinLeerraum"/>
              <w:rPr>
                <w:rFonts w:ascii="Arial" w:hAnsi="Arial"/>
              </w:rPr>
            </w:pPr>
          </w:p>
          <w:p w14:paraId="0E6F4368" w14:textId="77777777" w:rsidR="008B4C01" w:rsidRDefault="008B4C01" w:rsidP="008B4C01">
            <w:pPr>
              <w:pStyle w:val="KeinLeerraum"/>
              <w:rPr>
                <w:rFonts w:ascii="Arial" w:hAnsi="Arial"/>
              </w:rPr>
            </w:pPr>
          </w:p>
          <w:p w14:paraId="5D79B77C" w14:textId="77777777" w:rsidR="008B4C01" w:rsidRDefault="008B4C01" w:rsidP="008B4C01">
            <w:pPr>
              <w:pStyle w:val="KeinLeerraum"/>
              <w:rPr>
                <w:rFonts w:ascii="Arial" w:hAnsi="Arial"/>
              </w:rPr>
            </w:pPr>
          </w:p>
          <w:p w14:paraId="2180ED8F" w14:textId="77777777" w:rsidR="008B4C01" w:rsidRDefault="008B4C01" w:rsidP="008B4C01">
            <w:pPr>
              <w:pStyle w:val="KeinLeerraum"/>
              <w:rPr>
                <w:rFonts w:ascii="Arial" w:hAnsi="Arial"/>
              </w:rPr>
            </w:pPr>
          </w:p>
          <w:p w14:paraId="5B900BBF" w14:textId="77777777" w:rsidR="008B4C01" w:rsidRDefault="008B4C01" w:rsidP="008B4C01">
            <w:pPr>
              <w:pStyle w:val="KeinLeerraum"/>
              <w:rPr>
                <w:rFonts w:ascii="Arial" w:hAnsi="Arial"/>
              </w:rPr>
            </w:pPr>
          </w:p>
          <w:p w14:paraId="538319A0" w14:textId="77777777" w:rsidR="008B4C01" w:rsidRDefault="008B4C01" w:rsidP="008B4C01">
            <w:pPr>
              <w:pStyle w:val="KeinLeerraum"/>
              <w:rPr>
                <w:rFonts w:ascii="Arial" w:hAnsi="Arial"/>
              </w:rPr>
            </w:pPr>
          </w:p>
          <w:p w14:paraId="677AEDE8" w14:textId="77777777" w:rsidR="008B4C01" w:rsidRDefault="008B4C01" w:rsidP="008B4C01">
            <w:pPr>
              <w:pStyle w:val="KeinLeerraum"/>
              <w:rPr>
                <w:rFonts w:ascii="Arial" w:hAnsi="Arial"/>
              </w:rPr>
            </w:pPr>
          </w:p>
          <w:p w14:paraId="7205D4DD" w14:textId="77777777" w:rsidR="008B4C01" w:rsidRDefault="008B4C01" w:rsidP="008B4C01">
            <w:pPr>
              <w:pStyle w:val="KeinLeerraum"/>
              <w:rPr>
                <w:rFonts w:ascii="Arial" w:hAnsi="Arial"/>
              </w:rPr>
            </w:pPr>
          </w:p>
          <w:p w14:paraId="64C41E97" w14:textId="77777777" w:rsidR="008B4C01" w:rsidRDefault="008B4C01" w:rsidP="008B4C01">
            <w:pPr>
              <w:pStyle w:val="KeinLeerraum"/>
              <w:rPr>
                <w:rFonts w:ascii="Arial" w:hAnsi="Arial"/>
              </w:rPr>
            </w:pPr>
          </w:p>
          <w:p w14:paraId="52D66DE2" w14:textId="77777777" w:rsidR="008B4C01" w:rsidRDefault="008B4C01" w:rsidP="008B4C01">
            <w:pPr>
              <w:pStyle w:val="KeinLeerraum"/>
              <w:rPr>
                <w:rFonts w:ascii="Arial" w:hAnsi="Arial"/>
              </w:rPr>
            </w:pPr>
          </w:p>
          <w:p w14:paraId="07424794" w14:textId="77777777" w:rsidR="008B4C01" w:rsidRDefault="008B4C01" w:rsidP="008B4C01">
            <w:pPr>
              <w:pStyle w:val="KeinLeerraum"/>
              <w:rPr>
                <w:rFonts w:ascii="Arial" w:hAnsi="Arial"/>
              </w:rPr>
            </w:pPr>
          </w:p>
          <w:p w14:paraId="14C0AF64" w14:textId="77777777" w:rsidR="008B4C01" w:rsidRDefault="008B4C01" w:rsidP="008B4C01">
            <w:pPr>
              <w:pStyle w:val="KeinLeerraum"/>
              <w:rPr>
                <w:rFonts w:ascii="Arial" w:hAnsi="Arial"/>
              </w:rPr>
            </w:pPr>
          </w:p>
          <w:p w14:paraId="3F1552C4" w14:textId="77777777" w:rsidR="008B4C01" w:rsidRDefault="008B4C01" w:rsidP="008B4C01">
            <w:pPr>
              <w:pStyle w:val="KeinLeerraum"/>
              <w:rPr>
                <w:rFonts w:ascii="Arial" w:hAnsi="Arial"/>
              </w:rPr>
            </w:pPr>
          </w:p>
          <w:p w14:paraId="3014EEF6" w14:textId="77777777" w:rsidR="008B4C01" w:rsidRDefault="008B4C01" w:rsidP="008B4C01">
            <w:pPr>
              <w:pStyle w:val="KeinLeerraum"/>
              <w:rPr>
                <w:rFonts w:ascii="Arial" w:hAnsi="Arial"/>
              </w:rPr>
            </w:pPr>
          </w:p>
          <w:p w14:paraId="241134D1" w14:textId="77777777" w:rsidR="008B4C01" w:rsidRDefault="008B4C01" w:rsidP="008B4C01">
            <w:pPr>
              <w:pStyle w:val="KeinLeerraum"/>
              <w:rPr>
                <w:rFonts w:ascii="Arial" w:hAnsi="Arial"/>
              </w:rPr>
            </w:pPr>
          </w:p>
          <w:p w14:paraId="5433C0C9" w14:textId="77777777" w:rsidR="008B4C01" w:rsidRPr="004A25BC" w:rsidRDefault="008B4C01" w:rsidP="008B4C01">
            <w:pPr>
              <w:pStyle w:val="KeinLeerraum"/>
              <w:rPr>
                <w:rFonts w:ascii="Arial" w:hAnsi="Arial"/>
              </w:rPr>
            </w:pPr>
          </w:p>
          <w:p w14:paraId="3C5C9CE4" w14:textId="77777777" w:rsidR="008B4C01" w:rsidRPr="004A25BC" w:rsidRDefault="008B4C01" w:rsidP="008B4C01">
            <w:pPr>
              <w:pStyle w:val="KeinLeerraum"/>
              <w:rPr>
                <w:rFonts w:ascii="Arial" w:hAnsi="Arial"/>
              </w:rPr>
            </w:pPr>
          </w:p>
        </w:tc>
      </w:tr>
    </w:tbl>
    <w:p w14:paraId="418B5C85" w14:textId="77777777" w:rsidR="008B4C01" w:rsidRDefault="008B4C01" w:rsidP="006069E3">
      <w:pPr>
        <w:pStyle w:val="Aufzhlung"/>
        <w:numPr>
          <w:ilvl w:val="0"/>
          <w:numId w:val="0"/>
        </w:numPr>
      </w:pPr>
    </w:p>
    <w:sectPr w:rsidR="008B4C01" w:rsidSect="00EA0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552" w:right="964" w:bottom="1418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06062" w14:textId="77777777" w:rsidR="008B4C01" w:rsidRDefault="008B4C01">
      <w:r>
        <w:separator/>
      </w:r>
    </w:p>
  </w:endnote>
  <w:endnote w:type="continuationSeparator" w:id="0">
    <w:p w14:paraId="3598ECE9" w14:textId="77777777" w:rsidR="008B4C01" w:rsidRDefault="008B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83FCD" w14:textId="77777777" w:rsidR="00EA0D1D" w:rsidRDefault="00EA0D1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B06FA" w14:textId="77777777" w:rsidR="008B4C01" w:rsidRPr="00EF1902" w:rsidRDefault="008B4C01" w:rsidP="00EA0D1D">
    <w:pPr>
      <w:pStyle w:val="EinfacherAbsatz"/>
      <w:spacing w:after="113"/>
      <w:jc w:val="center"/>
      <w:rPr>
        <w:rFonts w:ascii="Arial" w:hAnsi="Arial"/>
        <w:sz w:val="12"/>
      </w:rPr>
    </w:pPr>
    <w:bookmarkStart w:id="0" w:name="_GoBack"/>
    <w:r w:rsidRPr="00043377">
      <w:rPr>
        <w:rFonts w:ascii="Arial" w:hAnsi="Arial" w:cs="ArialMT"/>
        <w:sz w:val="12"/>
        <w:szCs w:val="12"/>
      </w:rPr>
      <w:t xml:space="preserve">Fachhochschule St. Pölten GmbH, Matthias </w:t>
    </w:r>
    <w:proofErr w:type="spellStart"/>
    <w:r w:rsidRPr="00043377">
      <w:rPr>
        <w:rFonts w:ascii="Arial" w:hAnsi="Arial" w:cs="ArialMT"/>
        <w:sz w:val="12"/>
        <w:szCs w:val="12"/>
      </w:rPr>
      <w:t>Corvinus</w:t>
    </w:r>
    <w:proofErr w:type="spellEnd"/>
    <w:r w:rsidRPr="00043377">
      <w:rPr>
        <w:rFonts w:ascii="Arial" w:hAnsi="Arial" w:cs="ArialMT"/>
        <w:sz w:val="12"/>
        <w:szCs w:val="12"/>
      </w:rPr>
      <w:t>-Stra</w:t>
    </w:r>
    <w:r>
      <w:rPr>
        <w:rFonts w:ascii="Arial" w:hAnsi="Arial" w:cs="ArialMT"/>
        <w:sz w:val="12"/>
        <w:szCs w:val="12"/>
      </w:rPr>
      <w:t>ße 15,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F648D" w14:textId="77777777" w:rsidR="008B4C01" w:rsidRPr="00DC1DD5" w:rsidRDefault="008B4C01" w:rsidP="00404395">
    <w:pPr>
      <w:pStyle w:val="EinfacherAbsatz"/>
      <w:spacing w:after="113"/>
      <w:jc w:val="center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 xml:space="preserve">Fachhochschule St. Pölten GmbH, Matthias </w:t>
    </w:r>
    <w:proofErr w:type="spellStart"/>
    <w:r w:rsidRPr="00043377">
      <w:rPr>
        <w:rFonts w:ascii="Arial" w:hAnsi="Arial" w:cs="ArialMT"/>
        <w:sz w:val="12"/>
        <w:szCs w:val="12"/>
      </w:rPr>
      <w:t>Corvinus</w:t>
    </w:r>
    <w:proofErr w:type="spellEnd"/>
    <w:r w:rsidRPr="00043377">
      <w:rPr>
        <w:rFonts w:ascii="Arial" w:hAnsi="Arial" w:cs="ArialMT"/>
        <w:sz w:val="12"/>
        <w:szCs w:val="12"/>
      </w:rPr>
      <w:t>-Stra</w:t>
    </w:r>
    <w:r>
      <w:rPr>
        <w:rFonts w:ascii="Arial" w:hAnsi="Arial" w:cs="ArialMT"/>
        <w:sz w:val="12"/>
        <w:szCs w:val="12"/>
      </w:rPr>
      <w:t>ße 15,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F0CD9" w14:textId="77777777" w:rsidR="008B4C01" w:rsidRDefault="008B4C01">
      <w:r>
        <w:separator/>
      </w:r>
    </w:p>
  </w:footnote>
  <w:footnote w:type="continuationSeparator" w:id="0">
    <w:p w14:paraId="4EB90817" w14:textId="77777777" w:rsidR="008B4C01" w:rsidRDefault="008B4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5A55F" w14:textId="77777777" w:rsidR="008B4C01" w:rsidRDefault="00EA0D1D">
    <w:pPr>
      <w:pStyle w:val="Kopfzeile"/>
    </w:pPr>
    <w:r>
      <w:rPr>
        <w:noProof/>
        <w:lang w:val="de-DE" w:eastAsia="de-DE"/>
      </w:rPr>
      <w:pict w14:anchorId="545358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4842" o:spid="_x0000_s2052" type="#_x0000_t75" style="position:absolute;margin-left:0;margin-top:0;width:595.2pt;height:204.5pt;z-index:-251657216;mso-position-horizontal:center;mso-position-horizontal-relative:margin;mso-position-vertical:center;mso-position-vertical-relative:margin" o:allowincell="f">
          <v:imagedata r:id="rId1" o:title="A4Blat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75DF8" w14:textId="77777777" w:rsidR="008B4C01" w:rsidRPr="00DC1DD5" w:rsidRDefault="00EA0D1D" w:rsidP="00DC1DD5">
    <w:r>
      <w:rPr>
        <w:noProof/>
        <w:lang w:val="de-DE" w:eastAsia="de-DE"/>
      </w:rPr>
      <w:pict w14:anchorId="1C672C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4843" o:spid="_x0000_s2053" type="#_x0000_t75" style="position:absolute;margin-left:-56.4pt;margin-top:-127.6pt;width:595.2pt;height:204.5pt;z-index:-251656192;mso-position-horizontal-relative:margin;mso-position-vertical-relative:margin" o:allowincell="f">
          <v:imagedata r:id="rId1" o:title="A4Blat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6E4CE" w14:textId="7A8AE4D2" w:rsidR="008B4C01" w:rsidRDefault="00EA0D1D" w:rsidP="006F3FBD">
    <w:pPr>
      <w:pStyle w:val="Kopfzeile"/>
      <w:pBdr>
        <w:bottom w:val="none" w:sz="0" w:space="0" w:color="auto"/>
      </w:pBdr>
    </w:pPr>
    <w:r>
      <w:rPr>
        <w:noProof/>
        <w:lang w:val="de-DE" w:eastAsia="de-DE"/>
      </w:rPr>
      <w:pict w14:anchorId="570DD0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1025" o:spid="_x0000_s2055" type="#_x0000_t75" style="position:absolute;margin-left:-56.65pt;margin-top:-127.6pt;width:595.2pt;height:118.6pt;z-index:-251655168;mso-wrap-edited:f;mso-position-horizontal-relative:margin;mso-position-vertical-relative:margin" wrapcoords="-27 0 -27 21433 21600 21433 21600 0 -27 0" o:allowincell="f">
          <v:imagedata r:id="rId1" o:title="A4Blatt_Medientch" cropbottom="25656f"/>
          <w10:wrap type="through" anchorx="margin" anchory="margin"/>
        </v:shape>
      </w:pict>
    </w:r>
    <w:r>
      <w:rPr>
        <w:noProof/>
        <w:lang w:val="de-DE" w:eastAsia="de-DE"/>
      </w:rPr>
      <w:pict w14:anchorId="2E5EE2CB">
        <v:shape id="WordPictureWatermark2174841" o:spid="_x0000_s2051" type="#_x0000_t75" style="position:absolute;margin-left:-56.4pt;margin-top:-127.6pt;width:595.2pt;height:204.5pt;z-index:-251658240;mso-position-horizontal-relative:margin;mso-position-vertical-relative:margin" o:allowincell="f">
          <v:imagedata r:id="rId2" o:title="A4Blat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10570"/>
    <w:multiLevelType w:val="multilevel"/>
    <w:tmpl w:val="F38CFC78"/>
    <w:styleLink w:val="FormatvorlageNummerierteListe3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C416B"/>
    <w:multiLevelType w:val="hybridMultilevel"/>
    <w:tmpl w:val="61C422EE"/>
    <w:lvl w:ilvl="0" w:tplc="0B9260E4">
      <w:start w:val="1"/>
      <w:numFmt w:val="bullet"/>
      <w:pStyle w:val="Aufzhlung1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408C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A8D7CA9"/>
    <w:multiLevelType w:val="multilevel"/>
    <w:tmpl w:val="521C7496"/>
    <w:styleLink w:val="FormatvorlageNummerierteList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5D26531A"/>
    <w:multiLevelType w:val="multilevel"/>
    <w:tmpl w:val="4EFA3372"/>
    <w:styleLink w:val="FormatvorlageNummerierteList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6EF75548"/>
    <w:multiLevelType w:val="hybridMultilevel"/>
    <w:tmpl w:val="0264F6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48"/>
    <w:rsid w:val="00002765"/>
    <w:rsid w:val="00006CA7"/>
    <w:rsid w:val="00007F11"/>
    <w:rsid w:val="00013399"/>
    <w:rsid w:val="00016635"/>
    <w:rsid w:val="0002544E"/>
    <w:rsid w:val="00025862"/>
    <w:rsid w:val="000259CC"/>
    <w:rsid w:val="000304C7"/>
    <w:rsid w:val="00034D68"/>
    <w:rsid w:val="00041FF0"/>
    <w:rsid w:val="00053C85"/>
    <w:rsid w:val="0006195C"/>
    <w:rsid w:val="00062DD3"/>
    <w:rsid w:val="00065149"/>
    <w:rsid w:val="000676A8"/>
    <w:rsid w:val="00072E6E"/>
    <w:rsid w:val="00074F20"/>
    <w:rsid w:val="00080E45"/>
    <w:rsid w:val="00082D76"/>
    <w:rsid w:val="000A0045"/>
    <w:rsid w:val="000A53C3"/>
    <w:rsid w:val="000A5A47"/>
    <w:rsid w:val="000B050A"/>
    <w:rsid w:val="000B5899"/>
    <w:rsid w:val="000B6B90"/>
    <w:rsid w:val="000B6FDA"/>
    <w:rsid w:val="000C5644"/>
    <w:rsid w:val="000D016D"/>
    <w:rsid w:val="000D606A"/>
    <w:rsid w:val="000D79E0"/>
    <w:rsid w:val="000E03B5"/>
    <w:rsid w:val="000E18E4"/>
    <w:rsid w:val="000F5485"/>
    <w:rsid w:val="001052E1"/>
    <w:rsid w:val="00110679"/>
    <w:rsid w:val="00113BAD"/>
    <w:rsid w:val="0011570D"/>
    <w:rsid w:val="00116BC1"/>
    <w:rsid w:val="00122AFD"/>
    <w:rsid w:val="00123EA0"/>
    <w:rsid w:val="0013404D"/>
    <w:rsid w:val="001439E5"/>
    <w:rsid w:val="00147A35"/>
    <w:rsid w:val="00156E5D"/>
    <w:rsid w:val="00160A87"/>
    <w:rsid w:val="00163659"/>
    <w:rsid w:val="00163EA6"/>
    <w:rsid w:val="00177C38"/>
    <w:rsid w:val="00181394"/>
    <w:rsid w:val="001824E0"/>
    <w:rsid w:val="00187331"/>
    <w:rsid w:val="001875B3"/>
    <w:rsid w:val="00187BB2"/>
    <w:rsid w:val="001913BD"/>
    <w:rsid w:val="00193EEB"/>
    <w:rsid w:val="001964C7"/>
    <w:rsid w:val="00196F26"/>
    <w:rsid w:val="001A1084"/>
    <w:rsid w:val="001A1E97"/>
    <w:rsid w:val="001A2363"/>
    <w:rsid w:val="001A46F7"/>
    <w:rsid w:val="001B6C37"/>
    <w:rsid w:val="001D1F9E"/>
    <w:rsid w:val="001F014C"/>
    <w:rsid w:val="00205191"/>
    <w:rsid w:val="002055DE"/>
    <w:rsid w:val="0020655C"/>
    <w:rsid w:val="002107E2"/>
    <w:rsid w:val="00210EBB"/>
    <w:rsid w:val="00213A77"/>
    <w:rsid w:val="00220D2D"/>
    <w:rsid w:val="00222851"/>
    <w:rsid w:val="002253A2"/>
    <w:rsid w:val="00230973"/>
    <w:rsid w:val="0023352D"/>
    <w:rsid w:val="0024166B"/>
    <w:rsid w:val="002419FB"/>
    <w:rsid w:val="00246035"/>
    <w:rsid w:val="002605DB"/>
    <w:rsid w:val="002660A9"/>
    <w:rsid w:val="002705BF"/>
    <w:rsid w:val="00275D5F"/>
    <w:rsid w:val="00280C98"/>
    <w:rsid w:val="00280D64"/>
    <w:rsid w:val="00281D0E"/>
    <w:rsid w:val="00284F79"/>
    <w:rsid w:val="00290E90"/>
    <w:rsid w:val="00292536"/>
    <w:rsid w:val="002929F4"/>
    <w:rsid w:val="00297C29"/>
    <w:rsid w:val="002A7E02"/>
    <w:rsid w:val="002B13B4"/>
    <w:rsid w:val="002B2766"/>
    <w:rsid w:val="002B378C"/>
    <w:rsid w:val="002B7147"/>
    <w:rsid w:val="002C7A70"/>
    <w:rsid w:val="002D447C"/>
    <w:rsid w:val="002D5496"/>
    <w:rsid w:val="002D7FBA"/>
    <w:rsid w:val="002E1B14"/>
    <w:rsid w:val="002F1F16"/>
    <w:rsid w:val="002F4D9E"/>
    <w:rsid w:val="002F5167"/>
    <w:rsid w:val="00320DEC"/>
    <w:rsid w:val="003239D6"/>
    <w:rsid w:val="003259E3"/>
    <w:rsid w:val="0033200B"/>
    <w:rsid w:val="003325EA"/>
    <w:rsid w:val="003370C7"/>
    <w:rsid w:val="00350ABD"/>
    <w:rsid w:val="00352B46"/>
    <w:rsid w:val="00357278"/>
    <w:rsid w:val="00357CAB"/>
    <w:rsid w:val="003605C4"/>
    <w:rsid w:val="00361024"/>
    <w:rsid w:val="00361115"/>
    <w:rsid w:val="00365237"/>
    <w:rsid w:val="00366740"/>
    <w:rsid w:val="00366BF5"/>
    <w:rsid w:val="003704CC"/>
    <w:rsid w:val="00373680"/>
    <w:rsid w:val="003747B0"/>
    <w:rsid w:val="00376630"/>
    <w:rsid w:val="00382B22"/>
    <w:rsid w:val="00385A76"/>
    <w:rsid w:val="00385B4B"/>
    <w:rsid w:val="00391A89"/>
    <w:rsid w:val="00393CFF"/>
    <w:rsid w:val="00397472"/>
    <w:rsid w:val="003B0B3F"/>
    <w:rsid w:val="003B3506"/>
    <w:rsid w:val="003B4458"/>
    <w:rsid w:val="003B4559"/>
    <w:rsid w:val="003C4A8C"/>
    <w:rsid w:val="003D2015"/>
    <w:rsid w:val="003E19C7"/>
    <w:rsid w:val="003F2AE7"/>
    <w:rsid w:val="003F7EC5"/>
    <w:rsid w:val="00401249"/>
    <w:rsid w:val="004033A3"/>
    <w:rsid w:val="00404395"/>
    <w:rsid w:val="00405BA0"/>
    <w:rsid w:val="0040732C"/>
    <w:rsid w:val="0041304E"/>
    <w:rsid w:val="004150FF"/>
    <w:rsid w:val="00430A59"/>
    <w:rsid w:val="00431A66"/>
    <w:rsid w:val="0043629B"/>
    <w:rsid w:val="00442FC6"/>
    <w:rsid w:val="004439B7"/>
    <w:rsid w:val="00445FE0"/>
    <w:rsid w:val="00451A5A"/>
    <w:rsid w:val="00453AC4"/>
    <w:rsid w:val="00456D0A"/>
    <w:rsid w:val="00461FC1"/>
    <w:rsid w:val="0046510B"/>
    <w:rsid w:val="00471B8D"/>
    <w:rsid w:val="00476B39"/>
    <w:rsid w:val="0048089D"/>
    <w:rsid w:val="00482495"/>
    <w:rsid w:val="00483039"/>
    <w:rsid w:val="00483285"/>
    <w:rsid w:val="00484A25"/>
    <w:rsid w:val="00492B2A"/>
    <w:rsid w:val="00494652"/>
    <w:rsid w:val="004964A8"/>
    <w:rsid w:val="004A16B5"/>
    <w:rsid w:val="004A25BC"/>
    <w:rsid w:val="004A30C9"/>
    <w:rsid w:val="004A7292"/>
    <w:rsid w:val="004B12DE"/>
    <w:rsid w:val="004B296E"/>
    <w:rsid w:val="004B3AF5"/>
    <w:rsid w:val="004B4E4D"/>
    <w:rsid w:val="004C4121"/>
    <w:rsid w:val="004C6D7D"/>
    <w:rsid w:val="004C7400"/>
    <w:rsid w:val="004C7780"/>
    <w:rsid w:val="004D0451"/>
    <w:rsid w:val="004D7F52"/>
    <w:rsid w:val="004E0CF7"/>
    <w:rsid w:val="004E4855"/>
    <w:rsid w:val="004E7D5C"/>
    <w:rsid w:val="004F40E5"/>
    <w:rsid w:val="00510936"/>
    <w:rsid w:val="005113FB"/>
    <w:rsid w:val="00512765"/>
    <w:rsid w:val="00520124"/>
    <w:rsid w:val="00524276"/>
    <w:rsid w:val="005244EC"/>
    <w:rsid w:val="00531F69"/>
    <w:rsid w:val="005330CD"/>
    <w:rsid w:val="00536D16"/>
    <w:rsid w:val="005423F1"/>
    <w:rsid w:val="00544281"/>
    <w:rsid w:val="00544BCE"/>
    <w:rsid w:val="005472A0"/>
    <w:rsid w:val="00554E03"/>
    <w:rsid w:val="00554E3B"/>
    <w:rsid w:val="00555487"/>
    <w:rsid w:val="005577FD"/>
    <w:rsid w:val="005617E2"/>
    <w:rsid w:val="005659B4"/>
    <w:rsid w:val="005729E4"/>
    <w:rsid w:val="00583438"/>
    <w:rsid w:val="0058785F"/>
    <w:rsid w:val="00593588"/>
    <w:rsid w:val="00595868"/>
    <w:rsid w:val="00596304"/>
    <w:rsid w:val="005A0613"/>
    <w:rsid w:val="005A40E4"/>
    <w:rsid w:val="005B1C2B"/>
    <w:rsid w:val="005B1DAB"/>
    <w:rsid w:val="005B2E4C"/>
    <w:rsid w:val="005B3734"/>
    <w:rsid w:val="005B45D8"/>
    <w:rsid w:val="005B5391"/>
    <w:rsid w:val="005B771C"/>
    <w:rsid w:val="005C1DF3"/>
    <w:rsid w:val="005D04AC"/>
    <w:rsid w:val="005D2735"/>
    <w:rsid w:val="005E1AE7"/>
    <w:rsid w:val="005E28B2"/>
    <w:rsid w:val="005F1F18"/>
    <w:rsid w:val="005F40D3"/>
    <w:rsid w:val="005F781F"/>
    <w:rsid w:val="00602BC2"/>
    <w:rsid w:val="006054BD"/>
    <w:rsid w:val="006069E3"/>
    <w:rsid w:val="00606FB5"/>
    <w:rsid w:val="0060749B"/>
    <w:rsid w:val="00611A8F"/>
    <w:rsid w:val="0061259E"/>
    <w:rsid w:val="006164E1"/>
    <w:rsid w:val="00622E0C"/>
    <w:rsid w:val="006273A1"/>
    <w:rsid w:val="00627979"/>
    <w:rsid w:val="00630A09"/>
    <w:rsid w:val="00633BF5"/>
    <w:rsid w:val="00634139"/>
    <w:rsid w:val="00637F99"/>
    <w:rsid w:val="0064027A"/>
    <w:rsid w:val="0065174D"/>
    <w:rsid w:val="0065407E"/>
    <w:rsid w:val="00655298"/>
    <w:rsid w:val="00657A0A"/>
    <w:rsid w:val="006661F5"/>
    <w:rsid w:val="00666ABB"/>
    <w:rsid w:val="00667FE9"/>
    <w:rsid w:val="00677A32"/>
    <w:rsid w:val="00682B68"/>
    <w:rsid w:val="006831A5"/>
    <w:rsid w:val="0068476E"/>
    <w:rsid w:val="006857A3"/>
    <w:rsid w:val="006859EF"/>
    <w:rsid w:val="00694A58"/>
    <w:rsid w:val="00694AA1"/>
    <w:rsid w:val="00695128"/>
    <w:rsid w:val="006A1169"/>
    <w:rsid w:val="006A237D"/>
    <w:rsid w:val="006A24D0"/>
    <w:rsid w:val="006A4D99"/>
    <w:rsid w:val="006A7411"/>
    <w:rsid w:val="006A7847"/>
    <w:rsid w:val="006B0C4D"/>
    <w:rsid w:val="006B3211"/>
    <w:rsid w:val="006B3480"/>
    <w:rsid w:val="006B4ED2"/>
    <w:rsid w:val="006C0427"/>
    <w:rsid w:val="006C33E5"/>
    <w:rsid w:val="006C3DDA"/>
    <w:rsid w:val="006D1766"/>
    <w:rsid w:val="006D1ADC"/>
    <w:rsid w:val="006D53F6"/>
    <w:rsid w:val="006D683F"/>
    <w:rsid w:val="006D7151"/>
    <w:rsid w:val="006E0CFC"/>
    <w:rsid w:val="006E1C11"/>
    <w:rsid w:val="006E2458"/>
    <w:rsid w:val="006E3C29"/>
    <w:rsid w:val="006E5704"/>
    <w:rsid w:val="006F3FBD"/>
    <w:rsid w:val="007072CB"/>
    <w:rsid w:val="007077FE"/>
    <w:rsid w:val="00710D2E"/>
    <w:rsid w:val="00715034"/>
    <w:rsid w:val="00717169"/>
    <w:rsid w:val="007260D6"/>
    <w:rsid w:val="00726CA9"/>
    <w:rsid w:val="00731086"/>
    <w:rsid w:val="00733A3F"/>
    <w:rsid w:val="00736747"/>
    <w:rsid w:val="00772662"/>
    <w:rsid w:val="00772F07"/>
    <w:rsid w:val="00773313"/>
    <w:rsid w:val="007815D6"/>
    <w:rsid w:val="00784DC7"/>
    <w:rsid w:val="00785C7D"/>
    <w:rsid w:val="00786DE7"/>
    <w:rsid w:val="00793BB6"/>
    <w:rsid w:val="007A02A4"/>
    <w:rsid w:val="007A5123"/>
    <w:rsid w:val="007A54DC"/>
    <w:rsid w:val="007A722B"/>
    <w:rsid w:val="007B2D32"/>
    <w:rsid w:val="007B4F63"/>
    <w:rsid w:val="007C47E2"/>
    <w:rsid w:val="007D485F"/>
    <w:rsid w:val="007E5741"/>
    <w:rsid w:val="007F063B"/>
    <w:rsid w:val="007F146D"/>
    <w:rsid w:val="007F3366"/>
    <w:rsid w:val="007F4F41"/>
    <w:rsid w:val="008204D8"/>
    <w:rsid w:val="00821F9D"/>
    <w:rsid w:val="00822905"/>
    <w:rsid w:val="00824265"/>
    <w:rsid w:val="008272DE"/>
    <w:rsid w:val="0085242A"/>
    <w:rsid w:val="00852C69"/>
    <w:rsid w:val="00855E84"/>
    <w:rsid w:val="00863C89"/>
    <w:rsid w:val="008655F0"/>
    <w:rsid w:val="00867513"/>
    <w:rsid w:val="00872BDD"/>
    <w:rsid w:val="00874A0C"/>
    <w:rsid w:val="00880D84"/>
    <w:rsid w:val="00886E97"/>
    <w:rsid w:val="0089261E"/>
    <w:rsid w:val="0089501E"/>
    <w:rsid w:val="00895758"/>
    <w:rsid w:val="008A0B7E"/>
    <w:rsid w:val="008B1444"/>
    <w:rsid w:val="008B333D"/>
    <w:rsid w:val="008B4C01"/>
    <w:rsid w:val="008B7CF0"/>
    <w:rsid w:val="008C26DB"/>
    <w:rsid w:val="008C66DE"/>
    <w:rsid w:val="008D0175"/>
    <w:rsid w:val="008D0E8B"/>
    <w:rsid w:val="008E3D67"/>
    <w:rsid w:val="008E7206"/>
    <w:rsid w:val="008F537F"/>
    <w:rsid w:val="008F7473"/>
    <w:rsid w:val="00907572"/>
    <w:rsid w:val="00913831"/>
    <w:rsid w:val="009202BF"/>
    <w:rsid w:val="009265C0"/>
    <w:rsid w:val="00931DD3"/>
    <w:rsid w:val="00934649"/>
    <w:rsid w:val="00946594"/>
    <w:rsid w:val="00956DAB"/>
    <w:rsid w:val="009619B4"/>
    <w:rsid w:val="009671A7"/>
    <w:rsid w:val="009732FA"/>
    <w:rsid w:val="00973493"/>
    <w:rsid w:val="00974820"/>
    <w:rsid w:val="00975E9F"/>
    <w:rsid w:val="009838A6"/>
    <w:rsid w:val="00984A06"/>
    <w:rsid w:val="0099543B"/>
    <w:rsid w:val="009A262D"/>
    <w:rsid w:val="009A7872"/>
    <w:rsid w:val="009B1A2E"/>
    <w:rsid w:val="009B3B7B"/>
    <w:rsid w:val="009B7B58"/>
    <w:rsid w:val="009C2D12"/>
    <w:rsid w:val="009C6307"/>
    <w:rsid w:val="009C6D5A"/>
    <w:rsid w:val="009D7455"/>
    <w:rsid w:val="009E6E41"/>
    <w:rsid w:val="009F0D40"/>
    <w:rsid w:val="009F3EF9"/>
    <w:rsid w:val="009F681A"/>
    <w:rsid w:val="00A14B15"/>
    <w:rsid w:val="00A21780"/>
    <w:rsid w:val="00A21D89"/>
    <w:rsid w:val="00A30F86"/>
    <w:rsid w:val="00A3321E"/>
    <w:rsid w:val="00A376D9"/>
    <w:rsid w:val="00A37786"/>
    <w:rsid w:val="00A43119"/>
    <w:rsid w:val="00A44335"/>
    <w:rsid w:val="00A50370"/>
    <w:rsid w:val="00A52E5C"/>
    <w:rsid w:val="00A601B0"/>
    <w:rsid w:val="00A60430"/>
    <w:rsid w:val="00A67055"/>
    <w:rsid w:val="00A70D98"/>
    <w:rsid w:val="00A80DDA"/>
    <w:rsid w:val="00A81372"/>
    <w:rsid w:val="00A84439"/>
    <w:rsid w:val="00A86FFD"/>
    <w:rsid w:val="00A9466D"/>
    <w:rsid w:val="00AA1B7A"/>
    <w:rsid w:val="00AA65C4"/>
    <w:rsid w:val="00AB1D13"/>
    <w:rsid w:val="00AD0B2B"/>
    <w:rsid w:val="00AD54C8"/>
    <w:rsid w:val="00AD71EC"/>
    <w:rsid w:val="00AE0FE7"/>
    <w:rsid w:val="00AE5AD4"/>
    <w:rsid w:val="00AF1469"/>
    <w:rsid w:val="00AF378D"/>
    <w:rsid w:val="00B06BFB"/>
    <w:rsid w:val="00B2000C"/>
    <w:rsid w:val="00B21403"/>
    <w:rsid w:val="00B324E0"/>
    <w:rsid w:val="00B35190"/>
    <w:rsid w:val="00B37E51"/>
    <w:rsid w:val="00B472B5"/>
    <w:rsid w:val="00B5112B"/>
    <w:rsid w:val="00B527D0"/>
    <w:rsid w:val="00B61B60"/>
    <w:rsid w:val="00B6538B"/>
    <w:rsid w:val="00B66F2E"/>
    <w:rsid w:val="00B71D48"/>
    <w:rsid w:val="00B72EBC"/>
    <w:rsid w:val="00B7506B"/>
    <w:rsid w:val="00BA7866"/>
    <w:rsid w:val="00BB0D58"/>
    <w:rsid w:val="00BC369B"/>
    <w:rsid w:val="00BC4506"/>
    <w:rsid w:val="00BC4A27"/>
    <w:rsid w:val="00BC5D8F"/>
    <w:rsid w:val="00BD5115"/>
    <w:rsid w:val="00BD5E0B"/>
    <w:rsid w:val="00BE787A"/>
    <w:rsid w:val="00BF35F2"/>
    <w:rsid w:val="00BF528B"/>
    <w:rsid w:val="00BF67E8"/>
    <w:rsid w:val="00BF6E76"/>
    <w:rsid w:val="00C0027E"/>
    <w:rsid w:val="00C029BA"/>
    <w:rsid w:val="00C12CAC"/>
    <w:rsid w:val="00C21641"/>
    <w:rsid w:val="00C23776"/>
    <w:rsid w:val="00C30FCD"/>
    <w:rsid w:val="00C315F0"/>
    <w:rsid w:val="00C3388F"/>
    <w:rsid w:val="00C33B9B"/>
    <w:rsid w:val="00C345C0"/>
    <w:rsid w:val="00C3642F"/>
    <w:rsid w:val="00C37109"/>
    <w:rsid w:val="00C37EBC"/>
    <w:rsid w:val="00C4318F"/>
    <w:rsid w:val="00C45D62"/>
    <w:rsid w:val="00C5594D"/>
    <w:rsid w:val="00C55EDF"/>
    <w:rsid w:val="00C62EA6"/>
    <w:rsid w:val="00C63E07"/>
    <w:rsid w:val="00C650A2"/>
    <w:rsid w:val="00C67591"/>
    <w:rsid w:val="00C71B02"/>
    <w:rsid w:val="00C7604B"/>
    <w:rsid w:val="00C76057"/>
    <w:rsid w:val="00C768C9"/>
    <w:rsid w:val="00C842BB"/>
    <w:rsid w:val="00C855F0"/>
    <w:rsid w:val="00C92469"/>
    <w:rsid w:val="00C927E2"/>
    <w:rsid w:val="00C927F2"/>
    <w:rsid w:val="00C92A24"/>
    <w:rsid w:val="00C95615"/>
    <w:rsid w:val="00C95F2A"/>
    <w:rsid w:val="00CB15E0"/>
    <w:rsid w:val="00CC0445"/>
    <w:rsid w:val="00CC0687"/>
    <w:rsid w:val="00CC49EE"/>
    <w:rsid w:val="00CC6C30"/>
    <w:rsid w:val="00CE03B4"/>
    <w:rsid w:val="00CE165F"/>
    <w:rsid w:val="00CE3885"/>
    <w:rsid w:val="00CE6781"/>
    <w:rsid w:val="00CF0E80"/>
    <w:rsid w:val="00CF209E"/>
    <w:rsid w:val="00CF3ECC"/>
    <w:rsid w:val="00D03B08"/>
    <w:rsid w:val="00D03B8A"/>
    <w:rsid w:val="00D042B6"/>
    <w:rsid w:val="00D047A7"/>
    <w:rsid w:val="00D051F5"/>
    <w:rsid w:val="00D13108"/>
    <w:rsid w:val="00D20F73"/>
    <w:rsid w:val="00D23CA2"/>
    <w:rsid w:val="00D26C08"/>
    <w:rsid w:val="00D27042"/>
    <w:rsid w:val="00D333A0"/>
    <w:rsid w:val="00D34937"/>
    <w:rsid w:val="00D37D3E"/>
    <w:rsid w:val="00D56484"/>
    <w:rsid w:val="00D5780C"/>
    <w:rsid w:val="00D61B7A"/>
    <w:rsid w:val="00D64C3F"/>
    <w:rsid w:val="00D71B71"/>
    <w:rsid w:val="00D71FA2"/>
    <w:rsid w:val="00D75AF8"/>
    <w:rsid w:val="00D80B7B"/>
    <w:rsid w:val="00D80EB1"/>
    <w:rsid w:val="00D833B2"/>
    <w:rsid w:val="00D83FF1"/>
    <w:rsid w:val="00D87CA2"/>
    <w:rsid w:val="00D922A1"/>
    <w:rsid w:val="00D93306"/>
    <w:rsid w:val="00DA7AC9"/>
    <w:rsid w:val="00DB4D82"/>
    <w:rsid w:val="00DB7F9E"/>
    <w:rsid w:val="00DC1DD5"/>
    <w:rsid w:val="00DC2BB0"/>
    <w:rsid w:val="00DC59FD"/>
    <w:rsid w:val="00DC6A77"/>
    <w:rsid w:val="00DC7B76"/>
    <w:rsid w:val="00DD1BDE"/>
    <w:rsid w:val="00DD1D89"/>
    <w:rsid w:val="00DE01C5"/>
    <w:rsid w:val="00DE24FD"/>
    <w:rsid w:val="00DE6E09"/>
    <w:rsid w:val="00DF5F43"/>
    <w:rsid w:val="00E00F20"/>
    <w:rsid w:val="00E017AC"/>
    <w:rsid w:val="00E01BDF"/>
    <w:rsid w:val="00E12E63"/>
    <w:rsid w:val="00E14A3B"/>
    <w:rsid w:val="00E22C54"/>
    <w:rsid w:val="00E24977"/>
    <w:rsid w:val="00E25199"/>
    <w:rsid w:val="00E317DB"/>
    <w:rsid w:val="00E33E40"/>
    <w:rsid w:val="00E376FC"/>
    <w:rsid w:val="00E41133"/>
    <w:rsid w:val="00E42E22"/>
    <w:rsid w:val="00E4547D"/>
    <w:rsid w:val="00E56CFD"/>
    <w:rsid w:val="00E602D1"/>
    <w:rsid w:val="00E60CBC"/>
    <w:rsid w:val="00E67770"/>
    <w:rsid w:val="00E71D84"/>
    <w:rsid w:val="00E73FA3"/>
    <w:rsid w:val="00E74866"/>
    <w:rsid w:val="00E749F1"/>
    <w:rsid w:val="00E85A2C"/>
    <w:rsid w:val="00E87CFA"/>
    <w:rsid w:val="00E90CBC"/>
    <w:rsid w:val="00E90EF6"/>
    <w:rsid w:val="00E9160F"/>
    <w:rsid w:val="00E92C2C"/>
    <w:rsid w:val="00E94308"/>
    <w:rsid w:val="00E96D63"/>
    <w:rsid w:val="00EA0D1D"/>
    <w:rsid w:val="00EA2028"/>
    <w:rsid w:val="00EA6B28"/>
    <w:rsid w:val="00EB2B29"/>
    <w:rsid w:val="00EB7DC8"/>
    <w:rsid w:val="00EC53D8"/>
    <w:rsid w:val="00ED294E"/>
    <w:rsid w:val="00ED700B"/>
    <w:rsid w:val="00EE010A"/>
    <w:rsid w:val="00EE2ACE"/>
    <w:rsid w:val="00EF1902"/>
    <w:rsid w:val="00F1350B"/>
    <w:rsid w:val="00F23356"/>
    <w:rsid w:val="00F23ACF"/>
    <w:rsid w:val="00F2481A"/>
    <w:rsid w:val="00F33627"/>
    <w:rsid w:val="00F363B8"/>
    <w:rsid w:val="00F40DEA"/>
    <w:rsid w:val="00F464CF"/>
    <w:rsid w:val="00F530D5"/>
    <w:rsid w:val="00F55C27"/>
    <w:rsid w:val="00F56EE3"/>
    <w:rsid w:val="00F63205"/>
    <w:rsid w:val="00F63C43"/>
    <w:rsid w:val="00F67D71"/>
    <w:rsid w:val="00F73D96"/>
    <w:rsid w:val="00F75A20"/>
    <w:rsid w:val="00F76332"/>
    <w:rsid w:val="00F86D8C"/>
    <w:rsid w:val="00F92038"/>
    <w:rsid w:val="00F96B5F"/>
    <w:rsid w:val="00FA1924"/>
    <w:rsid w:val="00FA3546"/>
    <w:rsid w:val="00FA43D1"/>
    <w:rsid w:val="00FA6140"/>
    <w:rsid w:val="00FB00B1"/>
    <w:rsid w:val="00FB55B7"/>
    <w:rsid w:val="00FB7EB0"/>
    <w:rsid w:val="00FC00FC"/>
    <w:rsid w:val="00FC324D"/>
    <w:rsid w:val="00FC7EDA"/>
    <w:rsid w:val="00FD5A04"/>
    <w:rsid w:val="00FE1867"/>
    <w:rsid w:val="00FE356F"/>
    <w:rsid w:val="00FF13B9"/>
    <w:rsid w:val="00FF416A"/>
    <w:rsid w:val="00FF593F"/>
    <w:rsid w:val="00FF5EDF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3699603E"/>
  <w15:docId w15:val="{2218CAC2-8A17-40E7-AADE-589A1C9D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0B2B"/>
    <w:pPr>
      <w:spacing w:line="300" w:lineRule="atLeast"/>
    </w:pPr>
    <w:rPr>
      <w:rFonts w:ascii="Arial" w:hAnsi="Arial" w:cs="Arial"/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qFormat/>
    <w:rsid w:val="0033200B"/>
    <w:pPr>
      <w:keepNext/>
      <w:keepLines/>
      <w:pageBreakBefore/>
      <w:spacing w:after="720"/>
      <w:jc w:val="both"/>
      <w:outlineLvl w:val="0"/>
    </w:pPr>
    <w:rPr>
      <w:bCs/>
      <w:kern w:val="32"/>
      <w:sz w:val="32"/>
      <w:szCs w:val="32"/>
    </w:rPr>
  </w:style>
  <w:style w:type="paragraph" w:styleId="berschrift2">
    <w:name w:val="heading 2"/>
    <w:basedOn w:val="berschrift1"/>
    <w:next w:val="Kapiteltext"/>
    <w:link w:val="berschrift2Zchn"/>
    <w:qFormat/>
    <w:rsid w:val="0033200B"/>
    <w:pPr>
      <w:pageBreakBefore w:val="0"/>
      <w:numPr>
        <w:ilvl w:val="1"/>
      </w:numPr>
      <w:spacing w:before="600" w:after="360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Kapiteltext"/>
    <w:qFormat/>
    <w:rsid w:val="0033200B"/>
    <w:pPr>
      <w:numPr>
        <w:ilvl w:val="2"/>
      </w:numPr>
      <w:spacing w:before="400"/>
      <w:outlineLvl w:val="2"/>
    </w:pPr>
    <w:rPr>
      <w:bCs/>
      <w:sz w:val="24"/>
      <w:szCs w:val="26"/>
      <w:lang w:val="de-DE"/>
    </w:rPr>
  </w:style>
  <w:style w:type="paragraph" w:styleId="berschrift4">
    <w:name w:val="heading 4"/>
    <w:basedOn w:val="berschrift3"/>
    <w:next w:val="Kapiteltext"/>
    <w:qFormat/>
    <w:rsid w:val="00AD0B2B"/>
    <w:pPr>
      <w:numPr>
        <w:ilvl w:val="3"/>
      </w:numPr>
      <w:spacing w:after="240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rsid w:val="00AD0B2B"/>
    <w:pPr>
      <w:numPr>
        <w:ilvl w:val="4"/>
      </w:numPr>
      <w:tabs>
        <w:tab w:val="left" w:pos="1134"/>
      </w:tabs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rsid w:val="00AD0B2B"/>
    <w:pPr>
      <w:numPr>
        <w:ilvl w:val="5"/>
      </w:numPr>
      <w:tabs>
        <w:tab w:val="left" w:pos="1361"/>
      </w:tabs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rsid w:val="00AD0B2B"/>
    <w:pPr>
      <w:numPr>
        <w:ilvl w:val="6"/>
      </w:numPr>
      <w:tabs>
        <w:tab w:val="clear" w:pos="1361"/>
        <w:tab w:val="left" w:pos="1588"/>
      </w:tabs>
      <w:outlineLvl w:val="6"/>
    </w:pPr>
  </w:style>
  <w:style w:type="paragraph" w:styleId="berschrift8">
    <w:name w:val="heading 8"/>
    <w:basedOn w:val="berschrift7"/>
    <w:next w:val="Standard"/>
    <w:qFormat/>
    <w:rsid w:val="00AD0B2B"/>
    <w:pPr>
      <w:numPr>
        <w:ilvl w:val="7"/>
      </w:numPr>
      <w:tabs>
        <w:tab w:val="clear" w:pos="1588"/>
        <w:tab w:val="left" w:pos="1814"/>
      </w:tabs>
      <w:outlineLvl w:val="7"/>
    </w:pPr>
    <w:rPr>
      <w:iCs/>
    </w:rPr>
  </w:style>
  <w:style w:type="paragraph" w:styleId="berschrift9">
    <w:name w:val="heading 9"/>
    <w:basedOn w:val="berschrift8"/>
    <w:next w:val="Standard"/>
    <w:qFormat/>
    <w:rsid w:val="00BF6E76"/>
    <w:pPr>
      <w:numPr>
        <w:ilvl w:val="8"/>
      </w:numPr>
      <w:tabs>
        <w:tab w:val="clear" w:pos="1814"/>
        <w:tab w:val="left" w:pos="2041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kblattQuartalsbericht">
    <w:name w:val="Deckblatt Quartalsbericht"/>
    <w:basedOn w:val="Standard"/>
    <w:rsid w:val="00855E84"/>
    <w:pPr>
      <w:autoSpaceDE w:val="0"/>
      <w:autoSpaceDN w:val="0"/>
      <w:adjustRightInd w:val="0"/>
      <w:ind w:right="-1244"/>
      <w:jc w:val="right"/>
    </w:pPr>
    <w:rPr>
      <w:b/>
      <w:bCs/>
      <w:sz w:val="40"/>
    </w:rPr>
  </w:style>
  <w:style w:type="paragraph" w:customStyle="1" w:styleId="Formatvorlage1">
    <w:name w:val="Formatvorlage1"/>
    <w:basedOn w:val="Standard"/>
    <w:next w:val="Formatvorlage3"/>
    <w:autoRedefine/>
    <w:rsid w:val="00AD0B2B"/>
  </w:style>
  <w:style w:type="paragraph" w:customStyle="1" w:styleId="Formatvorlage3">
    <w:name w:val="Formatvorlage3"/>
    <w:basedOn w:val="Beschriftung"/>
    <w:autoRedefine/>
    <w:rsid w:val="002107E2"/>
  </w:style>
  <w:style w:type="paragraph" w:customStyle="1" w:styleId="Formatvorlage2">
    <w:name w:val="Formatvorlage2"/>
    <w:basedOn w:val="Standard"/>
    <w:autoRedefine/>
    <w:rsid w:val="00E12E63"/>
  </w:style>
  <w:style w:type="numbering" w:customStyle="1" w:styleId="FormatvorlageNummerierteListe2">
    <w:name w:val="Formatvorlage Nummerierte Liste2"/>
    <w:basedOn w:val="KeineListe"/>
    <w:rsid w:val="00E12E63"/>
    <w:pPr>
      <w:numPr>
        <w:numId w:val="1"/>
      </w:numPr>
    </w:pPr>
  </w:style>
  <w:style w:type="numbering" w:customStyle="1" w:styleId="FormatvorlageNummerierteListe3">
    <w:name w:val="Formatvorlage Nummerierte Liste3"/>
    <w:basedOn w:val="KeineListe"/>
    <w:rsid w:val="00E12E63"/>
    <w:pPr>
      <w:numPr>
        <w:numId w:val="2"/>
      </w:numPr>
    </w:pPr>
  </w:style>
  <w:style w:type="numbering" w:customStyle="1" w:styleId="FormatvorlageNummerierteListe4">
    <w:name w:val="Formatvorlage Nummerierte Liste4"/>
    <w:basedOn w:val="KeineListe"/>
    <w:rsid w:val="00E12E63"/>
    <w:pPr>
      <w:numPr>
        <w:numId w:val="3"/>
      </w:numPr>
    </w:pPr>
  </w:style>
  <w:style w:type="paragraph" w:customStyle="1" w:styleId="muster">
    <w:name w:val="muster"/>
    <w:basedOn w:val="Standard"/>
    <w:autoRedefine/>
    <w:rsid w:val="00E22C54"/>
  </w:style>
  <w:style w:type="paragraph" w:styleId="Kopfzeile">
    <w:name w:val="header"/>
    <w:basedOn w:val="Standard"/>
    <w:autoRedefine/>
    <w:semiHidden/>
    <w:rsid w:val="00BF6E76"/>
    <w:pPr>
      <w:pBdr>
        <w:bottom w:val="single" w:sz="4" w:space="1" w:color="auto"/>
      </w:pBdr>
      <w:tabs>
        <w:tab w:val="center" w:pos="4536"/>
        <w:tab w:val="right" w:pos="8789"/>
      </w:tabs>
      <w:spacing w:line="240" w:lineRule="auto"/>
    </w:pPr>
    <w:rPr>
      <w:b/>
      <w:caps/>
      <w:sz w:val="26"/>
    </w:rPr>
  </w:style>
  <w:style w:type="paragraph" w:styleId="Fuzeile">
    <w:name w:val="footer"/>
    <w:basedOn w:val="Standard"/>
    <w:semiHidden/>
    <w:rsid w:val="00BF6E76"/>
    <w:pPr>
      <w:pBdr>
        <w:top w:val="single" w:sz="4" w:space="0" w:color="auto"/>
      </w:pBdr>
      <w:tabs>
        <w:tab w:val="right" w:pos="9063"/>
      </w:tabs>
      <w:spacing w:line="240" w:lineRule="auto"/>
    </w:pPr>
    <w:rPr>
      <w:bCs/>
      <w:sz w:val="18"/>
    </w:rPr>
  </w:style>
  <w:style w:type="character" w:styleId="Seitenzahl">
    <w:name w:val="page number"/>
    <w:basedOn w:val="Absatz-Standardschriftart"/>
    <w:semiHidden/>
    <w:rsid w:val="00BF6E76"/>
    <w:rPr>
      <w:color w:val="auto"/>
    </w:rPr>
  </w:style>
  <w:style w:type="paragraph" w:styleId="Verzeichnis4">
    <w:name w:val="toc 4"/>
    <w:basedOn w:val="Verzeichnis3"/>
    <w:next w:val="Standard"/>
    <w:semiHidden/>
    <w:rsid w:val="00AD0B2B"/>
  </w:style>
  <w:style w:type="paragraph" w:styleId="Verzeichnis3">
    <w:name w:val="toc 3"/>
    <w:basedOn w:val="Verzeichnis2"/>
    <w:next w:val="Standard"/>
    <w:autoRedefine/>
    <w:uiPriority w:val="39"/>
    <w:rsid w:val="00AD0B2B"/>
    <w:pPr>
      <w:tabs>
        <w:tab w:val="left" w:pos="1767"/>
      </w:tabs>
      <w:ind w:left="1653" w:hanging="684"/>
    </w:pPr>
    <w:rPr>
      <w:szCs w:val="22"/>
    </w:rPr>
  </w:style>
  <w:style w:type="paragraph" w:styleId="Verzeichnis2">
    <w:name w:val="toc 2"/>
    <w:basedOn w:val="Verzeichnis1"/>
    <w:next w:val="Standard"/>
    <w:autoRedefine/>
    <w:uiPriority w:val="39"/>
    <w:rsid w:val="00AD0B2B"/>
    <w:pPr>
      <w:spacing w:before="0" w:after="0"/>
      <w:ind w:left="992" w:right="0" w:hanging="567"/>
    </w:pPr>
    <w:rPr>
      <w:b w:val="0"/>
      <w:sz w:val="20"/>
    </w:rPr>
  </w:style>
  <w:style w:type="paragraph" w:styleId="Verzeichnis1">
    <w:name w:val="toc 1"/>
    <w:basedOn w:val="Standard"/>
    <w:next w:val="Standard"/>
    <w:autoRedefine/>
    <w:uiPriority w:val="39"/>
    <w:rsid w:val="00AD0B2B"/>
    <w:pPr>
      <w:tabs>
        <w:tab w:val="right" w:leader="dot" w:pos="8789"/>
      </w:tabs>
      <w:spacing w:before="240" w:after="120" w:line="280" w:lineRule="atLeast"/>
      <w:ind w:left="425" w:right="62" w:hanging="425"/>
    </w:pPr>
    <w:rPr>
      <w:b/>
      <w:noProof/>
      <w:szCs w:val="28"/>
    </w:rPr>
  </w:style>
  <w:style w:type="character" w:styleId="Hyperlink">
    <w:name w:val="Hyperlink"/>
    <w:basedOn w:val="Absatz-Standardschriftart"/>
    <w:uiPriority w:val="99"/>
    <w:rsid w:val="00BF6E76"/>
    <w:rPr>
      <w:color w:val="auto"/>
      <w:u w:val="single"/>
    </w:rPr>
  </w:style>
  <w:style w:type="paragraph" w:styleId="Verzeichnis5">
    <w:name w:val="toc 5"/>
    <w:basedOn w:val="Verzeichnis4"/>
    <w:next w:val="Standard"/>
    <w:semiHidden/>
    <w:rsid w:val="00AD0B2B"/>
    <w:rPr>
      <w:lang w:eastAsia="de-DE"/>
    </w:rPr>
  </w:style>
  <w:style w:type="paragraph" w:customStyle="1" w:styleId="Kapiteltext">
    <w:name w:val="Kapiteltext"/>
    <w:basedOn w:val="Standard"/>
    <w:link w:val="KapiteltextZchn"/>
    <w:rsid w:val="00AD0B2B"/>
    <w:pPr>
      <w:jc w:val="both"/>
    </w:pPr>
  </w:style>
  <w:style w:type="paragraph" w:customStyle="1" w:styleId="Aufzhlung1">
    <w:name w:val="Aufzählung_1"/>
    <w:basedOn w:val="Kapiteltext"/>
    <w:autoRedefine/>
    <w:rsid w:val="00AD0B2B"/>
    <w:pPr>
      <w:numPr>
        <w:numId w:val="4"/>
      </w:numPr>
      <w:spacing w:after="60"/>
      <w:jc w:val="left"/>
    </w:pPr>
  </w:style>
  <w:style w:type="paragraph" w:customStyle="1" w:styleId="Aufzhlung2">
    <w:name w:val="Aufzählung_2"/>
    <w:basedOn w:val="Kapiteltext"/>
    <w:autoRedefine/>
    <w:rsid w:val="00D80B7B"/>
    <w:pPr>
      <w:tabs>
        <w:tab w:val="left" w:pos="2552"/>
        <w:tab w:val="left" w:pos="2700"/>
        <w:tab w:val="left" w:pos="4320"/>
      </w:tabs>
      <w:spacing w:after="60"/>
      <w:jc w:val="left"/>
    </w:pPr>
    <w:rPr>
      <w:lang w:val="de-DE"/>
    </w:rPr>
  </w:style>
  <w:style w:type="paragraph" w:customStyle="1" w:styleId="Abstandvor">
    <w:name w:val="Abstand_vor"/>
    <w:basedOn w:val="Kapiteltext"/>
    <w:rsid w:val="00AD0B2B"/>
    <w:pPr>
      <w:spacing w:before="240"/>
    </w:pPr>
  </w:style>
  <w:style w:type="paragraph" w:customStyle="1" w:styleId="Titel2">
    <w:name w:val="Titel2"/>
    <w:basedOn w:val="berschrift5"/>
    <w:next w:val="Standard"/>
    <w:autoRedefine/>
    <w:rsid w:val="00BF6E76"/>
    <w:pPr>
      <w:keepLines w:val="0"/>
      <w:numPr>
        <w:ilvl w:val="0"/>
      </w:numPr>
      <w:tabs>
        <w:tab w:val="clear" w:pos="1134"/>
      </w:tabs>
      <w:spacing w:before="0" w:after="0" w:line="240" w:lineRule="auto"/>
      <w:jc w:val="right"/>
    </w:pPr>
    <w:rPr>
      <w:bCs w:val="0"/>
      <w:kern w:val="0"/>
      <w:sz w:val="48"/>
      <w:szCs w:val="24"/>
      <w:lang w:val="de-AT" w:eastAsia="de-DE"/>
    </w:rPr>
  </w:style>
  <w:style w:type="paragraph" w:customStyle="1" w:styleId="Abstandnach">
    <w:name w:val="Abstand_nach"/>
    <w:basedOn w:val="Standard"/>
    <w:next w:val="Standard"/>
    <w:rsid w:val="00AD0B2B"/>
    <w:pPr>
      <w:spacing w:after="360"/>
    </w:pPr>
  </w:style>
  <w:style w:type="paragraph" w:styleId="Beschriftung">
    <w:name w:val="caption"/>
    <w:basedOn w:val="Standard"/>
    <w:next w:val="Kapiteltext"/>
    <w:qFormat/>
    <w:rsid w:val="00AD0B2B"/>
    <w:pPr>
      <w:spacing w:before="60"/>
    </w:pPr>
    <w:rPr>
      <w:bCs/>
      <w:sz w:val="18"/>
      <w:szCs w:val="20"/>
    </w:rPr>
  </w:style>
  <w:style w:type="paragraph" w:customStyle="1" w:styleId="UNTERBERSCHRIFT">
    <w:name w:val="UNTERÜBERSCHRIFT"/>
    <w:basedOn w:val="Kapiteltext"/>
    <w:rsid w:val="003605C4"/>
    <w:pPr>
      <w:spacing w:before="120" w:after="120" w:line="240" w:lineRule="auto"/>
    </w:pPr>
    <w:rPr>
      <w:caps/>
      <w:sz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33200B"/>
    <w:rPr>
      <w:rFonts w:ascii="Arial" w:hAnsi="Arial" w:cs="Arial"/>
      <w:iCs/>
      <w:kern w:val="32"/>
      <w:sz w:val="28"/>
      <w:szCs w:val="28"/>
      <w:lang w:val="de-AT" w:eastAsia="en-US"/>
    </w:rPr>
  </w:style>
  <w:style w:type="character" w:customStyle="1" w:styleId="KapiteltextZchn">
    <w:name w:val="Kapiteltext Zchn"/>
    <w:basedOn w:val="Absatz-Standardschriftart"/>
    <w:link w:val="Kapiteltext"/>
    <w:locked/>
    <w:rsid w:val="00622E0C"/>
    <w:rPr>
      <w:rFonts w:ascii="Arial" w:hAnsi="Arial" w:cs="Arial"/>
      <w:sz w:val="22"/>
      <w:szCs w:val="22"/>
      <w:lang w:val="de-AT" w:eastAsia="en-US" w:bidi="ar-SA"/>
    </w:rPr>
  </w:style>
  <w:style w:type="paragraph" w:styleId="Dokumentstruktur">
    <w:name w:val="Document Map"/>
    <w:basedOn w:val="Standard"/>
    <w:semiHidden/>
    <w:rsid w:val="00A21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7077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styleId="BesuchterHyperlink">
    <w:name w:val="FollowedHyperlink"/>
    <w:basedOn w:val="Absatz-Standardschriftart"/>
    <w:rsid w:val="0064027A"/>
    <w:rPr>
      <w:color w:val="606420"/>
      <w:u w:val="single"/>
    </w:rPr>
  </w:style>
  <w:style w:type="paragraph" w:customStyle="1" w:styleId="Aufzhlung">
    <w:name w:val="Aufzählung"/>
    <w:basedOn w:val="Standard"/>
    <w:qFormat/>
    <w:rsid w:val="0033200B"/>
    <w:pPr>
      <w:numPr>
        <w:numId w:val="5"/>
      </w:numPr>
      <w:tabs>
        <w:tab w:val="clear" w:pos="284"/>
        <w:tab w:val="left" w:pos="567"/>
      </w:tabs>
      <w:ind w:left="567" w:hanging="567"/>
    </w:pPr>
  </w:style>
  <w:style w:type="paragraph" w:styleId="Sprechblasentext">
    <w:name w:val="Balloon Text"/>
    <w:basedOn w:val="Standard"/>
    <w:link w:val="SprechblasentextZchn"/>
    <w:rsid w:val="00C92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927E2"/>
    <w:rPr>
      <w:rFonts w:ascii="Tahoma" w:hAnsi="Tahoma" w:cs="Tahoma"/>
      <w:sz w:val="16"/>
      <w:szCs w:val="16"/>
      <w:lang w:val="de-AT" w:eastAsia="en-US"/>
    </w:rPr>
  </w:style>
  <w:style w:type="character" w:styleId="Fett">
    <w:name w:val="Strong"/>
    <w:uiPriority w:val="22"/>
    <w:qFormat/>
    <w:rsid w:val="00726CA9"/>
    <w:rPr>
      <w:b/>
      <w:bCs/>
    </w:rPr>
  </w:style>
  <w:style w:type="paragraph" w:styleId="Textkrper">
    <w:name w:val="Body Text"/>
    <w:basedOn w:val="Standard"/>
    <w:link w:val="TextkrperZchn"/>
    <w:rsid w:val="00726CA9"/>
    <w:pPr>
      <w:suppressAutoHyphens/>
      <w:spacing w:line="240" w:lineRule="auto"/>
    </w:pPr>
    <w:rPr>
      <w:rFonts w:ascii="Times New Roman" w:hAnsi="Times New Roman" w:cs="Times New Roman"/>
      <w:sz w:val="30"/>
      <w:szCs w:val="24"/>
      <w:lang w:val="de-DE" w:eastAsia="ar-SA"/>
    </w:rPr>
  </w:style>
  <w:style w:type="character" w:customStyle="1" w:styleId="TextkrperZchn">
    <w:name w:val="Textkörper Zchn"/>
    <w:basedOn w:val="Absatz-Standardschriftart"/>
    <w:link w:val="Textkrper"/>
    <w:rsid w:val="00726CA9"/>
    <w:rPr>
      <w:sz w:val="30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1A2363"/>
    <w:pPr>
      <w:ind w:left="720"/>
      <w:contextualSpacing/>
    </w:pPr>
  </w:style>
  <w:style w:type="paragraph" w:customStyle="1" w:styleId="Default">
    <w:name w:val="Default"/>
    <w:rsid w:val="00C345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KeinLeerraum">
    <w:name w:val="No Spacing"/>
    <w:uiPriority w:val="1"/>
    <w:qFormat/>
    <w:rsid w:val="00786D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786DE7"/>
    <w:pPr>
      <w:spacing w:line="240" w:lineRule="auto"/>
      <w:jc w:val="both"/>
    </w:pPr>
    <w:rPr>
      <w:rFonts w:eastAsiaTheme="minorHAnsi" w:cstheme="minorBidi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86DE7"/>
    <w:rPr>
      <w:rFonts w:ascii="Arial" w:eastAsiaTheme="minorHAnsi" w:hAnsi="Arial" w:cstheme="minorBidi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786DE7"/>
    <w:rPr>
      <w:vertAlign w:val="superscript"/>
    </w:rPr>
  </w:style>
  <w:style w:type="table" w:styleId="Tabellenraster">
    <w:name w:val="Table Grid"/>
    <w:basedOn w:val="NormaleTabelle"/>
    <w:uiPriority w:val="59"/>
    <w:rsid w:val="00A9466D"/>
    <w:rPr>
      <w:rFonts w:ascii="Calibri" w:eastAsia="Calibri" w:hAnsi="Calibri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rsid w:val="00DC1D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0"/>
      <w:szCs w:val="24"/>
      <w:lang w:val="de-DE" w:eastAsia="de-DE" w:bidi="de-DE"/>
    </w:rPr>
  </w:style>
  <w:style w:type="paragraph" w:customStyle="1" w:styleId="Aufzhlung20">
    <w:name w:val="Aufzählung2"/>
    <w:basedOn w:val="Aufzhlung"/>
    <w:rsid w:val="0033200B"/>
    <w:pPr>
      <w:tabs>
        <w:tab w:val="clear" w:pos="567"/>
        <w:tab w:val="left" w:pos="1134"/>
      </w:tabs>
      <w:ind w:left="1134"/>
    </w:pPr>
  </w:style>
  <w:style w:type="paragraph" w:customStyle="1" w:styleId="Einzug1">
    <w:name w:val="Einzug1"/>
    <w:basedOn w:val="Standard"/>
    <w:qFormat/>
    <w:rsid w:val="0033200B"/>
    <w:pPr>
      <w:ind w:left="567"/>
    </w:pPr>
  </w:style>
  <w:style w:type="paragraph" w:customStyle="1" w:styleId="Einzug2">
    <w:name w:val="Einzug2"/>
    <w:basedOn w:val="Standard"/>
    <w:rsid w:val="0033200B"/>
    <w:pPr>
      <w:ind w:left="1134"/>
    </w:pPr>
  </w:style>
  <w:style w:type="paragraph" w:customStyle="1" w:styleId="Einzug">
    <w:name w:val="Einzug"/>
    <w:basedOn w:val="Aufzhlung20"/>
    <w:qFormat/>
    <w:rsid w:val="00A21D89"/>
    <w:pPr>
      <w:numPr>
        <w:numId w:val="0"/>
      </w:numPr>
      <w:ind w:left="567"/>
    </w:pPr>
  </w:style>
  <w:style w:type="paragraph" w:styleId="Titel">
    <w:name w:val="Title"/>
    <w:basedOn w:val="Standard"/>
    <w:next w:val="Standard"/>
    <w:link w:val="TitelZchn"/>
    <w:qFormat/>
    <w:rsid w:val="009732FA"/>
    <w:pPr>
      <w:spacing w:line="240" w:lineRule="auto"/>
      <w:contextualSpacing/>
    </w:pPr>
    <w:rPr>
      <w:rFonts w:eastAsiaTheme="majorEastAsia" w:cstheme="majorBidi"/>
      <w:spacing w:val="-10"/>
      <w:kern w:val="28"/>
      <w:sz w:val="50"/>
      <w:szCs w:val="56"/>
    </w:rPr>
  </w:style>
  <w:style w:type="character" w:customStyle="1" w:styleId="TitelZchn">
    <w:name w:val="Titel Zchn"/>
    <w:basedOn w:val="Absatz-Standardschriftart"/>
    <w:link w:val="Titel"/>
    <w:rsid w:val="009732FA"/>
    <w:rPr>
      <w:rFonts w:ascii="Arial" w:eastAsiaTheme="majorEastAsia" w:hAnsi="Arial" w:cstheme="majorBidi"/>
      <w:spacing w:val="-10"/>
      <w:kern w:val="28"/>
      <w:sz w:val="50"/>
      <w:szCs w:val="56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KP_ADMKAIL_BKP\Anwendungsdaten\Microsoft\Vorlagen\Bericht_mit_Formatvorlag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C5024-AD22-4113-9399-6F40407C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Bericht_mit_Formatvorlagen.dot</Template>
  <TotalTime>0</TotalTime>
  <Pages>1</Pages>
  <Words>34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FH_STP</Company>
  <LinksUpToDate>false</LinksUpToDate>
  <CharactersWithSpaces>250</CharactersWithSpaces>
  <SharedDoc>false</SharedDoc>
  <HLinks>
    <vt:vector size="192" baseType="variant">
      <vt:variant>
        <vt:i4>16121869</vt:i4>
      </vt:variant>
      <vt:variant>
        <vt:i4>177</vt:i4>
      </vt:variant>
      <vt:variant>
        <vt:i4>0</vt:i4>
      </vt:variant>
      <vt:variant>
        <vt:i4>5</vt:i4>
      </vt:variant>
      <vt:variant>
        <vt:lpwstr>C:\Allgemein\Quartalsberichte 2010\eingefügt - 1. Quartal Beilage Marketing.xls</vt:lpwstr>
      </vt:variant>
      <vt:variant>
        <vt:lpwstr/>
      </vt:variant>
      <vt:variant>
        <vt:i4>6225927</vt:i4>
      </vt:variant>
      <vt:variant>
        <vt:i4>174</vt:i4>
      </vt:variant>
      <vt:variant>
        <vt:i4>0</vt:i4>
      </vt:variant>
      <vt:variant>
        <vt:i4>5</vt:i4>
      </vt:variant>
      <vt:variant>
        <vt:lpwstr>../../../../../../Allgemein/Quartalsberichte 2010/Preise - Auszeichnungen.pdf</vt:lpwstr>
      </vt:variant>
      <vt:variant>
        <vt:lpwstr/>
      </vt:variant>
      <vt:variant>
        <vt:i4>11927630</vt:i4>
      </vt:variant>
      <vt:variant>
        <vt:i4>171</vt:i4>
      </vt:variant>
      <vt:variant>
        <vt:i4>0</vt:i4>
      </vt:variant>
      <vt:variant>
        <vt:i4>5</vt:i4>
      </vt:variant>
      <vt:variant>
        <vt:lpwstr>C:\Allgemein\Quartalsberichte 2010\eingefügt - 1. Quartal Beilage Soziales.xls</vt:lpwstr>
      </vt:variant>
      <vt:variant>
        <vt:lpwstr/>
      </vt:variant>
      <vt:variant>
        <vt:i4>13238328</vt:i4>
      </vt:variant>
      <vt:variant>
        <vt:i4>168</vt:i4>
      </vt:variant>
      <vt:variant>
        <vt:i4>0</vt:i4>
      </vt:variant>
      <vt:variant>
        <vt:i4>5</vt:i4>
      </vt:variant>
      <vt:variant>
        <vt:lpwstr>C:\Allgemein\Quartalsberichte 2010\eingefügt - 1. Quartal Beilage Gesundheit.xls</vt:lpwstr>
      </vt:variant>
      <vt:variant>
        <vt:lpwstr/>
      </vt:variant>
      <vt:variant>
        <vt:i4>12845115</vt:i4>
      </vt:variant>
      <vt:variant>
        <vt:i4>165</vt:i4>
      </vt:variant>
      <vt:variant>
        <vt:i4>0</vt:i4>
      </vt:variant>
      <vt:variant>
        <vt:i4>5</vt:i4>
      </vt:variant>
      <vt:variant>
        <vt:lpwstr>C:\Allgemein\Quartalsberichte 2010\eingefügt - 1. Quartal Beilage Wirtschaft.xls</vt:lpwstr>
      </vt:variant>
      <vt:variant>
        <vt:lpwstr/>
      </vt:variant>
      <vt:variant>
        <vt:i4>8519790</vt:i4>
      </vt:variant>
      <vt:variant>
        <vt:i4>162</vt:i4>
      </vt:variant>
      <vt:variant>
        <vt:i4>0</vt:i4>
      </vt:variant>
      <vt:variant>
        <vt:i4>5</vt:i4>
      </vt:variant>
      <vt:variant>
        <vt:lpwstr>C:\Allgemein\Quartalsberichte 2010\eingefügt - 1. Quartal Beilage Technologie.xls</vt:lpwstr>
      </vt:variant>
      <vt:variant>
        <vt:lpwstr/>
      </vt:variant>
      <vt:variant>
        <vt:i4>1638452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_Toc263937661</vt:lpwstr>
      </vt:variant>
      <vt:variant>
        <vt:i4>1638452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_Toc263937660</vt:lpwstr>
      </vt:variant>
      <vt:variant>
        <vt:i4>1703988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_Toc263937659</vt:lpwstr>
      </vt:variant>
      <vt:variant>
        <vt:i4>1703988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_Toc263937658</vt:lpwstr>
      </vt:variant>
      <vt:variant>
        <vt:i4>1703988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_Toc263937657</vt:lpwstr>
      </vt:variant>
      <vt:variant>
        <vt:i4>1703988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_Toc263937656</vt:lpwstr>
      </vt:variant>
      <vt:variant>
        <vt:i4>1703988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_Toc263937655</vt:lpwstr>
      </vt:variant>
      <vt:variant>
        <vt:i4>1703988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_Toc263937654</vt:lpwstr>
      </vt:variant>
      <vt:variant>
        <vt:i4>1703988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_Toc263937653</vt:lpwstr>
      </vt:variant>
      <vt:variant>
        <vt:i4>1703988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_Toc263937652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_Toc263937651</vt:lpwstr>
      </vt:variant>
      <vt:variant>
        <vt:i4>1703988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_Toc263937650</vt:lpwstr>
      </vt:variant>
      <vt:variant>
        <vt:i4>1769524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_Toc263937649</vt:lpwstr>
      </vt:variant>
      <vt:variant>
        <vt:i4>1769524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_Toc263937648</vt:lpwstr>
      </vt:variant>
      <vt:variant>
        <vt:i4>1769524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_Toc263937647</vt:lpwstr>
      </vt:variant>
      <vt:variant>
        <vt:i4>1769524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_Toc263937646</vt:lpwstr>
      </vt:variant>
      <vt:variant>
        <vt:i4>1769524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_Toc263937645</vt:lpwstr>
      </vt:variant>
      <vt:variant>
        <vt:i4>1769524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_Toc263937644</vt:lpwstr>
      </vt:variant>
      <vt:variant>
        <vt:i4>1769524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_Toc263937643</vt:lpwstr>
      </vt:variant>
      <vt:variant>
        <vt:i4>1769524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_Toc263937642</vt:lpwstr>
      </vt:variant>
      <vt:variant>
        <vt:i4>1769524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_Toc263937641</vt:lpwstr>
      </vt:variant>
      <vt:variant>
        <vt:i4>1769524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_Toc263937640</vt:lpwstr>
      </vt:variant>
      <vt:variant>
        <vt:i4>1835060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_Toc263937639</vt:lpwstr>
      </vt:variant>
      <vt:variant>
        <vt:i4>1835060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_Toc263937638</vt:lpwstr>
      </vt:variant>
      <vt:variant>
        <vt:i4>1835060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_Toc263937637</vt:lpwstr>
      </vt:variant>
      <vt:variant>
        <vt:i4>1835060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_Toc263937636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studtest5</dc:creator>
  <cp:lastModifiedBy>Bandion Julia</cp:lastModifiedBy>
  <cp:revision>5</cp:revision>
  <cp:lastPrinted>2011-12-01T12:05:00Z</cp:lastPrinted>
  <dcterms:created xsi:type="dcterms:W3CDTF">2015-04-21T09:14:00Z</dcterms:created>
  <dcterms:modified xsi:type="dcterms:W3CDTF">2015-04-22T06:54:00Z</dcterms:modified>
</cp:coreProperties>
</file>