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88AA" w14:textId="53324460" w:rsidR="00F70052" w:rsidRPr="00500259" w:rsidRDefault="00F70052" w:rsidP="00F70052">
      <w:pPr>
        <w:pStyle w:val="berschrift1"/>
        <w:jc w:val="left"/>
      </w:pPr>
      <w:bookmarkStart w:id="0" w:name="_Toc414290008"/>
      <w:r>
        <w:t xml:space="preserve">Gutachten zum </w:t>
      </w:r>
      <w:r w:rsidRPr="00500259">
        <w:t xml:space="preserve">Antrag auf </w:t>
      </w:r>
      <w:r>
        <w:t>Gestattung</w:t>
      </w:r>
      <w:r w:rsidRPr="00500259">
        <w:t xml:space="preserve"> der Bezeichnung </w:t>
      </w:r>
      <w:r>
        <w:br/>
      </w:r>
      <w:r w:rsidRPr="00500259">
        <w:t>„FH-</w:t>
      </w:r>
      <w:r>
        <w:t>Honorarp</w:t>
      </w:r>
      <w:r w:rsidRPr="00500259">
        <w:t>rofessor</w:t>
      </w:r>
      <w:r>
        <w:t>*</w:t>
      </w:r>
      <w:r w:rsidRPr="00500259">
        <w:t>in“ an der FH St. Pölten</w:t>
      </w:r>
      <w:r w:rsidRPr="00500259">
        <w:rPr>
          <w:rStyle w:val="Funotenzeichen"/>
          <w:b w:val="0"/>
        </w:rPr>
        <w:footnoteReference w:id="1"/>
      </w:r>
    </w:p>
    <w:p w14:paraId="5699CD0E" w14:textId="77777777" w:rsidR="00F70052" w:rsidRPr="00500259" w:rsidRDefault="00F70052" w:rsidP="00F70052">
      <w:pPr>
        <w:pStyle w:val="Kapiteltext"/>
      </w:pPr>
    </w:p>
    <w:p w14:paraId="655C701E" w14:textId="77777777" w:rsidR="00F70052" w:rsidRPr="00127384" w:rsidRDefault="00F70052" w:rsidP="00F70052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26"/>
        <w:gridCol w:w="5583"/>
      </w:tblGrid>
      <w:tr w:rsidR="00F70052" w14:paraId="6D4D6CD5" w14:textId="77777777" w:rsidTr="00FA006B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6462D87" w14:textId="77777777" w:rsidR="00F70052" w:rsidRDefault="00F70052" w:rsidP="00FA006B">
            <w:pPr>
              <w:pStyle w:val="Kapiteltext"/>
              <w:jc w:val="center"/>
            </w:pPr>
            <w:r w:rsidRPr="00127384">
              <w:rPr>
                <w:b/>
              </w:rPr>
              <w:t>Allgemeine Informationen:</w:t>
            </w:r>
          </w:p>
        </w:tc>
      </w:tr>
      <w:tr w:rsidR="00F70052" w14:paraId="71A28E2C" w14:textId="77777777" w:rsidTr="00FA006B">
        <w:tc>
          <w:tcPr>
            <w:tcW w:w="3626" w:type="dxa"/>
          </w:tcPr>
          <w:p w14:paraId="4E550A95" w14:textId="77777777" w:rsidR="00F70052" w:rsidRDefault="00F70052" w:rsidP="00FA006B">
            <w:pPr>
              <w:pStyle w:val="Kapiteltext"/>
              <w:jc w:val="left"/>
            </w:pPr>
            <w:r w:rsidRPr="00500259">
              <w:rPr>
                <w:b/>
              </w:rPr>
              <w:t xml:space="preserve">Name </w:t>
            </w:r>
            <w:r>
              <w:t>der für die Verwendung der Bezeichnung vorgesehenen Person</w:t>
            </w:r>
          </w:p>
        </w:tc>
        <w:tc>
          <w:tcPr>
            <w:tcW w:w="5583" w:type="dxa"/>
          </w:tcPr>
          <w:p w14:paraId="2F83E2DA" w14:textId="77777777" w:rsidR="00F70052" w:rsidRPr="00402C9E" w:rsidRDefault="00F70052" w:rsidP="00FA006B">
            <w:pPr>
              <w:pStyle w:val="Kapiteltext"/>
              <w:rPr>
                <w:b/>
              </w:rPr>
            </w:pPr>
          </w:p>
        </w:tc>
      </w:tr>
      <w:tr w:rsidR="00F70052" w14:paraId="34F4C106" w14:textId="77777777" w:rsidTr="00FA006B">
        <w:trPr>
          <w:trHeight w:val="797"/>
        </w:trPr>
        <w:tc>
          <w:tcPr>
            <w:tcW w:w="3626" w:type="dxa"/>
          </w:tcPr>
          <w:p w14:paraId="04352B0B" w14:textId="77777777" w:rsidR="00F70052" w:rsidRPr="00500259" w:rsidRDefault="00F70052" w:rsidP="00FA006B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127384">
              <w:t>der einreichenden Person</w:t>
            </w:r>
          </w:p>
        </w:tc>
        <w:tc>
          <w:tcPr>
            <w:tcW w:w="5583" w:type="dxa"/>
          </w:tcPr>
          <w:p w14:paraId="06C0FE9F" w14:textId="77777777" w:rsidR="00F70052" w:rsidRDefault="00F70052" w:rsidP="00FA006B">
            <w:pPr>
              <w:pStyle w:val="Kapiteltext"/>
            </w:pPr>
          </w:p>
        </w:tc>
      </w:tr>
      <w:tr w:rsidR="00F70052" w14:paraId="0AFCD4BF" w14:textId="77777777" w:rsidTr="00FA006B">
        <w:trPr>
          <w:trHeight w:val="797"/>
        </w:trPr>
        <w:tc>
          <w:tcPr>
            <w:tcW w:w="3626" w:type="dxa"/>
          </w:tcPr>
          <w:p w14:paraId="2C9DE3EA" w14:textId="77777777" w:rsidR="00F70052" w:rsidRDefault="00F70052" w:rsidP="00FA006B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Department/Institut/Studiengang</w:t>
            </w:r>
          </w:p>
        </w:tc>
        <w:tc>
          <w:tcPr>
            <w:tcW w:w="5583" w:type="dxa"/>
          </w:tcPr>
          <w:p w14:paraId="403D4E97" w14:textId="77777777" w:rsidR="00F70052" w:rsidRDefault="00F70052" w:rsidP="00FA006B">
            <w:pPr>
              <w:pStyle w:val="Kapiteltext"/>
            </w:pPr>
          </w:p>
        </w:tc>
      </w:tr>
    </w:tbl>
    <w:p w14:paraId="207A475B" w14:textId="77777777" w:rsidR="00F70052" w:rsidRDefault="00F70052" w:rsidP="00F70052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0052" w14:paraId="1CF74A07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0E1028BB" w14:textId="77777777" w:rsidR="00F70052" w:rsidRDefault="00F70052" w:rsidP="00FA006B">
            <w:pPr>
              <w:pStyle w:val="Kapiteltext"/>
              <w:jc w:val="center"/>
            </w:pPr>
            <w:r>
              <w:rPr>
                <w:b/>
              </w:rPr>
              <w:t>Weitere Entscheidungskriterien:</w:t>
            </w:r>
          </w:p>
        </w:tc>
      </w:tr>
      <w:tr w:rsidR="00F70052" w14:paraId="62EE91F8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55DFBBF1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t>Besondere didaktische Leistungen</w:t>
            </w:r>
          </w:p>
          <w:p w14:paraId="0339FEBF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5A6F858F" w14:textId="77777777" w:rsidTr="00FA006B">
        <w:trPr>
          <w:trHeight w:val="2470"/>
        </w:trPr>
        <w:tc>
          <w:tcPr>
            <w:tcW w:w="9209" w:type="dxa"/>
          </w:tcPr>
          <w:p w14:paraId="7562B3DB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669AC474" w14:textId="77777777" w:rsidR="00F70052" w:rsidRPr="00E541B2" w:rsidRDefault="00F70052" w:rsidP="00FA006B">
            <w:pPr>
              <w:pStyle w:val="Kapiteltext"/>
              <w:rPr>
                <w:b/>
              </w:rPr>
            </w:pPr>
          </w:p>
        </w:tc>
      </w:tr>
    </w:tbl>
    <w:p w14:paraId="03639C9D" w14:textId="77777777" w:rsidR="00F70052" w:rsidRDefault="00F70052" w:rsidP="00F70052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0052" w14:paraId="452F01E3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1F7BE876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rFonts w:eastAsia="Times New Roman"/>
              </w:rPr>
              <w:lastRenderedPageBreak/>
              <w:br w:type="page"/>
            </w:r>
            <w:r>
              <w:rPr>
                <w:b/>
              </w:rPr>
              <w:t>Betreuung von Bachelor- oder Diplomarbeiten (auch Co-Betreuung) in den letzten drei Jahren vor Antragstellung</w:t>
            </w:r>
          </w:p>
          <w:p w14:paraId="6F91BDE6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13ADCF43" w14:textId="77777777" w:rsidTr="00FA006B">
        <w:trPr>
          <w:trHeight w:val="2470"/>
        </w:trPr>
        <w:tc>
          <w:tcPr>
            <w:tcW w:w="9209" w:type="dxa"/>
          </w:tcPr>
          <w:p w14:paraId="37683982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3472F41D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390BC5BE" w14:textId="77777777" w:rsidR="00F70052" w:rsidRPr="00E541B2" w:rsidRDefault="00F70052" w:rsidP="00FA006B">
            <w:pPr>
              <w:pStyle w:val="Kapiteltext"/>
              <w:rPr>
                <w:b/>
              </w:rPr>
            </w:pPr>
          </w:p>
        </w:tc>
      </w:tr>
      <w:tr w:rsidR="00F70052" w14:paraId="32C42F28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0DF4EA86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t>Besondere wissenschaftliche oder künstlerische Leistungen, Durchführung von Forschungsprojekten und Publikationen, die im thematischen Zusammenhang mit der FH St. Pölten stehen</w:t>
            </w:r>
          </w:p>
          <w:p w14:paraId="07D5DE77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27786E5B" w14:textId="77777777" w:rsidTr="00FA006B">
        <w:trPr>
          <w:trHeight w:val="2470"/>
        </w:trPr>
        <w:tc>
          <w:tcPr>
            <w:tcW w:w="9209" w:type="dxa"/>
          </w:tcPr>
          <w:p w14:paraId="2B51E6A7" w14:textId="77777777" w:rsidR="00F70052" w:rsidRPr="00052538" w:rsidRDefault="00F70052" w:rsidP="00FA006B">
            <w:pPr>
              <w:pStyle w:val="Kapiteltext"/>
            </w:pPr>
          </w:p>
          <w:p w14:paraId="000A5556" w14:textId="77777777" w:rsidR="00F70052" w:rsidRPr="00E541B2" w:rsidRDefault="00F70052" w:rsidP="00F70052">
            <w:pPr>
              <w:pStyle w:val="Kapiteltext"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F70052" w14:paraId="6B7F514F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522E4FAF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t>Besondere Vernetzung der FH St. Pölten mit der Berufspraxis</w:t>
            </w:r>
          </w:p>
          <w:p w14:paraId="55B3BDA5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5E90618C" w14:textId="77777777" w:rsidTr="00FA006B">
        <w:trPr>
          <w:trHeight w:val="2470"/>
        </w:trPr>
        <w:tc>
          <w:tcPr>
            <w:tcW w:w="9209" w:type="dxa"/>
          </w:tcPr>
          <w:p w14:paraId="0E5F32E5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753043F2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57AB8310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69CFE93B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68337644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194CF5E2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38819726" w14:textId="77777777" w:rsidR="00F70052" w:rsidRPr="00E541B2" w:rsidRDefault="00F70052" w:rsidP="00FA006B">
            <w:pPr>
              <w:pStyle w:val="Kapiteltext"/>
              <w:rPr>
                <w:b/>
              </w:rPr>
            </w:pPr>
          </w:p>
        </w:tc>
      </w:tr>
      <w:tr w:rsidR="00F70052" w14:paraId="74E9D708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63FB2268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t>Mitgliedschaft im Kollegium der FH St. Pölten</w:t>
            </w:r>
          </w:p>
          <w:p w14:paraId="3463D4DC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62686232" w14:textId="77777777" w:rsidTr="00FA006B">
        <w:trPr>
          <w:trHeight w:val="675"/>
        </w:trPr>
        <w:tc>
          <w:tcPr>
            <w:tcW w:w="9209" w:type="dxa"/>
          </w:tcPr>
          <w:p w14:paraId="49EB4950" w14:textId="77777777" w:rsidR="00F70052" w:rsidRPr="00CB67EB" w:rsidRDefault="00F70052" w:rsidP="00FA006B">
            <w:pPr>
              <w:pStyle w:val="Kapiteltext"/>
            </w:pPr>
          </w:p>
        </w:tc>
      </w:tr>
    </w:tbl>
    <w:p w14:paraId="598BF3BA" w14:textId="77777777" w:rsidR="00F70052" w:rsidRDefault="00F70052" w:rsidP="00F70052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0052" w14:paraId="39A7F249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6911FF0F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lastRenderedPageBreak/>
              <w:t>Besondere nachhaltige Verdienste um die FH St. Pölten (z.B. Vermittlung von Sponsoring, Kontakten zu Wirtschaft oder anderen Stakeholder*innen, Forschungsaufträge, etc.)</w:t>
            </w:r>
          </w:p>
          <w:p w14:paraId="7272D024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48849EA6" w14:textId="77777777" w:rsidTr="00FA006B">
        <w:trPr>
          <w:trHeight w:val="2470"/>
        </w:trPr>
        <w:tc>
          <w:tcPr>
            <w:tcW w:w="9209" w:type="dxa"/>
          </w:tcPr>
          <w:p w14:paraId="7B06A213" w14:textId="77777777" w:rsidR="00F70052" w:rsidRPr="00E541B2" w:rsidRDefault="00F70052" w:rsidP="00FA006B">
            <w:pPr>
              <w:pStyle w:val="Kapiteltext"/>
              <w:rPr>
                <w:b/>
              </w:rPr>
            </w:pPr>
          </w:p>
        </w:tc>
      </w:tr>
      <w:tr w:rsidR="00F70052" w14:paraId="281E1F8E" w14:textId="77777777" w:rsidTr="00FA006B">
        <w:tc>
          <w:tcPr>
            <w:tcW w:w="9209" w:type="dxa"/>
            <w:shd w:val="clear" w:color="auto" w:fill="D9D9D9" w:themeFill="background1" w:themeFillShade="D9"/>
          </w:tcPr>
          <w:p w14:paraId="22C727F0" w14:textId="77777777" w:rsidR="00F70052" w:rsidRPr="00E541B2" w:rsidRDefault="00F70052" w:rsidP="00FA006B">
            <w:pPr>
              <w:pStyle w:val="Kapiteltext"/>
              <w:jc w:val="left"/>
            </w:pPr>
            <w:r>
              <w:rPr>
                <w:b/>
              </w:rPr>
              <w:t>Mitarbeit bei der Entwicklung von Studienprogrammen</w:t>
            </w:r>
          </w:p>
          <w:p w14:paraId="4D53EFAA" w14:textId="77777777" w:rsidR="00F70052" w:rsidRDefault="00F70052" w:rsidP="00FA006B">
            <w:pPr>
              <w:pStyle w:val="Kapiteltext"/>
              <w:jc w:val="center"/>
              <w:rPr>
                <w:b/>
              </w:rPr>
            </w:pPr>
          </w:p>
        </w:tc>
      </w:tr>
      <w:tr w:rsidR="00F70052" w:rsidRPr="00E541B2" w14:paraId="73011187" w14:textId="77777777" w:rsidTr="00FA006B">
        <w:trPr>
          <w:trHeight w:val="2470"/>
        </w:trPr>
        <w:tc>
          <w:tcPr>
            <w:tcW w:w="9209" w:type="dxa"/>
          </w:tcPr>
          <w:p w14:paraId="26AD596A" w14:textId="77777777" w:rsidR="00F70052" w:rsidRDefault="00F70052" w:rsidP="00FA006B">
            <w:pPr>
              <w:pStyle w:val="Kapiteltext"/>
              <w:rPr>
                <w:b/>
              </w:rPr>
            </w:pPr>
          </w:p>
          <w:p w14:paraId="634BEE47" w14:textId="77777777" w:rsidR="00F70052" w:rsidRPr="00534B49" w:rsidRDefault="00F70052" w:rsidP="00F70052">
            <w:pPr>
              <w:pStyle w:val="Kapiteltext"/>
              <w:numPr>
                <w:ilvl w:val="0"/>
                <w:numId w:val="21"/>
              </w:numPr>
            </w:pPr>
          </w:p>
        </w:tc>
      </w:tr>
    </w:tbl>
    <w:p w14:paraId="0B0A4BED" w14:textId="77777777" w:rsidR="00F70052" w:rsidRDefault="00F70052" w:rsidP="00F70052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F70052" w14:paraId="1E577A14" w14:textId="77777777" w:rsidTr="00FA006B">
        <w:tc>
          <w:tcPr>
            <w:tcW w:w="4545" w:type="dxa"/>
          </w:tcPr>
          <w:p w14:paraId="250F7B85" w14:textId="77777777" w:rsidR="00F70052" w:rsidRPr="00654179" w:rsidRDefault="00F70052" w:rsidP="00FA006B">
            <w:pPr>
              <w:pStyle w:val="Kapiteltext"/>
              <w:rPr>
                <w:b/>
              </w:rPr>
            </w:pPr>
            <w:r w:rsidRPr="00654179">
              <w:rPr>
                <w:b/>
              </w:rPr>
              <w:t>Datum der Einreichung:</w:t>
            </w:r>
          </w:p>
        </w:tc>
        <w:tc>
          <w:tcPr>
            <w:tcW w:w="4515" w:type="dxa"/>
          </w:tcPr>
          <w:p w14:paraId="5E026E8A" w14:textId="77777777" w:rsidR="00F70052" w:rsidRDefault="00F70052" w:rsidP="00FA006B">
            <w:pPr>
              <w:pStyle w:val="Kapiteltext"/>
            </w:pPr>
          </w:p>
        </w:tc>
      </w:tr>
    </w:tbl>
    <w:p w14:paraId="1CF311DB" w14:textId="77777777" w:rsidR="00F70052" w:rsidRDefault="00F70052" w:rsidP="00F70052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0052" w14:paraId="754E39D4" w14:textId="77777777" w:rsidTr="00FA006B">
        <w:tc>
          <w:tcPr>
            <w:tcW w:w="4530" w:type="dxa"/>
          </w:tcPr>
          <w:p w14:paraId="3400C810" w14:textId="77777777" w:rsidR="00F70052" w:rsidRPr="009D4F16" w:rsidRDefault="00F70052" w:rsidP="00FA006B">
            <w:pPr>
              <w:pStyle w:val="Kapiteltext"/>
              <w:rPr>
                <w:b/>
              </w:rPr>
            </w:pPr>
            <w:r w:rsidRPr="009D4F16">
              <w:rPr>
                <w:b/>
              </w:rPr>
              <w:t xml:space="preserve">Unterschrift </w:t>
            </w:r>
          </w:p>
          <w:p w14:paraId="1D07EEEC" w14:textId="77777777" w:rsidR="00F70052" w:rsidRDefault="00F70052" w:rsidP="00FA006B">
            <w:pPr>
              <w:pStyle w:val="Kapiteltext"/>
            </w:pPr>
            <w:r>
              <w:t>einreichende Person</w:t>
            </w:r>
          </w:p>
        </w:tc>
        <w:tc>
          <w:tcPr>
            <w:tcW w:w="4530" w:type="dxa"/>
          </w:tcPr>
          <w:p w14:paraId="546596CB" w14:textId="77777777" w:rsidR="00F70052" w:rsidRDefault="00F70052" w:rsidP="00FA006B">
            <w:pPr>
              <w:pStyle w:val="Kapiteltext"/>
            </w:pPr>
          </w:p>
          <w:p w14:paraId="5856D963" w14:textId="77777777" w:rsidR="00F70052" w:rsidRDefault="00F70052" w:rsidP="00FA006B">
            <w:pPr>
              <w:pStyle w:val="Kapiteltext"/>
            </w:pPr>
          </w:p>
          <w:p w14:paraId="16DE9D88" w14:textId="77777777" w:rsidR="00F70052" w:rsidRDefault="00F70052" w:rsidP="00FA006B">
            <w:pPr>
              <w:pStyle w:val="Kapiteltext"/>
            </w:pPr>
          </w:p>
        </w:tc>
      </w:tr>
    </w:tbl>
    <w:p w14:paraId="550D6889" w14:textId="77777777" w:rsidR="00F70052" w:rsidRDefault="00F70052" w:rsidP="00F70052">
      <w:pPr>
        <w:pStyle w:val="Kapiteltext"/>
      </w:pPr>
    </w:p>
    <w:p w14:paraId="7E70269C" w14:textId="77777777" w:rsidR="00F70052" w:rsidRDefault="00F70052" w:rsidP="00F70052">
      <w:pPr>
        <w:pStyle w:val="Kapiteltext"/>
      </w:pPr>
    </w:p>
    <w:p w14:paraId="2F861C85" w14:textId="77777777" w:rsidR="00F70052" w:rsidRDefault="00F70052" w:rsidP="00F70052">
      <w:pPr>
        <w:pStyle w:val="Kapiteltext"/>
      </w:pPr>
    </w:p>
    <w:p w14:paraId="4700D8E2" w14:textId="77777777" w:rsidR="00F70052" w:rsidRDefault="00F70052" w:rsidP="00F70052">
      <w:pPr>
        <w:pStyle w:val="Kapiteltext"/>
      </w:pPr>
    </w:p>
    <w:p w14:paraId="068D2348" w14:textId="77777777" w:rsidR="00F70052" w:rsidRDefault="00F70052" w:rsidP="00F70052">
      <w:pPr>
        <w:pStyle w:val="Kapiteltext"/>
      </w:pPr>
    </w:p>
    <w:p w14:paraId="6F8F3813" w14:textId="1B3C0955" w:rsidR="00F70052" w:rsidRDefault="00F70052" w:rsidP="00F70052">
      <w:pPr>
        <w:pStyle w:val="Kapiteltext"/>
      </w:pPr>
    </w:p>
    <w:p w14:paraId="693EBF65" w14:textId="77777777" w:rsidR="00441CD3" w:rsidRDefault="00441CD3" w:rsidP="00F70052">
      <w:pPr>
        <w:pStyle w:val="Kapiteltext"/>
      </w:pPr>
    </w:p>
    <w:p w14:paraId="588E6A7B" w14:textId="6A97D250" w:rsidR="00441CD3" w:rsidRDefault="00441CD3" w:rsidP="00F70052">
      <w:pPr>
        <w:pStyle w:val="Kapiteltext"/>
      </w:pPr>
    </w:p>
    <w:p w14:paraId="0CCF754F" w14:textId="77777777" w:rsidR="00441CD3" w:rsidRDefault="00441CD3" w:rsidP="00F70052">
      <w:pPr>
        <w:pStyle w:val="Kapiteltext"/>
      </w:pPr>
    </w:p>
    <w:p w14:paraId="76543C17" w14:textId="0DD40E7A" w:rsidR="00F70052" w:rsidRDefault="00F70052" w:rsidP="00F70052">
      <w:pPr>
        <w:pStyle w:val="Kapiteltext"/>
      </w:pPr>
      <w:r>
        <w:t xml:space="preserve">Im FH-Kollegium eingelangt am: </w:t>
      </w:r>
    </w:p>
    <w:bookmarkEnd w:id="0"/>
    <w:p w14:paraId="296C5959" w14:textId="77777777" w:rsidR="00D83B74" w:rsidRPr="00F70052" w:rsidRDefault="00D83B74" w:rsidP="00F70052"/>
    <w:sectPr w:rsidR="00D83B74" w:rsidRPr="00F70052" w:rsidSect="00F7005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418" w:left="1134" w:header="1134" w:footer="158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2B04" w14:textId="77777777" w:rsidR="00F90F70" w:rsidRDefault="00F90F70">
      <w:r>
        <w:separator/>
      </w:r>
    </w:p>
  </w:endnote>
  <w:endnote w:type="continuationSeparator" w:id="0">
    <w:p w14:paraId="047041E7" w14:textId="77777777" w:rsidR="00F90F70" w:rsidRDefault="00F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C619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A691" w14:textId="77777777" w:rsidR="00F90F70" w:rsidRDefault="00F90F70">
      <w:r>
        <w:separator/>
      </w:r>
    </w:p>
  </w:footnote>
  <w:footnote w:type="continuationSeparator" w:id="0">
    <w:p w14:paraId="24A0F1D1" w14:textId="77777777" w:rsidR="00F90F70" w:rsidRDefault="00F90F70">
      <w:r>
        <w:continuationSeparator/>
      </w:r>
    </w:p>
  </w:footnote>
  <w:footnote w:id="1">
    <w:p w14:paraId="189227EF" w14:textId="77777777" w:rsidR="00F70052" w:rsidRDefault="00F70052" w:rsidP="00F70052">
      <w:pPr>
        <w:pStyle w:val="Funotentext"/>
        <w:jc w:val="left"/>
      </w:pPr>
      <w:r>
        <w:rPr>
          <w:rStyle w:val="Funotenzeichen"/>
        </w:rPr>
        <w:footnoteRef/>
      </w:r>
      <w:r>
        <w:t xml:space="preserve"> Gemäß Richtlinie für die Verwendung der Bezeichnung „FH-Professor/in“ an der FH St. Pölten, in Kraft getreten am 07.07.2020 – siehe Homepage/Kollegium/Satzung Teil 4: </w:t>
      </w:r>
      <w:hyperlink r:id="rId1" w:history="1">
        <w:r>
          <w:rPr>
            <w:rStyle w:val="Hyperlink"/>
          </w:rPr>
          <w:t>https://www.fhstp.ac.at/de/mediathek/pdfs/infoblaetter/satzung_teil_4_bezeichnungen_universitatswesen.pdf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3BA3" w14:textId="3B9536F0" w:rsidR="006F3FBD" w:rsidRDefault="00F90F70">
    <w:pPr>
      <w:pStyle w:val="Kopfzeile"/>
    </w:pPr>
    <w:r>
      <w:rPr>
        <w:noProof/>
      </w:rPr>
      <w:pict w14:anchorId="6669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6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C259" w14:textId="733A4F37" w:rsidR="002F4D9E" w:rsidRPr="00DC1DD5" w:rsidRDefault="00F90F70" w:rsidP="00DC1DD5">
    <w:r>
      <w:rPr>
        <w:noProof/>
      </w:rPr>
      <w:pict w14:anchorId="1EFDE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7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672E" w14:textId="14859500" w:rsidR="006F3FBD" w:rsidRDefault="00F90F70" w:rsidP="006F3FBD">
    <w:pPr>
      <w:pStyle w:val="Kopfzeile"/>
      <w:pBdr>
        <w:bottom w:val="none" w:sz="0" w:space="0" w:color="auto"/>
      </w:pBdr>
    </w:pPr>
    <w:r>
      <w:rPr>
        <w:noProof/>
      </w:rPr>
      <w:pict w14:anchorId="63B1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2063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AD4"/>
    <w:multiLevelType w:val="hybridMultilevel"/>
    <w:tmpl w:val="B0568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9F0"/>
    <w:multiLevelType w:val="multilevel"/>
    <w:tmpl w:val="E4B46A70"/>
    <w:numStyleLink w:val="ListenfunktionFH"/>
  </w:abstractNum>
  <w:abstractNum w:abstractNumId="10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6299"/>
    <w:multiLevelType w:val="multilevel"/>
    <w:tmpl w:val="E4B46A70"/>
    <w:numStyleLink w:val="ListenfunktionFH"/>
  </w:abstractNum>
  <w:abstractNum w:abstractNumId="13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75E53545"/>
    <w:multiLevelType w:val="multilevel"/>
    <w:tmpl w:val="E4B46A70"/>
    <w:numStyleLink w:val="ListenfunktionFH"/>
  </w:abstractNum>
  <w:abstractNum w:abstractNumId="19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E455A"/>
    <w:multiLevelType w:val="hybridMultilevel"/>
    <w:tmpl w:val="AF469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20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112E6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629B"/>
    <w:rsid w:val="00441CD3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E3879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6026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0052"/>
    <w:rsid w:val="00F75A20"/>
    <w:rsid w:val="00F76332"/>
    <w:rsid w:val="00F814CC"/>
    <w:rsid w:val="00F86D8C"/>
    <w:rsid w:val="00F90F70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F70052"/>
    <w:pPr>
      <w:tabs>
        <w:tab w:val="left" w:pos="567"/>
      </w:tabs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3112E6"/>
    <w:p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stp.ac.at/de/mediathek/pdfs/infoblaetter/satzung_teil_4_bezeichnungen_universitatswe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8e5096c-71ed-47fc-bec9-ad24c088144c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BB26DCD44B4D9C30D829B3C1FB01" ma:contentTypeVersion="5" ma:contentTypeDescription="Ein neues Dokument erstellen." ma:contentTypeScope="" ma:versionID="96d7136bd5ccb69c927570d4fee41d90">
  <xsd:schema xmlns:xsd="http://www.w3.org/2001/XMLSchema" xmlns:xs="http://www.w3.org/2001/XMLSchema" xmlns:p="http://schemas.microsoft.com/office/2006/metadata/properties" xmlns:ns2="68e5096c-71ed-47fc-bec9-ad24c088144c" xmlns:ns3="http://schemas.microsoft.com/sharepoint/v4" xmlns:ns4="87e64832-98cb-4ba9-b26f-8c61b2f5fd23" targetNamespace="http://schemas.microsoft.com/office/2006/metadata/properties" ma:root="true" ma:fieldsID="4d587461fa7ce8b6a588d1fdcb12760c" ns2:_="" ns3:_="" ns4:_="">
    <xsd:import namespace="68e5096c-71ed-47fc-bec9-ad24c088144c"/>
    <xsd:import namespace="http://schemas.microsoft.com/sharepoint/v4"/>
    <xsd:import namespace="87e64832-98cb-4ba9-b26f-8c61b2f5fd2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096c-71ed-47fc-bec9-ad24c088144c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8c65f95f-5686-45b5-a64c-20868ce2b846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4832-98cb-4ba9-b26f-8c61b2f5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68e5096c-71ed-47fc-bec9-ad24c088144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BFE62AE-88D0-4C68-868F-F83AACCF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096c-71ed-47fc-bec9-ad24c088144c"/>
    <ds:schemaRef ds:uri="http://schemas.microsoft.com/sharepoint/v4"/>
    <ds:schemaRef ds:uri="87e64832-98cb-4ba9-b26f-8c61b2f5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3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1092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AssistentIn Kollegium</cp:lastModifiedBy>
  <cp:revision>23</cp:revision>
  <cp:lastPrinted>2011-12-01T12:05:00Z</cp:lastPrinted>
  <dcterms:created xsi:type="dcterms:W3CDTF">2015-04-10T05:45:00Z</dcterms:created>
  <dcterms:modified xsi:type="dcterms:W3CDTF">2021-12-02T17:35:00Z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0x0101000CE6BB26DCD44B4D9C30D829B3C1FB01</vt:lpwstr>
  </property>
</Properties>
</file>