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EE53" w14:textId="42DB9614" w:rsidR="00A0276A" w:rsidRPr="00A0276A" w:rsidRDefault="00A0276A" w:rsidP="00A0276A">
      <w:pPr>
        <w:pStyle w:val="berschrift1"/>
        <w:jc w:val="left"/>
      </w:pPr>
      <w:r>
        <w:t xml:space="preserve">Antrag auf Verwendung der Bezeichnung </w:t>
      </w:r>
      <w:r w:rsidR="00435350">
        <w:br/>
      </w:r>
      <w:r>
        <w:t>„FH-Professor*in“ an der FH St. Pölten</w:t>
      </w:r>
      <w:r>
        <w:rPr>
          <w:rStyle w:val="Funotenzeichen"/>
          <w:b w:val="0"/>
        </w:rPr>
        <w:footnoteReference w:id="1"/>
      </w:r>
    </w:p>
    <w:p w14:paraId="3E1FCC94" w14:textId="77777777" w:rsidR="00A0276A" w:rsidRDefault="00A0276A" w:rsidP="00A0276A">
      <w:pPr>
        <w:pStyle w:val="Kapiteltext"/>
      </w:pPr>
    </w:p>
    <w:p w14:paraId="64F82F37" w14:textId="77777777" w:rsidR="00A0276A" w:rsidRDefault="00A0276A" w:rsidP="00A0276A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26"/>
        <w:gridCol w:w="5583"/>
      </w:tblGrid>
      <w:tr w:rsidR="00A0276A" w14:paraId="2B390DA1" w14:textId="77777777" w:rsidTr="00A0276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384EF0" w14:textId="77777777" w:rsidR="00A0276A" w:rsidRDefault="00A0276A">
            <w:pPr>
              <w:pStyle w:val="Kapiteltext"/>
              <w:jc w:val="center"/>
            </w:pPr>
            <w:r>
              <w:rPr>
                <w:b/>
              </w:rPr>
              <w:t>Allgemeine Informationen:</w:t>
            </w:r>
          </w:p>
        </w:tc>
      </w:tr>
      <w:tr w:rsidR="00A0276A" w14:paraId="757F41FF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950E" w14:textId="77777777" w:rsidR="00A0276A" w:rsidRDefault="00A0276A">
            <w:pPr>
              <w:pStyle w:val="Kapiteltext"/>
              <w:jc w:val="left"/>
            </w:pPr>
            <w:r>
              <w:rPr>
                <w:b/>
              </w:rPr>
              <w:t xml:space="preserve">Name </w:t>
            </w:r>
            <w:r>
              <w:t>der für die Verwendung der Bezeichnung vorgesehenen Person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370" w14:textId="77777777" w:rsidR="00A0276A" w:rsidRDefault="00A0276A">
            <w:pPr>
              <w:pStyle w:val="Kapiteltext"/>
            </w:pPr>
          </w:p>
        </w:tc>
      </w:tr>
      <w:tr w:rsidR="00A0276A" w14:paraId="32461392" w14:textId="77777777" w:rsidTr="00A0276A">
        <w:trPr>
          <w:trHeight w:val="7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CA53" w14:textId="77777777" w:rsidR="00A0276A" w:rsidRDefault="00A0276A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  <w:r>
              <w:t>der einreichenden Person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134" w14:textId="77777777" w:rsidR="00A0276A" w:rsidRDefault="00A0276A">
            <w:pPr>
              <w:pStyle w:val="Kapiteltext"/>
            </w:pPr>
          </w:p>
        </w:tc>
      </w:tr>
      <w:tr w:rsidR="00A0276A" w14:paraId="3DAFC5EE" w14:textId="77777777" w:rsidTr="00A0276A">
        <w:trPr>
          <w:trHeight w:val="7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8D0C" w14:textId="77777777" w:rsidR="00A0276A" w:rsidRDefault="00A0276A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>Department/Institut/Studiengang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A5C" w14:textId="77777777" w:rsidR="00A0276A" w:rsidRDefault="00A0276A">
            <w:pPr>
              <w:pStyle w:val="Kapiteltext"/>
            </w:pPr>
          </w:p>
        </w:tc>
      </w:tr>
      <w:tr w:rsidR="00A0276A" w14:paraId="2A2FD035" w14:textId="77777777" w:rsidTr="00A0276A">
        <w:trPr>
          <w:trHeight w:val="7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14B4" w14:textId="77777777" w:rsidR="00A0276A" w:rsidRDefault="00A0276A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>Dienstverhältnis zur FH St. Pölten seit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DAD" w14:textId="77777777" w:rsidR="00A0276A" w:rsidRDefault="00A0276A">
            <w:pPr>
              <w:pStyle w:val="Kapiteltext"/>
            </w:pPr>
          </w:p>
        </w:tc>
      </w:tr>
      <w:tr w:rsidR="00A0276A" w14:paraId="0FCD220B" w14:textId="77777777" w:rsidTr="00A0276A">
        <w:trPr>
          <w:trHeight w:val="7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4C7C" w14:textId="77777777" w:rsidR="00A0276A" w:rsidRDefault="00A0276A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 xml:space="preserve">Aktuelle Position </w:t>
            </w:r>
            <w:r>
              <w:t>(lt. Laufbahnmodell)</w:t>
            </w:r>
          </w:p>
        </w:tc>
        <w:sdt>
          <w:sdtPr>
            <w:id w:val="-155759871"/>
            <w:placeholder>
              <w:docPart w:val="CE6B86C340364FE6A455C0DAEA879143"/>
            </w:placeholder>
            <w:showingPlcHdr/>
            <w:dropDownList>
              <w:listItem w:value="Wählen Sie ein Element aus."/>
              <w:listItem w:displayText="FH-DozentIn" w:value="FH-DozentIn"/>
              <w:listItem w:displayText="Senior Researcher" w:value="Senior Researcher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9F29C" w14:textId="77777777" w:rsidR="00A0276A" w:rsidRDefault="00A0276A" w:rsidP="00A0276A">
                <w:pPr>
                  <w:pStyle w:val="Kapiteltext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4B9FAB87" w14:textId="77777777" w:rsidR="00A0276A" w:rsidRDefault="00A0276A" w:rsidP="00A0276A">
      <w:pPr>
        <w:pStyle w:val="Kapiteltex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276A" w14:paraId="38D7F378" w14:textId="77777777" w:rsidTr="00A027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44856" w14:textId="77777777" w:rsidR="00A0276A" w:rsidRDefault="00A0276A">
            <w:pPr>
              <w:pStyle w:val="Kapiteltext"/>
              <w:jc w:val="center"/>
            </w:pPr>
            <w:r>
              <w:rPr>
                <w:b/>
              </w:rPr>
              <w:t>Formale Kriterien:</w:t>
            </w:r>
          </w:p>
        </w:tc>
      </w:tr>
    </w:tbl>
    <w:p w14:paraId="4FA40F78" w14:textId="77777777" w:rsidR="00A0276A" w:rsidRDefault="00A0276A" w:rsidP="00A0276A">
      <w:pPr>
        <w:pStyle w:val="Kapiteltex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A0276A" w14:paraId="03834EB2" w14:textId="77777777" w:rsidTr="00A0276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2565E" w14:textId="77777777" w:rsidR="00A0276A" w:rsidRDefault="00A0276A">
            <w:pPr>
              <w:pStyle w:val="Kapiteltext"/>
              <w:jc w:val="left"/>
            </w:pPr>
            <w:r>
              <w:rPr>
                <w:b/>
              </w:rPr>
              <w:t xml:space="preserve">Abschluss eines Diplom-, Master- oder Doktoratsstudiums </w:t>
            </w:r>
            <w:r>
              <w:t>an einer anerkannten postsekundären Bildungseinrichtung</w:t>
            </w:r>
          </w:p>
          <w:p w14:paraId="62E843F1" w14:textId="77777777" w:rsidR="00A0276A" w:rsidRDefault="00A0276A">
            <w:pPr>
              <w:pStyle w:val="Kapiteltext"/>
              <w:jc w:val="center"/>
              <w:rPr>
                <w:b/>
              </w:rPr>
            </w:pPr>
          </w:p>
        </w:tc>
      </w:tr>
      <w:tr w:rsidR="00A0276A" w14:paraId="4C14E7D0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A37B" w14:textId="77777777" w:rsidR="00A0276A" w:rsidRDefault="00A0276A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>Hochschule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94F4" w14:textId="77777777" w:rsidR="00A0276A" w:rsidRDefault="00A0276A">
            <w:pPr>
              <w:pStyle w:val="Kapiteltext"/>
              <w:rPr>
                <w:b/>
              </w:rPr>
            </w:pPr>
            <w:r>
              <w:rPr>
                <w:b/>
              </w:rPr>
              <w:t>Studium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245D" w14:textId="77777777" w:rsidR="00A0276A" w:rsidRDefault="00A0276A">
            <w:pPr>
              <w:pStyle w:val="Kapiteltext"/>
              <w:rPr>
                <w:b/>
              </w:rPr>
            </w:pPr>
            <w:r>
              <w:rPr>
                <w:b/>
              </w:rPr>
              <w:t>Abschluss</w:t>
            </w:r>
          </w:p>
        </w:tc>
      </w:tr>
      <w:tr w:rsidR="00A0276A" w14:paraId="2BFB0882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335" w14:textId="77777777" w:rsidR="00A0276A" w:rsidRDefault="00A0276A">
            <w:pPr>
              <w:pStyle w:val="Kapiteltex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0A2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B4E" w14:textId="77777777" w:rsidR="00A0276A" w:rsidRDefault="00A0276A">
            <w:pPr>
              <w:pStyle w:val="Kapiteltext"/>
            </w:pPr>
          </w:p>
        </w:tc>
      </w:tr>
      <w:tr w:rsidR="00A0276A" w14:paraId="40233A8E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2D68" w14:textId="77777777" w:rsidR="00A0276A" w:rsidRDefault="00A0276A">
            <w:pPr>
              <w:pStyle w:val="Kapiteltex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1E1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912" w14:textId="77777777" w:rsidR="00A0276A" w:rsidRDefault="00A0276A">
            <w:pPr>
              <w:pStyle w:val="Kapiteltext"/>
            </w:pPr>
          </w:p>
        </w:tc>
      </w:tr>
      <w:tr w:rsidR="00A0276A" w14:paraId="472B41DF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75" w14:textId="77777777" w:rsidR="00A0276A" w:rsidRDefault="00A0276A">
            <w:pPr>
              <w:pStyle w:val="Kapiteltex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A4C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E9F" w14:textId="77777777" w:rsidR="00A0276A" w:rsidRDefault="00A0276A">
            <w:pPr>
              <w:pStyle w:val="Kapiteltext"/>
            </w:pPr>
          </w:p>
        </w:tc>
      </w:tr>
      <w:tr w:rsidR="00A0276A" w14:paraId="3F3F86B4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871" w14:textId="77777777" w:rsidR="00A0276A" w:rsidRDefault="00A0276A">
            <w:pPr>
              <w:pStyle w:val="Kapiteltex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E7D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96B" w14:textId="77777777" w:rsidR="00A0276A" w:rsidRDefault="00A0276A">
            <w:pPr>
              <w:pStyle w:val="Kapiteltext"/>
            </w:pPr>
          </w:p>
        </w:tc>
      </w:tr>
      <w:tr w:rsidR="00A0276A" w14:paraId="5A6A8286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026" w14:textId="77777777" w:rsidR="00A0276A" w:rsidRDefault="00A0276A">
            <w:pPr>
              <w:pStyle w:val="Kapiteltex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397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421" w14:textId="77777777" w:rsidR="00A0276A" w:rsidRDefault="00A0276A">
            <w:pPr>
              <w:pStyle w:val="Kapiteltext"/>
            </w:pPr>
          </w:p>
        </w:tc>
      </w:tr>
      <w:tr w:rsidR="00A0276A" w14:paraId="7DD3400E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508" w14:textId="77777777" w:rsidR="00A0276A" w:rsidRDefault="00A0276A">
            <w:pPr>
              <w:pStyle w:val="Kapiteltex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263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20B" w14:textId="77777777" w:rsidR="00A0276A" w:rsidRDefault="00A0276A">
            <w:pPr>
              <w:pStyle w:val="Kapiteltext"/>
            </w:pPr>
          </w:p>
        </w:tc>
      </w:tr>
      <w:tr w:rsidR="00A0276A" w14:paraId="0D312D42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4E7" w14:textId="77777777" w:rsidR="00A0276A" w:rsidRDefault="00A0276A">
            <w:pPr>
              <w:pStyle w:val="Kapiteltex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9A9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6C6" w14:textId="77777777" w:rsidR="00A0276A" w:rsidRDefault="00A0276A">
            <w:pPr>
              <w:pStyle w:val="Kapiteltext"/>
            </w:pPr>
          </w:p>
        </w:tc>
      </w:tr>
    </w:tbl>
    <w:p w14:paraId="32A200B6" w14:textId="77777777" w:rsidR="00A0276A" w:rsidRDefault="00A0276A" w:rsidP="00A0276A">
      <w:pPr>
        <w:pStyle w:val="Kapiteltext"/>
      </w:pPr>
    </w:p>
    <w:p w14:paraId="0C0227C1" w14:textId="000E1D82" w:rsidR="00A0276A" w:rsidRDefault="00A0276A" w:rsidP="00A0276A">
      <w:pPr>
        <w:pStyle w:val="Kapiteltex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A0276A" w14:paraId="651ED879" w14:textId="77777777" w:rsidTr="00A0276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BBE3A" w14:textId="77777777" w:rsidR="00A0276A" w:rsidRDefault="00A0276A">
            <w:pPr>
              <w:pStyle w:val="Kapiteltext"/>
              <w:jc w:val="left"/>
            </w:pPr>
            <w:r>
              <w:rPr>
                <w:b/>
              </w:rPr>
              <w:t>Hauptberufliches Dienstverhältnis</w:t>
            </w:r>
            <w:r>
              <w:t xml:space="preserve"> im Ausmaß von 20 oder mehr Stunden/Woche zur FH St. Pölten (in der Position FH-</w:t>
            </w:r>
            <w:proofErr w:type="spellStart"/>
            <w:r>
              <w:t>DozentIn</w:t>
            </w:r>
            <w:proofErr w:type="spellEnd"/>
            <w:r>
              <w:t>, Researcher, Senior Researcher)</w:t>
            </w:r>
          </w:p>
          <w:p w14:paraId="427D89DE" w14:textId="77777777" w:rsidR="00A0276A" w:rsidRDefault="00A0276A">
            <w:pPr>
              <w:pStyle w:val="Kapiteltext"/>
              <w:jc w:val="center"/>
              <w:rPr>
                <w:b/>
              </w:rPr>
            </w:pPr>
          </w:p>
        </w:tc>
      </w:tr>
      <w:tr w:rsidR="00A0276A" w14:paraId="33DD6740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7717" w14:textId="77777777" w:rsidR="00A0276A" w:rsidRDefault="00A0276A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>Position (lt. Laufbahnmodell)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A517" w14:textId="77777777" w:rsidR="00A0276A" w:rsidRDefault="00A0276A">
            <w:pPr>
              <w:pStyle w:val="Kapiteltext"/>
              <w:rPr>
                <w:b/>
              </w:rPr>
            </w:pPr>
            <w:r>
              <w:rPr>
                <w:b/>
              </w:rPr>
              <w:t>Seit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4762" w14:textId="77777777" w:rsidR="00A0276A" w:rsidRDefault="00A0276A">
            <w:pPr>
              <w:pStyle w:val="Kapiteltext"/>
              <w:rPr>
                <w:b/>
              </w:rPr>
            </w:pPr>
            <w:r>
              <w:rPr>
                <w:b/>
              </w:rPr>
              <w:t>Stundenausmaß</w:t>
            </w:r>
          </w:p>
        </w:tc>
      </w:tr>
      <w:tr w:rsidR="00A0276A" w14:paraId="6352DF91" w14:textId="77777777" w:rsidTr="00A0276A">
        <w:sdt>
          <w:sdtPr>
            <w:id w:val="-630781951"/>
            <w:placeholder>
              <w:docPart w:val="09EE461710D74618859DA9D5BD492077"/>
            </w:placeholder>
            <w:showingPlcHdr/>
            <w:dropDownList>
              <w:listItem w:value="Wählen Sie ein Element aus."/>
              <w:listItem w:displayText="FH-DozentIn" w:value="FH-DozentIn"/>
              <w:listItem w:displayText="Researcher" w:value="Researcher"/>
              <w:listItem w:displayText="Senior Researcher" w:value="Senior Researcher"/>
            </w:dropDownList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CEC443" w14:textId="77777777" w:rsidR="00A0276A" w:rsidRDefault="00A0276A">
                <w:pPr>
                  <w:pStyle w:val="Kapiteltext"/>
                  <w:jc w:val="left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927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CCB3" w14:textId="77777777" w:rsidR="00A0276A" w:rsidRDefault="00A0276A">
            <w:pPr>
              <w:pStyle w:val="Kapiteltext"/>
            </w:pPr>
          </w:p>
        </w:tc>
      </w:tr>
      <w:tr w:rsidR="00A0276A" w14:paraId="38DA86BF" w14:textId="77777777" w:rsidTr="00A0276A">
        <w:sdt>
          <w:sdtPr>
            <w:id w:val="-374476321"/>
            <w:placeholder>
              <w:docPart w:val="A0A0A9965D1B4684870D53634767A4E9"/>
            </w:placeholder>
            <w:showingPlcHdr/>
            <w:dropDownList>
              <w:listItem w:value="Wählen Sie ein Element aus."/>
              <w:listItem w:displayText="FH-DozentIn" w:value="FH-DozentIn"/>
              <w:listItem w:displayText="Researcher" w:value="Researcher"/>
              <w:listItem w:displayText="Senior Researcher" w:value="Senior Researcher"/>
            </w:dropDownList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57B722" w14:textId="77777777" w:rsidR="00A0276A" w:rsidRDefault="00A0276A">
                <w:pPr>
                  <w:pStyle w:val="Kapiteltext"/>
                  <w:jc w:val="left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E0D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560" w14:textId="77777777" w:rsidR="00A0276A" w:rsidRDefault="00A0276A">
            <w:pPr>
              <w:pStyle w:val="Kapiteltext"/>
            </w:pPr>
          </w:p>
        </w:tc>
      </w:tr>
      <w:tr w:rsidR="00A0276A" w14:paraId="4BB864C8" w14:textId="77777777" w:rsidTr="00A0276A">
        <w:sdt>
          <w:sdtPr>
            <w:id w:val="2130500538"/>
            <w:placeholder>
              <w:docPart w:val="4034D0FDD959444E871ECD149A7A4A5D"/>
            </w:placeholder>
            <w:showingPlcHdr/>
            <w:dropDownList>
              <w:listItem w:value="Wählen Sie ein Element aus."/>
              <w:listItem w:displayText="FH-DozentIn" w:value="FH-DozentIn"/>
              <w:listItem w:displayText="Researcher" w:value="Researcher"/>
              <w:listItem w:displayText="Senior Researcher" w:value="Senior Researcher"/>
            </w:dropDownList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70232E" w14:textId="77777777" w:rsidR="00A0276A" w:rsidRDefault="00A0276A">
                <w:pPr>
                  <w:pStyle w:val="Kapiteltext"/>
                  <w:jc w:val="left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4BB" w14:textId="77777777" w:rsidR="00A0276A" w:rsidRDefault="00A0276A">
            <w:pPr>
              <w:pStyle w:val="Kapitel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551" w14:textId="77777777" w:rsidR="00A0276A" w:rsidRDefault="00A0276A">
            <w:pPr>
              <w:pStyle w:val="Kapiteltext"/>
            </w:pPr>
          </w:p>
        </w:tc>
      </w:tr>
    </w:tbl>
    <w:p w14:paraId="7BFF3D1F" w14:textId="77777777" w:rsidR="00A0276A" w:rsidRDefault="00A0276A" w:rsidP="00A0276A">
      <w:pPr>
        <w:pStyle w:val="Kapiteltex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A0276A" w14:paraId="2AEFD151" w14:textId="77777777" w:rsidTr="00A0276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8C0C1" w14:textId="77777777" w:rsidR="00A0276A" w:rsidRDefault="00A0276A">
            <w:pPr>
              <w:pStyle w:val="Kapiteltext"/>
              <w:jc w:val="left"/>
            </w:pPr>
            <w:r>
              <w:rPr>
                <w:b/>
              </w:rPr>
              <w:t>Ausmaß der Lehrtätigkeit</w:t>
            </w:r>
          </w:p>
          <w:p w14:paraId="5B677491" w14:textId="77777777" w:rsidR="00A0276A" w:rsidRDefault="00A0276A">
            <w:pPr>
              <w:pStyle w:val="Kapiteltext"/>
              <w:jc w:val="center"/>
              <w:rPr>
                <w:b/>
              </w:rPr>
            </w:pPr>
          </w:p>
        </w:tc>
      </w:tr>
      <w:tr w:rsidR="00A0276A" w14:paraId="7D7AA94A" w14:textId="77777777" w:rsidTr="00A027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E6D1" w14:textId="77777777" w:rsidR="00A0276A" w:rsidRDefault="00A0276A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>Position (lt. Laufbahnmodell)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A53" w14:textId="77777777" w:rsidR="00A0276A" w:rsidRDefault="00A0276A">
            <w:pPr>
              <w:pStyle w:val="Kapiteltext"/>
              <w:rPr>
                <w:b/>
              </w:rPr>
            </w:pPr>
            <w:r>
              <w:rPr>
                <w:b/>
              </w:rPr>
              <w:t>Anzahl der Semesterwochenstunden (SWS)</w:t>
            </w:r>
          </w:p>
        </w:tc>
      </w:tr>
      <w:tr w:rsidR="00A0276A" w14:paraId="53958001" w14:textId="77777777" w:rsidTr="00A0276A">
        <w:sdt>
          <w:sdtPr>
            <w:id w:val="-1966188272"/>
            <w:placeholder>
              <w:docPart w:val="B5F184F14A894C48A92FAA9A112EEB1F"/>
            </w:placeholder>
            <w:showingPlcHdr/>
            <w:dropDownList>
              <w:listItem w:value="Wählen Sie ein Element aus."/>
              <w:listItem w:displayText="FH-DozentIn" w:value="FH-DozentIn"/>
              <w:listItem w:displayText="Researcher" w:value="Researcher"/>
              <w:listItem w:displayText="Senior Researcher" w:value="Senior Researcher"/>
            </w:dropDownList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BD8599" w14:textId="77777777" w:rsidR="00A0276A" w:rsidRDefault="00A0276A">
                <w:pPr>
                  <w:pStyle w:val="Kapiteltext"/>
                  <w:jc w:val="left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964" w14:textId="77777777" w:rsidR="00A0276A" w:rsidRDefault="00A0276A">
            <w:pPr>
              <w:pStyle w:val="Kapiteltext"/>
              <w:rPr>
                <w:b/>
              </w:rPr>
            </w:pPr>
          </w:p>
        </w:tc>
      </w:tr>
      <w:tr w:rsidR="00A0276A" w14:paraId="19D8DD3B" w14:textId="77777777" w:rsidTr="00A0276A">
        <w:sdt>
          <w:sdtPr>
            <w:id w:val="595752611"/>
            <w:placeholder>
              <w:docPart w:val="8E92FEDA3E1D43CABA53C21CF0F42CD4"/>
            </w:placeholder>
            <w:showingPlcHdr/>
            <w:dropDownList>
              <w:listItem w:value="Wählen Sie ein Element aus."/>
              <w:listItem w:displayText="FH-DozentIn" w:value="FH-DozentIn"/>
              <w:listItem w:displayText="Researcher" w:value="Researcher"/>
              <w:listItem w:displayText="Senior Researcher" w:value="Senior Researcher"/>
            </w:dropDownList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5C7590" w14:textId="77777777" w:rsidR="00A0276A" w:rsidRDefault="00A0276A">
                <w:pPr>
                  <w:pStyle w:val="Kapiteltext"/>
                  <w:jc w:val="left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EED" w14:textId="77777777" w:rsidR="00A0276A" w:rsidRDefault="00A0276A">
            <w:pPr>
              <w:pStyle w:val="Kapiteltext"/>
              <w:rPr>
                <w:b/>
              </w:rPr>
            </w:pPr>
          </w:p>
        </w:tc>
      </w:tr>
      <w:tr w:rsidR="00A0276A" w14:paraId="44C3B86E" w14:textId="77777777" w:rsidTr="00A0276A">
        <w:sdt>
          <w:sdtPr>
            <w:id w:val="1562442480"/>
            <w:placeholder>
              <w:docPart w:val="2572B94AEE5E4A3F990E948ADB4368CA"/>
            </w:placeholder>
            <w:showingPlcHdr/>
            <w:dropDownList>
              <w:listItem w:value="Wählen Sie ein Element aus."/>
              <w:listItem w:displayText="FH-DozentIn" w:value="FH-DozentIn"/>
              <w:listItem w:displayText="Researcher" w:value="Researcher"/>
              <w:listItem w:displayText="Senior Researcher" w:value="Senior Researcher"/>
            </w:dropDownList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ABDFD3" w14:textId="77777777" w:rsidR="00A0276A" w:rsidRDefault="00A0276A">
                <w:pPr>
                  <w:pStyle w:val="Kapiteltext"/>
                  <w:jc w:val="left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EC0" w14:textId="77777777" w:rsidR="00A0276A" w:rsidRDefault="00A0276A">
            <w:pPr>
              <w:pStyle w:val="Kapiteltext"/>
              <w:rPr>
                <w:b/>
              </w:rPr>
            </w:pPr>
          </w:p>
        </w:tc>
      </w:tr>
    </w:tbl>
    <w:p w14:paraId="23873765" w14:textId="77777777" w:rsidR="00A0276A" w:rsidRDefault="00A0276A" w:rsidP="00A0276A">
      <w:pPr>
        <w:pStyle w:val="Kapiteltext"/>
      </w:pPr>
    </w:p>
    <w:p w14:paraId="1564D298" w14:textId="77777777" w:rsidR="00A0276A" w:rsidRDefault="00A0276A" w:rsidP="00A0276A">
      <w:pPr>
        <w:pStyle w:val="Kapiteltext"/>
      </w:pPr>
    </w:p>
    <w:p w14:paraId="57EFCDD6" w14:textId="77777777" w:rsidR="00A0276A" w:rsidRDefault="00A0276A" w:rsidP="00A0276A">
      <w:pPr>
        <w:pStyle w:val="Kapiteltext"/>
      </w:pPr>
    </w:p>
    <w:p w14:paraId="25B8628F" w14:textId="77777777" w:rsidR="00A0276A" w:rsidRDefault="00A0276A" w:rsidP="00A0276A">
      <w:pPr>
        <w:pStyle w:val="Kapitel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5"/>
      </w:tblGrid>
      <w:tr w:rsidR="00A0276A" w14:paraId="2B1E250A" w14:textId="77777777" w:rsidTr="00A0276A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DD4B" w14:textId="77777777" w:rsidR="00A0276A" w:rsidRDefault="00A0276A">
            <w:pPr>
              <w:pStyle w:val="Kapiteltext"/>
              <w:rPr>
                <w:b/>
              </w:rPr>
            </w:pPr>
            <w:r>
              <w:rPr>
                <w:b/>
              </w:rPr>
              <w:t>Datum der Einreichung: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BD0" w14:textId="77777777" w:rsidR="00A0276A" w:rsidRDefault="00A0276A">
            <w:pPr>
              <w:pStyle w:val="Kapiteltext"/>
            </w:pPr>
          </w:p>
        </w:tc>
      </w:tr>
    </w:tbl>
    <w:p w14:paraId="3E7FA861" w14:textId="77777777" w:rsidR="00A0276A" w:rsidRDefault="00A0276A" w:rsidP="00A0276A">
      <w:pPr>
        <w:pStyle w:val="Kapiteltext"/>
      </w:pPr>
    </w:p>
    <w:p w14:paraId="426B7079" w14:textId="77777777" w:rsidR="00A0276A" w:rsidRDefault="00A0276A" w:rsidP="00A0276A">
      <w:pPr>
        <w:pStyle w:val="Kapitel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276A" w14:paraId="4D33C496" w14:textId="77777777" w:rsidTr="00A0276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A6A1" w14:textId="77777777" w:rsidR="00A0276A" w:rsidRDefault="00A0276A">
            <w:pPr>
              <w:pStyle w:val="Kapiteltext"/>
              <w:rPr>
                <w:b/>
              </w:rPr>
            </w:pPr>
            <w:r>
              <w:rPr>
                <w:b/>
              </w:rPr>
              <w:t xml:space="preserve">Unterschrift </w:t>
            </w:r>
          </w:p>
          <w:p w14:paraId="15F32BB5" w14:textId="77777777" w:rsidR="00A0276A" w:rsidRDefault="00A0276A">
            <w:pPr>
              <w:pStyle w:val="Kapiteltext"/>
            </w:pPr>
            <w:r>
              <w:t>der für die Verwendung der Bezeichnung vorgesehenen Person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197" w14:textId="77777777" w:rsidR="00A0276A" w:rsidRDefault="00A0276A">
            <w:pPr>
              <w:pStyle w:val="Kapiteltext"/>
            </w:pPr>
          </w:p>
          <w:p w14:paraId="3BD85898" w14:textId="77777777" w:rsidR="00A0276A" w:rsidRDefault="00A0276A">
            <w:pPr>
              <w:pStyle w:val="Kapiteltext"/>
            </w:pPr>
          </w:p>
          <w:p w14:paraId="75CB97C8" w14:textId="77777777" w:rsidR="00A0276A" w:rsidRDefault="00A0276A">
            <w:pPr>
              <w:pStyle w:val="Kapiteltext"/>
            </w:pPr>
          </w:p>
          <w:p w14:paraId="1E8AC852" w14:textId="77777777" w:rsidR="00A0276A" w:rsidRDefault="00A0276A">
            <w:pPr>
              <w:pStyle w:val="Kapiteltext"/>
            </w:pPr>
          </w:p>
        </w:tc>
      </w:tr>
      <w:tr w:rsidR="00A0276A" w14:paraId="78DD05C6" w14:textId="77777777" w:rsidTr="00A0276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7D51" w14:textId="77777777" w:rsidR="00A0276A" w:rsidRDefault="00A0276A">
            <w:pPr>
              <w:pStyle w:val="Kapiteltext"/>
              <w:rPr>
                <w:b/>
              </w:rPr>
            </w:pPr>
            <w:r>
              <w:rPr>
                <w:b/>
              </w:rPr>
              <w:t xml:space="preserve">Unterschrift </w:t>
            </w:r>
          </w:p>
          <w:p w14:paraId="45196990" w14:textId="77777777" w:rsidR="00A0276A" w:rsidRDefault="00A0276A">
            <w:pPr>
              <w:pStyle w:val="Kapiteltext"/>
            </w:pPr>
            <w:r>
              <w:t>einreichende Person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AAE" w14:textId="77777777" w:rsidR="00A0276A" w:rsidRDefault="00A0276A">
            <w:pPr>
              <w:pStyle w:val="Kapiteltext"/>
            </w:pPr>
          </w:p>
          <w:p w14:paraId="6C1C3F74" w14:textId="77777777" w:rsidR="00A0276A" w:rsidRDefault="00A0276A">
            <w:pPr>
              <w:pStyle w:val="Kapiteltext"/>
            </w:pPr>
          </w:p>
          <w:p w14:paraId="12BB23EE" w14:textId="77777777" w:rsidR="00A0276A" w:rsidRDefault="00A0276A">
            <w:pPr>
              <w:pStyle w:val="Kapiteltext"/>
            </w:pPr>
          </w:p>
          <w:p w14:paraId="305E0C65" w14:textId="77777777" w:rsidR="00A0276A" w:rsidRDefault="00A0276A">
            <w:pPr>
              <w:pStyle w:val="Kapiteltext"/>
            </w:pPr>
          </w:p>
          <w:p w14:paraId="230E5B9B" w14:textId="77777777" w:rsidR="00A0276A" w:rsidRDefault="00A0276A">
            <w:pPr>
              <w:pStyle w:val="Kapiteltext"/>
            </w:pPr>
          </w:p>
        </w:tc>
      </w:tr>
    </w:tbl>
    <w:p w14:paraId="52336D2C" w14:textId="77777777" w:rsidR="00A0276A" w:rsidRDefault="00A0276A" w:rsidP="00A0276A">
      <w:pPr>
        <w:pStyle w:val="Kapiteltext"/>
      </w:pPr>
    </w:p>
    <w:p w14:paraId="19F00EB9" w14:textId="77777777" w:rsidR="00A0276A" w:rsidRDefault="00A0276A" w:rsidP="00A0276A">
      <w:pPr>
        <w:pStyle w:val="Kapiteltext"/>
      </w:pPr>
      <w:r>
        <w:t>Dem Antrag ist ein aktueller Lebenslauf beilzulegen.</w:t>
      </w:r>
    </w:p>
    <w:p w14:paraId="4BB8857B" w14:textId="77777777" w:rsidR="00A0276A" w:rsidRDefault="00A0276A" w:rsidP="00A0276A">
      <w:pPr>
        <w:pStyle w:val="Kapiteltext"/>
      </w:pPr>
    </w:p>
    <w:p w14:paraId="00E58EE3" w14:textId="37D50052" w:rsidR="00A0276A" w:rsidRDefault="00A0276A" w:rsidP="00A0276A">
      <w:pPr>
        <w:pStyle w:val="Kapiteltext"/>
      </w:pPr>
    </w:p>
    <w:p w14:paraId="017A2CFE" w14:textId="471CBF86" w:rsidR="00A0276A" w:rsidRDefault="00A0276A" w:rsidP="00A0276A">
      <w:pPr>
        <w:pStyle w:val="Kapiteltext"/>
      </w:pPr>
    </w:p>
    <w:p w14:paraId="34EC5AD0" w14:textId="77777777" w:rsidR="00A0276A" w:rsidRDefault="00A0276A" w:rsidP="00A0276A">
      <w:pPr>
        <w:pStyle w:val="Kapiteltext"/>
      </w:pPr>
    </w:p>
    <w:p w14:paraId="01A74DB8" w14:textId="77777777" w:rsidR="00A0276A" w:rsidRDefault="00A0276A" w:rsidP="00A0276A">
      <w:pPr>
        <w:pStyle w:val="Kapiteltext"/>
      </w:pPr>
    </w:p>
    <w:p w14:paraId="0A5D489E" w14:textId="77777777" w:rsidR="00A0276A" w:rsidRDefault="00A0276A" w:rsidP="00A0276A">
      <w:pPr>
        <w:pStyle w:val="Kapiteltext"/>
      </w:pPr>
      <w:r>
        <w:t xml:space="preserve">Im FH-Kollegium eingelangt am: </w:t>
      </w:r>
    </w:p>
    <w:p w14:paraId="296C5959" w14:textId="77777777" w:rsidR="00D83B74" w:rsidRPr="00A0276A" w:rsidRDefault="00D83B74" w:rsidP="00A0276A"/>
    <w:sectPr w:rsidR="00D83B74" w:rsidRPr="00A0276A" w:rsidSect="00A0276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552" w:right="964" w:bottom="1418" w:left="1134" w:header="1134" w:footer="158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MAGkAcwB0AGUAbgBmAHUAbgBrAHQAaQBvAG4AXwBGAEg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C0A10" w14:textId="77777777" w:rsidR="003E2A7D" w:rsidRDefault="003E2A7D">
      <w:r>
        <w:separator/>
      </w:r>
    </w:p>
  </w:endnote>
  <w:endnote w:type="continuationSeparator" w:id="0">
    <w:p w14:paraId="32A5C0E8" w14:textId="77777777" w:rsidR="003E2A7D" w:rsidRDefault="003E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C619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0CB8" w14:textId="0BE80C85" w:rsidR="00DC1DD5" w:rsidRPr="00DC1DD5" w:rsidRDefault="00C5183C" w:rsidP="00565167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 xml:space="preserve">Fachhochschule St. Pölten GmbH, </w:t>
    </w:r>
    <w:r w:rsidR="00C370DC">
      <w:rPr>
        <w:rFonts w:ascii="Arial" w:hAnsi="Arial" w:cs="ArialMT"/>
        <w:sz w:val="12"/>
        <w:szCs w:val="12"/>
      </w:rPr>
      <w:t>Campus-Platz 1</w:t>
    </w:r>
    <w:r>
      <w:rPr>
        <w:rFonts w:ascii="Arial" w:hAnsi="Arial" w:cs="ArialMT"/>
        <w:sz w:val="12"/>
        <w:szCs w:val="12"/>
      </w:rPr>
      <w:t>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78108" w14:textId="77777777" w:rsidR="003E2A7D" w:rsidRDefault="003E2A7D">
      <w:r>
        <w:separator/>
      </w:r>
    </w:p>
  </w:footnote>
  <w:footnote w:type="continuationSeparator" w:id="0">
    <w:p w14:paraId="06D6D3CB" w14:textId="77777777" w:rsidR="003E2A7D" w:rsidRDefault="003E2A7D">
      <w:r>
        <w:continuationSeparator/>
      </w:r>
    </w:p>
  </w:footnote>
  <w:footnote w:id="1">
    <w:p w14:paraId="14CD3DDB" w14:textId="77777777" w:rsidR="00A0276A" w:rsidRDefault="00A0276A" w:rsidP="00A0276A">
      <w:pPr>
        <w:pStyle w:val="Funotentext"/>
        <w:jc w:val="left"/>
      </w:pPr>
      <w:r>
        <w:rPr>
          <w:rStyle w:val="Funotenzeichen"/>
        </w:rPr>
        <w:footnoteRef/>
      </w:r>
      <w:r>
        <w:t xml:space="preserve"> Gemäß Richtlinie für die Verwendung der Bezeichnung „FH-Professor/in“ an der FH St. Pölten, in Kraft getreten am 07.07.2020 – siehe Homepage/Kollegium/Satzung Teil 4: </w:t>
      </w:r>
      <w:hyperlink r:id="rId1" w:history="1">
        <w:r>
          <w:rPr>
            <w:rStyle w:val="Hyperlink"/>
          </w:rPr>
          <w:t>https://www.fhstp.ac.at/de/mediathek/pdfs/infoblaetter/satzung_teil_4_bezeichnungen_universitatswesen.pdf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3BA3" w14:textId="3B9536F0" w:rsidR="006F3FBD" w:rsidRDefault="003E2A7D">
    <w:pPr>
      <w:pStyle w:val="Kopfzeile"/>
    </w:pPr>
    <w:r>
      <w:rPr>
        <w:noProof/>
      </w:rPr>
      <w:pict w14:anchorId="66695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6" o:spid="_x0000_s206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C259" w14:textId="733A4F37" w:rsidR="002F4D9E" w:rsidRPr="00DC1DD5" w:rsidRDefault="003E2A7D" w:rsidP="00DC1DD5">
    <w:r>
      <w:rPr>
        <w:noProof/>
      </w:rPr>
      <w:pict w14:anchorId="1EFDE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7" o:spid="_x0000_s206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672E" w14:textId="14859500" w:rsidR="006F3FBD" w:rsidRDefault="003E2A7D" w:rsidP="006F3FBD">
    <w:pPr>
      <w:pStyle w:val="Kopfzeile"/>
      <w:pBdr>
        <w:bottom w:val="none" w:sz="0" w:space="0" w:color="auto"/>
      </w:pBdr>
    </w:pPr>
    <w:r>
      <w:rPr>
        <w:noProof/>
      </w:rPr>
      <w:pict w14:anchorId="63B1E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5" o:spid="_x0000_s2063" type="#_x0000_t75" style="position:absolute;margin-left:-56.45pt;margin-top:-127.3pt;width:595.2pt;height:841.9pt;z-index:-251658240;mso-position-horizontal-relative:margin;mso-position-vertical-relative:margin" o:allowincell="f">
          <v:imagedata r:id="rId1" o:title="A4_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7A60C9"/>
    <w:multiLevelType w:val="multilevel"/>
    <w:tmpl w:val="E4B46A70"/>
    <w:numStyleLink w:val="ListenfunktionFH"/>
  </w:abstractNum>
  <w:abstractNum w:abstractNumId="2" w15:restartNumberingAfterBreak="0">
    <w:nsid w:val="0E2E2D5F"/>
    <w:multiLevelType w:val="hybridMultilevel"/>
    <w:tmpl w:val="535681E6"/>
    <w:lvl w:ilvl="0" w:tplc="C0423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DCE"/>
    <w:multiLevelType w:val="multilevel"/>
    <w:tmpl w:val="E4B46A70"/>
    <w:numStyleLink w:val="ListenfunktionFH"/>
  </w:abstractNum>
  <w:abstractNum w:abstractNumId="5" w15:restartNumberingAfterBreak="0">
    <w:nsid w:val="1564508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3452AC"/>
    <w:multiLevelType w:val="multilevel"/>
    <w:tmpl w:val="34423C5E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CBC5699"/>
    <w:multiLevelType w:val="hybridMultilevel"/>
    <w:tmpl w:val="D87C9D2C"/>
    <w:lvl w:ilvl="0" w:tplc="057CB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49F0"/>
    <w:multiLevelType w:val="multilevel"/>
    <w:tmpl w:val="E4B46A70"/>
    <w:numStyleLink w:val="ListenfunktionFH"/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E626B67"/>
    <w:multiLevelType w:val="hybridMultilevel"/>
    <w:tmpl w:val="6BC85CC2"/>
    <w:lvl w:ilvl="0" w:tplc="8C621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B6299"/>
    <w:multiLevelType w:val="multilevel"/>
    <w:tmpl w:val="E4B46A70"/>
    <w:numStyleLink w:val="ListenfunktionFH"/>
  </w:abstractNum>
  <w:abstractNum w:abstractNumId="12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3" w15:restartNumberingAfterBreak="0">
    <w:nsid w:val="4AE502A1"/>
    <w:multiLevelType w:val="multilevel"/>
    <w:tmpl w:val="EF9CB416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4EBD62A1"/>
    <w:multiLevelType w:val="multilevel"/>
    <w:tmpl w:val="E4B46A7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3155BB0"/>
    <w:multiLevelType w:val="multilevel"/>
    <w:tmpl w:val="2E2CBA44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75E53545"/>
    <w:multiLevelType w:val="multilevel"/>
    <w:tmpl w:val="E4B46A70"/>
    <w:numStyleLink w:val="ListenfunktionFH"/>
  </w:abstractNum>
  <w:abstractNum w:abstractNumId="18" w15:restartNumberingAfterBreak="0">
    <w:nsid w:val="770B2448"/>
    <w:multiLevelType w:val="hybridMultilevel"/>
    <w:tmpl w:val="83FCCC50"/>
    <w:lvl w:ilvl="0" w:tplc="3BAA7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309A8"/>
    <w:multiLevelType w:val="hybridMultilevel"/>
    <w:tmpl w:val="52C4BCD4"/>
    <w:lvl w:ilvl="0" w:tplc="EB5EF7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5096"/>
        <w:u w:color="005096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19"/>
  </w:num>
  <w:num w:numId="17">
    <w:abstractNumId w:val="17"/>
  </w:num>
  <w:num w:numId="18">
    <w:abstractNumId w:val="7"/>
  </w:num>
  <w:num w:numId="19">
    <w:abstractNumId w:val="18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0115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234"/>
    <w:rsid w:val="002D5496"/>
    <w:rsid w:val="002D7FBA"/>
    <w:rsid w:val="002E1B14"/>
    <w:rsid w:val="002F1F16"/>
    <w:rsid w:val="002F4D9E"/>
    <w:rsid w:val="002F5167"/>
    <w:rsid w:val="003112E6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E2A7D"/>
    <w:rsid w:val="003F2AE7"/>
    <w:rsid w:val="003F7EC5"/>
    <w:rsid w:val="00401249"/>
    <w:rsid w:val="004033A3"/>
    <w:rsid w:val="00405BA0"/>
    <w:rsid w:val="0040732C"/>
    <w:rsid w:val="004117B3"/>
    <w:rsid w:val="0041304E"/>
    <w:rsid w:val="004150FF"/>
    <w:rsid w:val="00430A59"/>
    <w:rsid w:val="00431A66"/>
    <w:rsid w:val="00435350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20124"/>
    <w:rsid w:val="00524276"/>
    <w:rsid w:val="005244EC"/>
    <w:rsid w:val="005257AE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167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0BF2"/>
    <w:rsid w:val="005C1DF3"/>
    <w:rsid w:val="005D04AC"/>
    <w:rsid w:val="005D2735"/>
    <w:rsid w:val="005D6AB5"/>
    <w:rsid w:val="005E1AE7"/>
    <w:rsid w:val="005E28B2"/>
    <w:rsid w:val="005E3879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4268C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6026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C61E3"/>
    <w:rsid w:val="007D485F"/>
    <w:rsid w:val="007F063B"/>
    <w:rsid w:val="007F0D14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1B8D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D7455"/>
    <w:rsid w:val="009E6E41"/>
    <w:rsid w:val="009F0D40"/>
    <w:rsid w:val="009F3EF9"/>
    <w:rsid w:val="009F681A"/>
    <w:rsid w:val="00A0276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B453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0DC"/>
    <w:rsid w:val="00C37109"/>
    <w:rsid w:val="00C37EBC"/>
    <w:rsid w:val="00C4318F"/>
    <w:rsid w:val="00C45D62"/>
    <w:rsid w:val="00C5183C"/>
    <w:rsid w:val="00C5480F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96E19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0FFA"/>
    <w:rsid w:val="00D71B71"/>
    <w:rsid w:val="00D71FA2"/>
    <w:rsid w:val="00D75AF8"/>
    <w:rsid w:val="00D80B7B"/>
    <w:rsid w:val="00D80EB1"/>
    <w:rsid w:val="00D833B2"/>
    <w:rsid w:val="00D83B74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46FEE"/>
    <w:rsid w:val="00E60CBC"/>
    <w:rsid w:val="00E67770"/>
    <w:rsid w:val="00E71D84"/>
    <w:rsid w:val="00E73FA3"/>
    <w:rsid w:val="00E74866"/>
    <w:rsid w:val="00E749F1"/>
    <w:rsid w:val="00E80957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E7271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14CC"/>
    <w:rsid w:val="00F86D8C"/>
    <w:rsid w:val="00F92038"/>
    <w:rsid w:val="00F9370C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42858B9"/>
  <w15:docId w15:val="{F62438BD-EEAE-4B2D-BD96-B46FD1C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0FFA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117B3"/>
    <w:pPr>
      <w:keepNext/>
      <w:keepLines/>
      <w:spacing w:after="720"/>
      <w:jc w:val="both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link w:val="berschrift3Zchn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autoRedefine/>
    <w:qFormat/>
    <w:rsid w:val="00A0276A"/>
    <w:pPr>
      <w:tabs>
        <w:tab w:val="left" w:pos="567"/>
      </w:tabs>
    </w:pPr>
    <w:rPr>
      <w:color w:val="000000" w:themeColor="text1"/>
    </w:r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70FFA"/>
    <w:pPr>
      <w:numPr>
        <w:ilvl w:val="4"/>
        <w:numId w:val="17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3112E6"/>
    <w:pPr>
      <w:ind w:left="425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  <w:style w:type="numbering" w:customStyle="1" w:styleId="ListenfunktionFH">
    <w:name w:val="Listenfunktion_FH"/>
    <w:uiPriority w:val="99"/>
    <w:rsid w:val="005257AE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4117B3"/>
    <w:rPr>
      <w:rFonts w:ascii="Arial" w:hAnsi="Arial" w:cs="Arial"/>
      <w:b/>
      <w:bCs/>
      <w:kern w:val="32"/>
      <w:sz w:val="32"/>
      <w:szCs w:val="3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rsid w:val="00881B8D"/>
    <w:rPr>
      <w:rFonts w:ascii="Arial" w:hAnsi="Arial" w:cs="Arial"/>
      <w:bCs/>
      <w:iCs/>
      <w:kern w:val="32"/>
      <w:sz w:val="24"/>
      <w:szCs w:val="2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27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stp.ac.at/de/mediathek/pdfs/infoblaetter/satzung_teil_4_bezeichnungen_universitatswes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6B86C340364FE6A455C0DAEA879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19340-F110-456A-B584-4655D155B6CF}"/>
      </w:docPartPr>
      <w:docPartBody>
        <w:p w:rsidR="00DC2A61" w:rsidRDefault="00F733A2" w:rsidP="00F733A2">
          <w:pPr>
            <w:pStyle w:val="CE6B86C340364FE6A455C0DAEA879143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09EE461710D74618859DA9D5BD492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11C89-6CBD-4F8D-8494-AB9D1A1FE146}"/>
      </w:docPartPr>
      <w:docPartBody>
        <w:p w:rsidR="00DC2A61" w:rsidRDefault="00F733A2" w:rsidP="00F733A2">
          <w:pPr>
            <w:pStyle w:val="09EE461710D74618859DA9D5BD492077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0A0A9965D1B4684870D53634767A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B4D76-F4F9-4123-A902-90882E0AB7FC}"/>
      </w:docPartPr>
      <w:docPartBody>
        <w:p w:rsidR="00DC2A61" w:rsidRDefault="00F733A2" w:rsidP="00F733A2">
          <w:pPr>
            <w:pStyle w:val="A0A0A9965D1B4684870D53634767A4E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034D0FDD959444E871ECD149A7A4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0B67B-5D81-49E2-980C-0EB2307CA2CF}"/>
      </w:docPartPr>
      <w:docPartBody>
        <w:p w:rsidR="00DC2A61" w:rsidRDefault="00F733A2" w:rsidP="00F733A2">
          <w:pPr>
            <w:pStyle w:val="4034D0FDD959444E871ECD149A7A4A5D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B5F184F14A894C48A92FAA9A112EE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168A7-8639-4826-BBA7-359B1DBB19C6}"/>
      </w:docPartPr>
      <w:docPartBody>
        <w:p w:rsidR="00DC2A61" w:rsidRDefault="00F733A2" w:rsidP="00F733A2">
          <w:pPr>
            <w:pStyle w:val="B5F184F14A894C48A92FAA9A112EEB1F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E92FEDA3E1D43CABA53C21CF0F42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D8D2E-E698-489B-8126-98F52BF5C6F3}"/>
      </w:docPartPr>
      <w:docPartBody>
        <w:p w:rsidR="00DC2A61" w:rsidRDefault="00F733A2" w:rsidP="00F733A2">
          <w:pPr>
            <w:pStyle w:val="8E92FEDA3E1D43CABA53C21CF0F42CD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572B94AEE5E4A3F990E948ADB436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3FF1-6CF5-4DB7-8C27-991F12F8F273}"/>
      </w:docPartPr>
      <w:docPartBody>
        <w:p w:rsidR="00DC2A61" w:rsidRDefault="00F733A2" w:rsidP="00F733A2">
          <w:pPr>
            <w:pStyle w:val="2572B94AEE5E4A3F990E948ADB4368CA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A2"/>
    <w:rsid w:val="008B2DB9"/>
    <w:rsid w:val="00CB1785"/>
    <w:rsid w:val="00DC2A61"/>
    <w:rsid w:val="00F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33A2"/>
  </w:style>
  <w:style w:type="paragraph" w:customStyle="1" w:styleId="CE6B86C340364FE6A455C0DAEA879143">
    <w:name w:val="CE6B86C340364FE6A455C0DAEA879143"/>
    <w:rsid w:val="00F733A2"/>
  </w:style>
  <w:style w:type="paragraph" w:customStyle="1" w:styleId="09EE461710D74618859DA9D5BD492077">
    <w:name w:val="09EE461710D74618859DA9D5BD492077"/>
    <w:rsid w:val="00F733A2"/>
  </w:style>
  <w:style w:type="paragraph" w:customStyle="1" w:styleId="A0A0A9965D1B4684870D53634767A4E9">
    <w:name w:val="A0A0A9965D1B4684870D53634767A4E9"/>
    <w:rsid w:val="00F733A2"/>
  </w:style>
  <w:style w:type="paragraph" w:customStyle="1" w:styleId="4034D0FDD959444E871ECD149A7A4A5D">
    <w:name w:val="4034D0FDD959444E871ECD149A7A4A5D"/>
    <w:rsid w:val="00F733A2"/>
  </w:style>
  <w:style w:type="paragraph" w:customStyle="1" w:styleId="B5F184F14A894C48A92FAA9A112EEB1F">
    <w:name w:val="B5F184F14A894C48A92FAA9A112EEB1F"/>
    <w:rsid w:val="00F733A2"/>
  </w:style>
  <w:style w:type="paragraph" w:customStyle="1" w:styleId="8E92FEDA3E1D43CABA53C21CF0F42CD4">
    <w:name w:val="8E92FEDA3E1D43CABA53C21CF0F42CD4"/>
    <w:rsid w:val="00F733A2"/>
  </w:style>
  <w:style w:type="paragraph" w:customStyle="1" w:styleId="2572B94AEE5E4A3F990E948ADB4368CA">
    <w:name w:val="2572B94AEE5E4A3F990E948ADB4368CA"/>
    <w:rsid w:val="00F73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ff0439b-19da-4279-b27a-772bc6e63f9d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BB26DCD44B4D9C30D829B3C1FB01" ma:contentTypeVersion="5" ma:contentTypeDescription="Ein neues Dokument erstellen." ma:contentTypeScope="" ma:versionID="96d7136bd5ccb69c927570d4fee41d90">
  <xsd:schema xmlns:xsd="http://www.w3.org/2001/XMLSchema" xmlns:xs="http://www.w3.org/2001/XMLSchema" xmlns:p="http://schemas.microsoft.com/office/2006/metadata/properties" xmlns:ns2="68e5096c-71ed-47fc-bec9-ad24c088144c" xmlns:ns3="http://schemas.microsoft.com/sharepoint/v4" xmlns:ns4="87e64832-98cb-4ba9-b26f-8c61b2f5fd23" targetNamespace="http://schemas.microsoft.com/office/2006/metadata/properties" ma:root="true" ma:fieldsID="4d587461fa7ce8b6a588d1fdcb12760c" ns2:_="" ns3:_="" ns4:_="">
    <xsd:import namespace="68e5096c-71ed-47fc-bec9-ad24c088144c"/>
    <xsd:import namespace="http://schemas.microsoft.com/sharepoint/v4"/>
    <xsd:import namespace="87e64832-98cb-4ba9-b26f-8c61b2f5fd23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096c-71ed-47fc-bec9-ad24c088144c" elementFormDefault="qualified">
    <xsd:import namespace="http://schemas.microsoft.com/office/2006/documentManagement/types"/>
    <xsd:import namespace="http://schemas.microsoft.com/office/infopath/2007/PartnerControls"/>
    <xsd:element name="Kategorie" ma:index="6" nillable="true" ma:displayName="Kategorie" ma:list="{8c65f95f-5686-45b5-a64c-20868ce2b846}" ma:internalName="K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4832-98cb-4ba9-b26f-8c61b2f5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68e5096c-71ed-47fc-bec9-ad24c088144c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3F98-ADFE-4842-829B-A11D0BF78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24168-79EB-4DFD-936A-89E424CAA6E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BFE62AE-88D0-4C68-868F-F83AACCF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5096c-71ed-47fc-bec9-ad24c088144c"/>
    <ds:schemaRef ds:uri="http://schemas.microsoft.com/sharepoint/v4"/>
    <ds:schemaRef ds:uri="87e64832-98cb-4ba9-b26f-8c61b2f5f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ACDA2-4956-4695-B208-DAB72F5EE9D3}">
  <ds:schemaRefs>
    <ds:schemaRef ds:uri="http://schemas.microsoft.com/office/2006/metadata/properties"/>
    <ds:schemaRef ds:uri="http://schemas.microsoft.com/office/infopath/2007/PartnerControls"/>
    <ds:schemaRef ds:uri="68e5096c-71ed-47fc-bec9-ad24c088144c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AB72865-3BEA-4DC9-AAAB-93F3598F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1286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AssistentIn Kollegium</cp:lastModifiedBy>
  <cp:revision>23</cp:revision>
  <cp:lastPrinted>2011-12-01T12:05:00Z</cp:lastPrinted>
  <dcterms:created xsi:type="dcterms:W3CDTF">2015-04-10T05:45:00Z</dcterms:created>
  <dcterms:modified xsi:type="dcterms:W3CDTF">2021-12-02T17:31:00Z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0x0101000CE6BB26DCD44B4D9C30D829B3C1FB01</vt:lpwstr>
  </property>
</Properties>
</file>