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70482" w14:textId="77777777" w:rsidR="004964A8" w:rsidRPr="00DC1DD5" w:rsidRDefault="005E39B4" w:rsidP="00A21D89">
      <w:pPr>
        <w:pStyle w:val="berschrift1"/>
      </w:pPr>
      <w:bookmarkStart w:id="0" w:name="_GoBack"/>
      <w:bookmarkEnd w:id="0"/>
      <w:r>
        <w:t>Bewerbungsformular</w:t>
      </w:r>
    </w:p>
    <w:p w14:paraId="5FF70483" w14:textId="1AC50A05" w:rsidR="005E39B4" w:rsidRPr="005E39B4" w:rsidRDefault="005E39B4" w:rsidP="005E39B4">
      <w:pPr>
        <w:pStyle w:val="berschrift2"/>
        <w:jc w:val="left"/>
      </w:pPr>
      <w:r>
        <w:t>Leistungsstipendium des Fördervereins der FH St. Pölten</w:t>
      </w:r>
      <w:r>
        <w:br/>
        <w:t>Auslandsstudium/Auslandspraktikum im Studienjahr 201</w:t>
      </w:r>
      <w:r w:rsidR="005846ED">
        <w:t>7</w:t>
      </w:r>
      <w:r>
        <w:t>/1</w:t>
      </w:r>
      <w:r w:rsidR="005846ED">
        <w:t>8</w:t>
      </w:r>
    </w:p>
    <w:p w14:paraId="5FF70484" w14:textId="77777777" w:rsidR="00E73FA3" w:rsidRPr="0033200B" w:rsidRDefault="005E39B4" w:rsidP="005E39B4">
      <w:pPr>
        <w:pStyle w:val="berschrift3"/>
        <w:spacing w:after="120"/>
      </w:pPr>
      <w:bookmarkStart w:id="1" w:name="_Toc412795184"/>
      <w:r>
        <w:t>AnstragsstellerIn</w:t>
      </w:r>
      <w:bookmarkEnd w:id="1"/>
    </w:p>
    <w:p w14:paraId="5FF70485" w14:textId="37D1D95E" w:rsidR="005E39B4" w:rsidRPr="00E705C3" w:rsidRDefault="005E39B4" w:rsidP="005E39B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right" w:pos="8460"/>
        </w:tabs>
        <w:spacing w:line="360" w:lineRule="auto"/>
        <w:jc w:val="both"/>
        <w:rPr>
          <w:lang w:val="de-DE"/>
        </w:rPr>
      </w:pPr>
      <w:r w:rsidRPr="00E705C3">
        <w:rPr>
          <w:lang w:val="de-DE"/>
        </w:rPr>
        <w:t>Familienname</w:t>
      </w:r>
      <w:r>
        <w:rPr>
          <w:lang w:val="de-DE"/>
        </w:rPr>
        <w:t xml:space="preserve">: </w:t>
      </w:r>
      <w:r>
        <w:rPr>
          <w:sz w:val="24"/>
          <w:szCs w:val="24"/>
        </w:rPr>
        <w:object w:dxaOrig="225" w:dyaOrig="225" w14:anchorId="5FF704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84.5pt;height:18pt" o:ole="">
            <v:imagedata r:id="rId11" o:title=""/>
          </v:shape>
          <w:control r:id="rId12" w:name="TextBox1" w:shapeid="_x0000_i1061"/>
        </w:object>
      </w:r>
      <w:r>
        <w:tab/>
      </w:r>
      <w:r w:rsidRPr="00E705C3">
        <w:rPr>
          <w:lang w:val="de-DE"/>
        </w:rPr>
        <w:t xml:space="preserve">Vorname: </w:t>
      </w:r>
      <w:r w:rsidRPr="00076F7B">
        <w:rPr>
          <w:sz w:val="24"/>
          <w:szCs w:val="24"/>
        </w:rPr>
        <w:object w:dxaOrig="225" w:dyaOrig="225" w14:anchorId="5FF704B0">
          <v:shape id="_x0000_i1063" type="#_x0000_t75" style="width:150.75pt;height:18pt" o:ole="">
            <v:imagedata r:id="rId13" o:title=""/>
          </v:shape>
          <w:control r:id="rId14" w:name="TextBox2" w:shapeid="_x0000_i1063"/>
        </w:object>
      </w:r>
    </w:p>
    <w:p w14:paraId="5FF70486" w14:textId="19B307AC" w:rsidR="005E39B4" w:rsidRPr="00E705C3" w:rsidRDefault="005E39B4" w:rsidP="005E39B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line="360" w:lineRule="auto"/>
        <w:jc w:val="both"/>
        <w:rPr>
          <w:u w:val="single"/>
          <w:lang w:val="de-DE"/>
        </w:rPr>
      </w:pPr>
      <w:r w:rsidRPr="00E705C3">
        <w:rPr>
          <w:lang w:val="de-DE"/>
        </w:rPr>
        <w:t xml:space="preserve">Geburtsdatum: </w:t>
      </w:r>
      <w:r>
        <w:rPr>
          <w:sz w:val="24"/>
          <w:szCs w:val="24"/>
        </w:rPr>
        <w:object w:dxaOrig="225" w:dyaOrig="225" w14:anchorId="5FF704B1">
          <v:shape id="_x0000_i1065" type="#_x0000_t75" style="width:120.75pt;height:18pt" o:ole="">
            <v:imagedata r:id="rId15" o:title=""/>
          </v:shape>
          <w:control r:id="rId16" w:name="TextBox3" w:shapeid="_x0000_i1065"/>
        </w:object>
      </w:r>
      <w:r>
        <w:tab/>
        <w:t xml:space="preserve">Matrikelnummer: </w:t>
      </w:r>
      <w:r>
        <w:rPr>
          <w:sz w:val="24"/>
          <w:szCs w:val="24"/>
        </w:rPr>
        <w:object w:dxaOrig="225" w:dyaOrig="225" w14:anchorId="5FF704B2">
          <v:shape id="_x0000_i1067" type="#_x0000_t75" style="width:161.25pt;height:18pt" o:ole="">
            <v:imagedata r:id="rId17" o:title=""/>
          </v:shape>
          <w:control r:id="rId18" w:name="TextBox31" w:shapeid="_x0000_i1067"/>
        </w:object>
      </w:r>
    </w:p>
    <w:p w14:paraId="5FF70487" w14:textId="77777777" w:rsidR="005E39B4" w:rsidRPr="005E39B4" w:rsidRDefault="005E39B4" w:rsidP="002B4B0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before="120" w:line="360" w:lineRule="auto"/>
        <w:jc w:val="both"/>
        <w:rPr>
          <w:bCs/>
          <w:iCs/>
          <w:kern w:val="32"/>
          <w:sz w:val="24"/>
          <w:szCs w:val="26"/>
          <w:lang w:val="de-DE"/>
        </w:rPr>
      </w:pPr>
      <w:r w:rsidRPr="005E39B4">
        <w:rPr>
          <w:bCs/>
          <w:iCs/>
          <w:kern w:val="32"/>
          <w:sz w:val="24"/>
          <w:szCs w:val="26"/>
          <w:lang w:val="de-DE"/>
        </w:rPr>
        <w:t>Hauptwohnsitz:</w:t>
      </w:r>
    </w:p>
    <w:p w14:paraId="5FF70488" w14:textId="0C73A3CC" w:rsidR="005E39B4" w:rsidRPr="00E705C3" w:rsidRDefault="005E39B4" w:rsidP="005E39B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line="360" w:lineRule="auto"/>
        <w:jc w:val="both"/>
        <w:rPr>
          <w:lang w:val="de-DE"/>
        </w:rPr>
      </w:pPr>
      <w:r w:rsidRPr="00E705C3">
        <w:rPr>
          <w:lang w:val="de-DE"/>
        </w:rPr>
        <w:t xml:space="preserve">Straße/Hausnr.: </w:t>
      </w:r>
      <w:r>
        <w:rPr>
          <w:sz w:val="24"/>
          <w:szCs w:val="24"/>
        </w:rPr>
        <w:object w:dxaOrig="225" w:dyaOrig="225" w14:anchorId="5FF704B3">
          <v:shape id="_x0000_i1069" type="#_x0000_t75" style="width:388.5pt;height:18pt" o:ole="">
            <v:imagedata r:id="rId19" o:title=""/>
          </v:shape>
          <w:control r:id="rId20" w:name="TextBox4" w:shapeid="_x0000_i1069"/>
        </w:object>
      </w:r>
    </w:p>
    <w:p w14:paraId="5FF70489" w14:textId="13591FF4" w:rsidR="005E39B4" w:rsidRPr="00E705C3" w:rsidRDefault="005E39B4" w:rsidP="005E39B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line="360" w:lineRule="auto"/>
        <w:jc w:val="both"/>
        <w:rPr>
          <w:lang w:val="de-DE"/>
        </w:rPr>
      </w:pPr>
      <w:r w:rsidRPr="00E705C3">
        <w:rPr>
          <w:lang w:val="de-DE"/>
        </w:rPr>
        <w:t xml:space="preserve">PLZ/Ort: </w:t>
      </w:r>
      <w:r>
        <w:rPr>
          <w:sz w:val="24"/>
          <w:szCs w:val="24"/>
        </w:rPr>
        <w:object w:dxaOrig="225" w:dyaOrig="225" w14:anchorId="5FF704B4">
          <v:shape id="_x0000_i1071" type="#_x0000_t75" style="width:1in;height:18pt" o:ole="">
            <v:imagedata r:id="rId21" o:title=""/>
          </v:shape>
          <w:control r:id="rId22" w:name="TextBox5" w:shapeid="_x0000_i1071"/>
        </w:object>
      </w:r>
      <w:r>
        <w:rPr>
          <w:sz w:val="24"/>
          <w:szCs w:val="24"/>
        </w:rPr>
        <w:object w:dxaOrig="225" w:dyaOrig="225" w14:anchorId="5FF704B5">
          <v:shape id="_x0000_i1073" type="#_x0000_t75" style="width:353.25pt;height:18pt" o:ole="">
            <v:imagedata r:id="rId23" o:title=""/>
          </v:shape>
          <w:control r:id="rId24" w:name="TextBox6" w:shapeid="_x0000_i1073"/>
        </w:object>
      </w:r>
    </w:p>
    <w:p w14:paraId="5FF7048A" w14:textId="742FEA49" w:rsidR="005E39B4" w:rsidRPr="00E705C3" w:rsidRDefault="005E39B4" w:rsidP="005E39B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60"/>
          <w:tab w:val="left" w:pos="4800"/>
        </w:tabs>
        <w:spacing w:line="360" w:lineRule="auto"/>
        <w:jc w:val="both"/>
        <w:rPr>
          <w:lang w:val="de-DE"/>
        </w:rPr>
      </w:pPr>
      <w:r>
        <w:rPr>
          <w:lang w:val="de-DE"/>
        </w:rPr>
        <w:t>Tel.-Nr.</w:t>
      </w:r>
      <w:r w:rsidRPr="00E705C3">
        <w:rPr>
          <w:lang w:val="de-DE"/>
        </w:rPr>
        <w:t xml:space="preserve">: </w:t>
      </w:r>
      <w:r>
        <w:rPr>
          <w:sz w:val="24"/>
          <w:szCs w:val="24"/>
        </w:rPr>
        <w:object w:dxaOrig="225" w:dyaOrig="225" w14:anchorId="5FF704B6">
          <v:shape id="_x0000_i1075" type="#_x0000_t75" style="width:427.5pt;height:18pt" o:ole="">
            <v:imagedata r:id="rId25" o:title=""/>
          </v:shape>
          <w:control r:id="rId26" w:name="TextBox7" w:shapeid="_x0000_i1075"/>
        </w:object>
      </w:r>
    </w:p>
    <w:p w14:paraId="5FF7048B" w14:textId="760FED82" w:rsidR="005E39B4" w:rsidRPr="00E705C3" w:rsidRDefault="005E39B4" w:rsidP="005E39B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60"/>
          <w:tab w:val="left" w:pos="4800"/>
        </w:tabs>
        <w:spacing w:line="360" w:lineRule="auto"/>
        <w:jc w:val="both"/>
        <w:rPr>
          <w:lang w:val="de-DE"/>
        </w:rPr>
      </w:pPr>
      <w:proofErr w:type="spellStart"/>
      <w:r w:rsidRPr="00E705C3">
        <w:rPr>
          <w:lang w:val="de-DE"/>
        </w:rPr>
        <w:t>E-mail</w:t>
      </w:r>
      <w:proofErr w:type="spellEnd"/>
      <w:r w:rsidRPr="00E705C3">
        <w:rPr>
          <w:lang w:val="de-DE"/>
        </w:rPr>
        <w:t xml:space="preserve">: </w:t>
      </w:r>
      <w:r>
        <w:rPr>
          <w:sz w:val="24"/>
          <w:szCs w:val="24"/>
        </w:rPr>
        <w:object w:dxaOrig="225" w:dyaOrig="225" w14:anchorId="5FF704B7">
          <v:shape id="_x0000_i1077" type="#_x0000_t75" style="width:433.5pt;height:18pt" o:ole="">
            <v:imagedata r:id="rId27" o:title=""/>
          </v:shape>
          <w:control r:id="rId28" w:name="TextBox8" w:shapeid="_x0000_i1077"/>
        </w:object>
      </w:r>
    </w:p>
    <w:p w14:paraId="5FF7048C" w14:textId="77777777" w:rsidR="005E39B4" w:rsidRPr="005E39B4" w:rsidRDefault="005E39B4" w:rsidP="002B4B0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before="120" w:line="360" w:lineRule="auto"/>
        <w:jc w:val="both"/>
        <w:rPr>
          <w:bCs/>
          <w:iCs/>
          <w:kern w:val="32"/>
          <w:sz w:val="24"/>
          <w:szCs w:val="26"/>
          <w:lang w:val="de-DE"/>
        </w:rPr>
      </w:pPr>
      <w:r w:rsidRPr="005E39B4">
        <w:rPr>
          <w:bCs/>
          <w:iCs/>
          <w:kern w:val="32"/>
          <w:sz w:val="24"/>
          <w:szCs w:val="26"/>
          <w:lang w:val="de-DE"/>
        </w:rPr>
        <w:t>Bankverbindung:</w:t>
      </w:r>
    </w:p>
    <w:p w14:paraId="5FF7048D" w14:textId="2959082E" w:rsidR="005E39B4" w:rsidRPr="00E705C3" w:rsidRDefault="005E39B4" w:rsidP="005E39B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0"/>
          <w:tab w:val="right" w:pos="4560"/>
          <w:tab w:val="left" w:pos="4800"/>
          <w:tab w:val="left" w:pos="8500"/>
        </w:tabs>
        <w:spacing w:line="360" w:lineRule="auto"/>
        <w:jc w:val="both"/>
        <w:rPr>
          <w:u w:val="single"/>
          <w:lang w:val="de-DE"/>
        </w:rPr>
      </w:pPr>
      <w:r>
        <w:rPr>
          <w:lang w:val="de-DE"/>
        </w:rPr>
        <w:t>IBAN</w:t>
      </w:r>
      <w:r w:rsidRPr="00E705C3">
        <w:rPr>
          <w:lang w:val="de-DE"/>
        </w:rPr>
        <w:t>:</w:t>
      </w:r>
      <w:r>
        <w:rPr>
          <w:lang w:val="de-DE"/>
        </w:rPr>
        <w:t xml:space="preserve"> </w:t>
      </w:r>
      <w:r>
        <w:rPr>
          <w:sz w:val="24"/>
          <w:szCs w:val="24"/>
        </w:rPr>
        <w:object w:dxaOrig="225" w:dyaOrig="225" w14:anchorId="5FF704B8">
          <v:shape id="_x0000_i1079" type="#_x0000_t75" style="width:435.75pt;height:18pt" o:ole="">
            <v:imagedata r:id="rId29" o:title=""/>
          </v:shape>
          <w:control r:id="rId30" w:name="TextBox9" w:shapeid="_x0000_i1079"/>
        </w:object>
      </w:r>
    </w:p>
    <w:p w14:paraId="5FF7048E" w14:textId="0632C444" w:rsidR="005E39B4" w:rsidRPr="00E705C3" w:rsidRDefault="005E39B4" w:rsidP="005E39B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0"/>
          <w:tab w:val="right" w:pos="4560"/>
          <w:tab w:val="left" w:pos="4800"/>
        </w:tabs>
        <w:spacing w:line="360" w:lineRule="auto"/>
        <w:jc w:val="both"/>
        <w:rPr>
          <w:lang w:val="de-DE"/>
        </w:rPr>
      </w:pPr>
      <w:r w:rsidRPr="00E705C3">
        <w:rPr>
          <w:lang w:val="de-DE"/>
        </w:rPr>
        <w:t xml:space="preserve">Name der Bank: </w:t>
      </w:r>
      <w:r>
        <w:rPr>
          <w:sz w:val="24"/>
          <w:szCs w:val="24"/>
        </w:rPr>
        <w:object w:dxaOrig="225" w:dyaOrig="225" w14:anchorId="5FF704B9">
          <v:shape id="_x0000_i1081" type="#_x0000_t75" style="width:381pt;height:18pt" o:ole="">
            <v:imagedata r:id="rId31" o:title=""/>
          </v:shape>
          <w:control r:id="rId32" w:name="TextBox11" w:shapeid="_x0000_i1081"/>
        </w:object>
      </w:r>
    </w:p>
    <w:p w14:paraId="5FF7048F" w14:textId="77777777" w:rsidR="005E39B4" w:rsidRPr="00181422" w:rsidRDefault="005E39B4" w:rsidP="005E39B4">
      <w:pPr>
        <w:pStyle w:val="berschrift2"/>
        <w:spacing w:before="240" w:after="120"/>
        <w:rPr>
          <w:i/>
          <w:sz w:val="24"/>
          <w:szCs w:val="24"/>
        </w:rPr>
      </w:pPr>
      <w:r w:rsidRPr="00181422">
        <w:rPr>
          <w:sz w:val="24"/>
          <w:szCs w:val="24"/>
        </w:rPr>
        <w:t>Studium</w:t>
      </w:r>
      <w:r>
        <w:rPr>
          <w:sz w:val="24"/>
          <w:szCs w:val="24"/>
        </w:rPr>
        <w:t xml:space="preserve"> an der FH St. Pölten</w:t>
      </w:r>
    </w:p>
    <w:p w14:paraId="5FF70490" w14:textId="30837D8F" w:rsidR="005E39B4" w:rsidRDefault="005E39B4" w:rsidP="005E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jc w:val="both"/>
        <w:rPr>
          <w:lang w:val="de-DE"/>
        </w:rPr>
      </w:pPr>
      <w:r w:rsidRPr="00E705C3">
        <w:rPr>
          <w:lang w:val="de-DE"/>
        </w:rPr>
        <w:t>Name des Studiengangs:</w:t>
      </w:r>
      <w:r>
        <w:rPr>
          <w:lang w:val="de-DE"/>
        </w:rPr>
        <w:tab/>
      </w:r>
      <w:r>
        <w:rPr>
          <w:sz w:val="24"/>
          <w:szCs w:val="24"/>
        </w:rPr>
        <w:object w:dxaOrig="225" w:dyaOrig="225" w14:anchorId="5FF704BA">
          <v:shape id="_x0000_i1083" type="#_x0000_t75" style="width:336.75pt;height:18pt" o:ole="">
            <v:imagedata r:id="rId33" o:title=""/>
          </v:shape>
          <w:control r:id="rId34" w:name="TextBox12" w:shapeid="_x0000_i1083"/>
        </w:object>
      </w:r>
    </w:p>
    <w:p w14:paraId="5FF70491" w14:textId="77777777" w:rsidR="005E39B4" w:rsidRPr="00E705C3" w:rsidRDefault="005E39B4" w:rsidP="005E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529"/>
        </w:tabs>
        <w:spacing w:line="360" w:lineRule="auto"/>
        <w:jc w:val="both"/>
        <w:rPr>
          <w:u w:val="single"/>
          <w:lang w:val="de-DE"/>
        </w:rPr>
      </w:pP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lang w:val="de-DE"/>
        </w:rPr>
        <w:instrText xml:space="preserve"> FORMCHECKBOX </w:instrText>
      </w:r>
      <w:r w:rsidR="008E4B16">
        <w:rPr>
          <w:lang w:val="de-DE"/>
        </w:rPr>
      </w:r>
      <w:r w:rsidR="008E4B16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2"/>
      <w:r>
        <w:rPr>
          <w:lang w:val="de-DE"/>
        </w:rPr>
        <w:t xml:space="preserve"> Bachelor</w:t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lang w:val="de-DE"/>
        </w:rPr>
        <w:instrText xml:space="preserve"> FORMCHECKBOX </w:instrText>
      </w:r>
      <w:r w:rsidR="008E4B16">
        <w:rPr>
          <w:lang w:val="de-DE"/>
        </w:rPr>
      </w:r>
      <w:r w:rsidR="008E4B16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3"/>
      <w:r>
        <w:rPr>
          <w:lang w:val="de-DE"/>
        </w:rPr>
        <w:t xml:space="preserve"> Master</w:t>
      </w:r>
    </w:p>
    <w:p w14:paraId="5FF70492" w14:textId="783ED355" w:rsidR="005E39B4" w:rsidRPr="00E705C3" w:rsidRDefault="005E39B4" w:rsidP="005E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40"/>
        </w:tabs>
        <w:spacing w:line="360" w:lineRule="auto"/>
        <w:jc w:val="both"/>
        <w:rPr>
          <w:lang w:val="de-DE"/>
        </w:rPr>
      </w:pPr>
      <w:r w:rsidRPr="00E705C3">
        <w:rPr>
          <w:lang w:val="de-DE"/>
        </w:rPr>
        <w:t>Bei Antritt des Auslandsaufenthalts studiere</w:t>
      </w:r>
      <w:r>
        <w:rPr>
          <w:lang w:val="de-DE"/>
        </w:rPr>
        <w:t>/studierte</w:t>
      </w:r>
      <w:r w:rsidRPr="00E705C3">
        <w:rPr>
          <w:lang w:val="de-DE"/>
        </w:rPr>
        <w:t xml:space="preserve"> ich im</w:t>
      </w:r>
      <w:r w:rsidRPr="00595710">
        <w:rPr>
          <w:lang w:val="de-DE"/>
        </w:rPr>
        <w:t xml:space="preserve"> </w:t>
      </w:r>
      <w:r w:rsidRPr="00595710">
        <w:rPr>
          <w:sz w:val="24"/>
          <w:szCs w:val="24"/>
        </w:rPr>
        <w:object w:dxaOrig="225" w:dyaOrig="225" w14:anchorId="5FF704BB">
          <v:shape id="_x0000_i1085" type="#_x0000_t75" style="width:1in;height:18pt" o:ole="">
            <v:imagedata r:id="rId21" o:title=""/>
          </v:shape>
          <w:control r:id="rId35" w:name="TextBox13" w:shapeid="_x0000_i1085"/>
        </w:object>
      </w:r>
      <w:r w:rsidRPr="00E705C3">
        <w:rPr>
          <w:lang w:val="de-DE"/>
        </w:rPr>
        <w:t>. Semester.</w:t>
      </w:r>
    </w:p>
    <w:p w14:paraId="5FF70493" w14:textId="77777777" w:rsidR="005E39B4" w:rsidRPr="005E39B4" w:rsidRDefault="005E39B4" w:rsidP="005E39B4">
      <w:pPr>
        <w:pStyle w:val="berschrift2"/>
        <w:spacing w:before="240" w:after="120"/>
        <w:rPr>
          <w:sz w:val="24"/>
          <w:szCs w:val="24"/>
        </w:rPr>
      </w:pPr>
      <w:r w:rsidRPr="00181422">
        <w:rPr>
          <w:sz w:val="24"/>
          <w:szCs w:val="24"/>
        </w:rPr>
        <w:t>Gastinstitut</w:t>
      </w:r>
      <w:r>
        <w:rPr>
          <w:sz w:val="24"/>
          <w:szCs w:val="24"/>
        </w:rPr>
        <w:t>ion im Ausland</w:t>
      </w:r>
    </w:p>
    <w:p w14:paraId="5FF70494" w14:textId="77777777" w:rsidR="005E39B4" w:rsidRPr="00E705C3" w:rsidRDefault="005E39B4" w:rsidP="005E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de-DE"/>
        </w:rPr>
      </w:pPr>
      <w:r>
        <w:rPr>
          <w:lang w:val="de-DE"/>
        </w:rPr>
        <w:t>Name der Gasthochschule</w:t>
      </w:r>
      <w:r w:rsidRPr="00E705C3">
        <w:rPr>
          <w:lang w:val="de-DE"/>
        </w:rPr>
        <w:t xml:space="preserve"> bzw. </w:t>
      </w:r>
      <w:r>
        <w:rPr>
          <w:lang w:val="de-DE"/>
        </w:rPr>
        <w:t>der Praktikumsorganisation</w:t>
      </w:r>
      <w:r w:rsidRPr="00E705C3">
        <w:rPr>
          <w:lang w:val="de-DE"/>
        </w:rPr>
        <w:t>:</w:t>
      </w:r>
    </w:p>
    <w:p w14:paraId="5FF70495" w14:textId="653D30BC" w:rsidR="005E39B4" w:rsidRPr="00E705C3" w:rsidRDefault="005E39B4" w:rsidP="005E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u w:val="single"/>
          <w:lang w:val="de-DE"/>
        </w:rPr>
      </w:pPr>
      <w:r w:rsidRPr="000618ED">
        <w:rPr>
          <w:sz w:val="24"/>
          <w:szCs w:val="24"/>
        </w:rPr>
        <w:object w:dxaOrig="225" w:dyaOrig="225" w14:anchorId="5FF704BC">
          <v:shape id="_x0000_i1087" type="#_x0000_t75" style="width:470.25pt;height:18pt" o:ole="">
            <v:imagedata r:id="rId36" o:title=""/>
          </v:shape>
          <w:control r:id="rId37" w:name="TextBox14" w:shapeid="_x0000_i1087"/>
        </w:object>
      </w:r>
    </w:p>
    <w:p w14:paraId="5FF70496" w14:textId="099B8D7C" w:rsidR="005E39B4" w:rsidRPr="00E705C3" w:rsidRDefault="005E39B4" w:rsidP="005E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de-DE"/>
        </w:rPr>
      </w:pPr>
      <w:r>
        <w:rPr>
          <w:lang w:val="de-DE"/>
        </w:rPr>
        <w:t xml:space="preserve">in (Ort, Land): </w:t>
      </w:r>
      <w:r>
        <w:rPr>
          <w:sz w:val="24"/>
          <w:szCs w:val="24"/>
        </w:rPr>
        <w:object w:dxaOrig="225" w:dyaOrig="225" w14:anchorId="5FF704BD">
          <v:shape id="_x0000_i1089" type="#_x0000_t75" style="width:392.25pt;height:18pt" o:ole="">
            <v:imagedata r:id="rId38" o:title=""/>
          </v:shape>
          <w:control r:id="rId39" w:name="TextBox15" w:shapeid="_x0000_i1089"/>
        </w:object>
      </w:r>
    </w:p>
    <w:p w14:paraId="5FF70497" w14:textId="15B757D9" w:rsidR="005E39B4" w:rsidRDefault="005E39B4" w:rsidP="005E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iCs/>
        </w:rPr>
      </w:pPr>
      <w:r w:rsidRPr="00E705C3">
        <w:rPr>
          <w:lang w:val="de-DE"/>
        </w:rPr>
        <w:t xml:space="preserve">Dauer des Auslandsaufenthalts von </w:t>
      </w:r>
      <w:r w:rsidRPr="0014102F">
        <w:rPr>
          <w:sz w:val="24"/>
          <w:szCs w:val="24"/>
        </w:rPr>
        <w:object w:dxaOrig="225" w:dyaOrig="225" w14:anchorId="5FF704BE">
          <v:shape id="_x0000_i1091" type="#_x0000_t75" style="width:132pt;height:18pt" o:ole="">
            <v:imagedata r:id="rId40" o:title=""/>
          </v:shape>
          <w:control r:id="rId41" w:name="TextBox16" w:shapeid="_x0000_i1091"/>
        </w:object>
      </w:r>
      <w:r w:rsidRPr="0014102F">
        <w:rPr>
          <w:lang w:val="de-DE"/>
        </w:rPr>
        <w:t xml:space="preserve"> </w:t>
      </w:r>
      <w:r w:rsidRPr="00E705C3">
        <w:rPr>
          <w:lang w:val="de-DE"/>
        </w:rPr>
        <w:t>bis</w:t>
      </w:r>
      <w:r>
        <w:rPr>
          <w:lang w:val="de-DE"/>
        </w:rPr>
        <w:t xml:space="preserve"> </w:t>
      </w:r>
      <w:r>
        <w:rPr>
          <w:sz w:val="24"/>
          <w:szCs w:val="24"/>
        </w:rPr>
        <w:object w:dxaOrig="225" w:dyaOrig="225" w14:anchorId="5FF704BF">
          <v:shape id="_x0000_i1093" type="#_x0000_t75" style="width:123.75pt;height:18pt" o:ole="">
            <v:imagedata r:id="rId42" o:title=""/>
          </v:shape>
          <w:control r:id="rId43" w:name="TextBox17" w:shapeid="_x0000_i1093"/>
        </w:object>
      </w:r>
      <w:r>
        <w:rPr>
          <w:i/>
        </w:rPr>
        <w:br w:type="page"/>
      </w:r>
    </w:p>
    <w:p w14:paraId="5FF70498" w14:textId="77777777" w:rsidR="005E39B4" w:rsidRPr="00181422" w:rsidRDefault="005E39B4" w:rsidP="005E39B4">
      <w:pPr>
        <w:pStyle w:val="berschrift2"/>
        <w:spacing w:before="240" w:after="120"/>
        <w:rPr>
          <w:i/>
          <w:sz w:val="24"/>
          <w:szCs w:val="24"/>
        </w:rPr>
      </w:pPr>
      <w:r w:rsidRPr="00181422">
        <w:rPr>
          <w:sz w:val="24"/>
          <w:szCs w:val="24"/>
        </w:rPr>
        <w:lastRenderedPageBreak/>
        <w:t>Kurzbericht über das Auslandsstudium/Auslandspraktikum</w:t>
      </w:r>
    </w:p>
    <w:p w14:paraId="5FF70499" w14:textId="77777777" w:rsidR="005E39B4" w:rsidRDefault="005E39B4" w:rsidP="005E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 w:rsidR="009504E8">
        <w:t> </w:t>
      </w:r>
      <w:r w:rsidR="009504E8">
        <w:t> </w:t>
      </w:r>
      <w:r w:rsidR="009504E8">
        <w:t> </w:t>
      </w:r>
      <w:r w:rsidR="009504E8">
        <w:t> </w:t>
      </w:r>
      <w:r w:rsidR="009504E8">
        <w:t> </w:t>
      </w:r>
      <w:r>
        <w:fldChar w:fldCharType="end"/>
      </w:r>
      <w:bookmarkEnd w:id="4"/>
    </w:p>
    <w:p w14:paraId="5FF7049A" w14:textId="77777777" w:rsidR="005E39B4" w:rsidRDefault="005E39B4" w:rsidP="005E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5FF7049B" w14:textId="77777777" w:rsidR="005E39B4" w:rsidRDefault="005E39B4" w:rsidP="005E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5FF7049C" w14:textId="77777777" w:rsidR="005E39B4" w:rsidRDefault="005E39B4" w:rsidP="005E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5FF7049D" w14:textId="77777777" w:rsidR="005E39B4" w:rsidRDefault="005E39B4" w:rsidP="005E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5FF7049E" w14:textId="77777777" w:rsidR="005E39B4" w:rsidRDefault="005E39B4" w:rsidP="005E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5FF7049F" w14:textId="77777777" w:rsidR="005E39B4" w:rsidRDefault="005E39B4" w:rsidP="005E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5FF704A0" w14:textId="77777777" w:rsidR="005E39B4" w:rsidRDefault="005E39B4" w:rsidP="005E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5FF704A1" w14:textId="77777777" w:rsidR="005E39B4" w:rsidRDefault="005E39B4" w:rsidP="005E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5FF704A2" w14:textId="77777777" w:rsidR="005E39B4" w:rsidRDefault="005E39B4" w:rsidP="005E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5FF704A3" w14:textId="77777777" w:rsidR="005E39B4" w:rsidRPr="005E39B4" w:rsidRDefault="005E39B4" w:rsidP="005E39B4">
      <w:pPr>
        <w:jc w:val="both"/>
      </w:pPr>
    </w:p>
    <w:p w14:paraId="5FF704A4" w14:textId="77777777" w:rsidR="005E39B4" w:rsidRPr="005E39B4" w:rsidRDefault="005E39B4" w:rsidP="005E39B4">
      <w:pPr>
        <w:jc w:val="both"/>
      </w:pPr>
    </w:p>
    <w:p w14:paraId="5FF704A5" w14:textId="6793552F" w:rsidR="005E39B4" w:rsidRPr="005E39B4" w:rsidRDefault="005E39B4" w:rsidP="005E39B4">
      <w:pPr>
        <w:tabs>
          <w:tab w:val="left" w:pos="0"/>
          <w:tab w:val="left" w:pos="3686"/>
        </w:tabs>
        <w:jc w:val="both"/>
      </w:pPr>
      <w:r w:rsidRPr="005E39B4">
        <w:t xml:space="preserve">Datum: </w:t>
      </w:r>
      <w:r w:rsidRPr="005E39B4">
        <w:object w:dxaOrig="225" w:dyaOrig="225" w14:anchorId="5FF704C0">
          <v:shape id="_x0000_i1095" type="#_x0000_t75" style="width:1in;height:18pt" o:ole="">
            <v:imagedata r:id="rId21" o:title=""/>
          </v:shape>
          <w:control r:id="rId44" w:name="TextBox19" w:shapeid="_x0000_i1095"/>
        </w:object>
      </w:r>
      <w:r w:rsidRPr="005E39B4">
        <w:tab/>
        <w:t xml:space="preserve">Unterschrift: </w:t>
      </w:r>
      <w:r w:rsidRPr="005E39B4">
        <w:tab/>
      </w:r>
      <w:r w:rsidRPr="005E39B4">
        <w:rPr>
          <w:u w:val="single"/>
        </w:rPr>
        <w:tab/>
      </w:r>
      <w:r w:rsidRPr="005E39B4">
        <w:rPr>
          <w:u w:val="single"/>
        </w:rPr>
        <w:tab/>
      </w:r>
      <w:r w:rsidRPr="005E39B4">
        <w:rPr>
          <w:u w:val="single"/>
        </w:rPr>
        <w:tab/>
      </w:r>
      <w:r w:rsidRPr="005E39B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E39B4">
        <w:t>____</w:t>
      </w:r>
    </w:p>
    <w:p w14:paraId="5FF704A6" w14:textId="77777777" w:rsidR="009F7DAF" w:rsidRDefault="009F7DAF" w:rsidP="009F7DAF">
      <w:pPr>
        <w:tabs>
          <w:tab w:val="left" w:pos="0"/>
        </w:tabs>
        <w:jc w:val="both"/>
      </w:pPr>
    </w:p>
    <w:p w14:paraId="5FF704A7" w14:textId="77777777" w:rsidR="00237324" w:rsidRDefault="00237324" w:rsidP="009F7DAF">
      <w:pPr>
        <w:tabs>
          <w:tab w:val="left" w:pos="0"/>
        </w:tabs>
        <w:jc w:val="both"/>
      </w:pPr>
    </w:p>
    <w:p w14:paraId="5FF704A8" w14:textId="77777777" w:rsidR="009F7DAF" w:rsidRPr="005E39B4" w:rsidRDefault="009F7DAF" w:rsidP="009F7DAF">
      <w:pPr>
        <w:tabs>
          <w:tab w:val="left" w:pos="0"/>
        </w:tabs>
        <w:jc w:val="both"/>
      </w:pPr>
      <w:r w:rsidRPr="005E39B4">
        <w:t>Auf die Vergabe besteht kein Rechtsanspruch.</w:t>
      </w:r>
    </w:p>
    <w:p w14:paraId="5FF704A9" w14:textId="77777777" w:rsidR="009F7DAF" w:rsidRDefault="009F7DAF" w:rsidP="009F7DAF">
      <w:pPr>
        <w:tabs>
          <w:tab w:val="left" w:pos="0"/>
        </w:tabs>
        <w:jc w:val="both"/>
      </w:pPr>
      <w:r w:rsidRPr="005E39B4">
        <w:t xml:space="preserve">Im Fall unrichtiger Angaben können zuerkannte Stipendien zurückgefordert werden. </w:t>
      </w:r>
    </w:p>
    <w:p w14:paraId="5FF704AA" w14:textId="77777777" w:rsidR="00DA471F" w:rsidRPr="005E39B4" w:rsidRDefault="00DA471F" w:rsidP="009F7DAF">
      <w:pPr>
        <w:tabs>
          <w:tab w:val="left" w:pos="0"/>
        </w:tabs>
        <w:jc w:val="both"/>
      </w:pPr>
    </w:p>
    <w:p w14:paraId="5FF704AB" w14:textId="77777777" w:rsidR="007B4032" w:rsidRDefault="00B81694" w:rsidP="007B4032">
      <w:pPr>
        <w:pStyle w:val="berschrift3"/>
        <w:tabs>
          <w:tab w:val="left" w:pos="4962"/>
        </w:tabs>
        <w:spacing w:after="120"/>
      </w:pPr>
      <w:r>
        <w:t xml:space="preserve">Einreichtermin: </w:t>
      </w:r>
      <w:r w:rsidR="007B4032">
        <w:tab/>
        <w:t>Einreichstelle:</w:t>
      </w:r>
    </w:p>
    <w:p w14:paraId="5FF704AC" w14:textId="74789F03" w:rsidR="007B4032" w:rsidRPr="008E4B16" w:rsidRDefault="00B54DAD" w:rsidP="007B4032">
      <w:pPr>
        <w:pStyle w:val="Kapiteltext"/>
        <w:tabs>
          <w:tab w:val="left" w:pos="4962"/>
        </w:tabs>
        <w:rPr>
          <w:lang w:val="de-DE"/>
        </w:rPr>
      </w:pPr>
      <w:r w:rsidRPr="008E4B16">
        <w:rPr>
          <w:lang w:val="de-DE"/>
        </w:rPr>
        <w:t>27. Mai 2018</w:t>
      </w:r>
      <w:r w:rsidR="007B4032" w:rsidRPr="008E4B16">
        <w:rPr>
          <w:lang w:val="de-DE"/>
        </w:rPr>
        <w:tab/>
        <w:t>Claudia Grötzl</w:t>
      </w:r>
    </w:p>
    <w:p w14:paraId="5FF704AD" w14:textId="7CB49AF3" w:rsidR="007B4032" w:rsidRPr="008E4B16" w:rsidRDefault="005846ED" w:rsidP="007B4032">
      <w:pPr>
        <w:pStyle w:val="Kapiteltext"/>
        <w:tabs>
          <w:tab w:val="left" w:pos="4962"/>
        </w:tabs>
        <w:ind w:firstLine="708"/>
        <w:rPr>
          <w:lang w:val="de-DE"/>
        </w:rPr>
      </w:pPr>
      <w:r w:rsidRPr="008E4B16">
        <w:rPr>
          <w:lang w:val="de-DE"/>
        </w:rPr>
        <w:tab/>
        <w:t>International Office</w:t>
      </w:r>
    </w:p>
    <w:p w14:paraId="5FF704AE" w14:textId="77777777" w:rsidR="009F7DAF" w:rsidRPr="008E4B16" w:rsidRDefault="007B4032" w:rsidP="007B4032">
      <w:pPr>
        <w:pStyle w:val="Kapiteltext"/>
        <w:tabs>
          <w:tab w:val="left" w:pos="4962"/>
        </w:tabs>
        <w:ind w:firstLine="708"/>
        <w:rPr>
          <w:lang w:val="de-DE"/>
        </w:rPr>
      </w:pPr>
      <w:r w:rsidRPr="008E4B16">
        <w:rPr>
          <w:lang w:val="de-DE"/>
        </w:rPr>
        <w:tab/>
      </w:r>
      <w:r w:rsidR="00B81694" w:rsidRPr="008E4B16">
        <w:rPr>
          <w:lang w:val="de-DE"/>
        </w:rPr>
        <w:t xml:space="preserve">E: </w:t>
      </w:r>
      <w:hyperlink r:id="rId45" w:history="1">
        <w:r w:rsidR="00B81694" w:rsidRPr="008E4B16">
          <w:rPr>
            <w:rStyle w:val="Hyperlink"/>
            <w:lang w:val="de-DE"/>
          </w:rPr>
          <w:t>claudia.groetzl@fhstp.ac.at</w:t>
        </w:r>
      </w:hyperlink>
    </w:p>
    <w:sectPr w:rsidR="009F7DAF" w:rsidRPr="008E4B16" w:rsidSect="00DC1DD5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type w:val="continuous"/>
      <w:pgSz w:w="11906" w:h="16838" w:code="9"/>
      <w:pgMar w:top="2552" w:right="964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704C3" w14:textId="77777777" w:rsidR="00CE03B4" w:rsidRDefault="00CE03B4">
      <w:r>
        <w:separator/>
      </w:r>
    </w:p>
  </w:endnote>
  <w:endnote w:type="continuationSeparator" w:id="0">
    <w:p w14:paraId="5FF704C4" w14:textId="77777777" w:rsidR="00CE03B4" w:rsidRDefault="00CE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704C7" w14:textId="77777777" w:rsidR="007F0D14" w:rsidRDefault="007F0D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704C8" w14:textId="77777777" w:rsidR="00EF1902" w:rsidRPr="00EF1902" w:rsidRDefault="00EF1902" w:rsidP="00EF1902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>Fachhochschule St. Pölten GmbH, Matthias Corvinus-Stra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704CA" w14:textId="77777777" w:rsidR="00DC1DD5" w:rsidRPr="00DC1DD5" w:rsidRDefault="00DC1DD5" w:rsidP="00565167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>Fachhochschule St. Pölten GmbH, Matthias Corvinus-Stra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704C1" w14:textId="77777777" w:rsidR="00CE03B4" w:rsidRDefault="00CE03B4">
      <w:r>
        <w:separator/>
      </w:r>
    </w:p>
  </w:footnote>
  <w:footnote w:type="continuationSeparator" w:id="0">
    <w:p w14:paraId="5FF704C2" w14:textId="77777777" w:rsidR="00CE03B4" w:rsidRDefault="00CE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704C5" w14:textId="77777777" w:rsidR="006F3FBD" w:rsidRDefault="008E4B16">
    <w:pPr>
      <w:pStyle w:val="Kopfzeile"/>
    </w:pPr>
    <w:r>
      <w:rPr>
        <w:noProof/>
        <w:lang w:val="de-DE" w:eastAsia="de-DE"/>
      </w:rPr>
      <w:pict w14:anchorId="5FF70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4842" o:spid="_x0000_s2052" type="#_x0000_t75" style="position:absolute;margin-left:0;margin-top:0;width:595.2pt;height:204.5pt;z-index:-251657216;mso-position-horizontal:center;mso-position-horizontal-relative:margin;mso-position-vertical:center;mso-position-vertical-relative:margin" o:allowincell="f">
          <v:imagedata r:id="rId1" o:title="A4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704C6" w14:textId="77777777" w:rsidR="002F4D9E" w:rsidRPr="00DC1DD5" w:rsidRDefault="008E4B16" w:rsidP="00DC1DD5">
    <w:r>
      <w:rPr>
        <w:noProof/>
        <w:lang w:val="de-DE" w:eastAsia="de-DE"/>
      </w:rPr>
      <w:pict w14:anchorId="5FF70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4843" o:spid="_x0000_s2053" type="#_x0000_t75" style="position:absolute;margin-left:-56.4pt;margin-top:-127.6pt;width:595.2pt;height:204.5pt;z-index:-251656192;mso-position-horizontal-relative:margin;mso-position-vertical-relative:margin" o:allowincell="f">
          <v:imagedata r:id="rId1" o:title="A4Blat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704C9" w14:textId="77777777" w:rsidR="006F3FBD" w:rsidRDefault="008E4B16" w:rsidP="006F3FBD">
    <w:pPr>
      <w:pStyle w:val="Kopfzeile"/>
      <w:pBdr>
        <w:bottom w:val="none" w:sz="0" w:space="0" w:color="auto"/>
      </w:pBdr>
    </w:pPr>
    <w:r>
      <w:rPr>
        <w:noProof/>
        <w:lang w:val="de-DE" w:eastAsia="de-DE"/>
      </w:rPr>
      <w:pict w14:anchorId="5FF704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4841" o:spid="_x0000_s2051" type="#_x0000_t75" style="position:absolute;margin-left:-56.4pt;margin-top:-127.6pt;width:595.2pt;height:204.5pt;z-index:-251658240;mso-position-horizontal-relative:margin;mso-position-vertical-relative:margin" o:allowincell="f">
          <v:imagedata r:id="rId1" o:title="A4Blat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4D68"/>
    <w:rsid w:val="00041FF0"/>
    <w:rsid w:val="00053C85"/>
    <w:rsid w:val="0006195C"/>
    <w:rsid w:val="00062DD3"/>
    <w:rsid w:val="00065149"/>
    <w:rsid w:val="000676A8"/>
    <w:rsid w:val="00072E6E"/>
    <w:rsid w:val="00074F20"/>
    <w:rsid w:val="00080E45"/>
    <w:rsid w:val="00082D76"/>
    <w:rsid w:val="000A0045"/>
    <w:rsid w:val="000A53C3"/>
    <w:rsid w:val="000A5A47"/>
    <w:rsid w:val="000B050A"/>
    <w:rsid w:val="000B5899"/>
    <w:rsid w:val="000B6B90"/>
    <w:rsid w:val="000B6FDA"/>
    <w:rsid w:val="000C5644"/>
    <w:rsid w:val="000D016D"/>
    <w:rsid w:val="000D606A"/>
    <w:rsid w:val="000D79E0"/>
    <w:rsid w:val="000E03B5"/>
    <w:rsid w:val="000E18E4"/>
    <w:rsid w:val="000F5485"/>
    <w:rsid w:val="00105186"/>
    <w:rsid w:val="001052E1"/>
    <w:rsid w:val="00110679"/>
    <w:rsid w:val="00113BAD"/>
    <w:rsid w:val="0011570D"/>
    <w:rsid w:val="00116BC1"/>
    <w:rsid w:val="00122AFD"/>
    <w:rsid w:val="00123EA0"/>
    <w:rsid w:val="0013404D"/>
    <w:rsid w:val="00137F96"/>
    <w:rsid w:val="001439E5"/>
    <w:rsid w:val="00147A35"/>
    <w:rsid w:val="00156E5D"/>
    <w:rsid w:val="00160A87"/>
    <w:rsid w:val="00163659"/>
    <w:rsid w:val="00163EA6"/>
    <w:rsid w:val="00177C38"/>
    <w:rsid w:val="00181394"/>
    <w:rsid w:val="001824E0"/>
    <w:rsid w:val="00187331"/>
    <w:rsid w:val="001875B3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6C37"/>
    <w:rsid w:val="001D1F9E"/>
    <w:rsid w:val="001F014C"/>
    <w:rsid w:val="00205191"/>
    <w:rsid w:val="002055DE"/>
    <w:rsid w:val="0020655C"/>
    <w:rsid w:val="002107E2"/>
    <w:rsid w:val="00210EBB"/>
    <w:rsid w:val="00213A77"/>
    <w:rsid w:val="00220D2D"/>
    <w:rsid w:val="00222851"/>
    <w:rsid w:val="002253A2"/>
    <w:rsid w:val="0023352D"/>
    <w:rsid w:val="00237324"/>
    <w:rsid w:val="0024166B"/>
    <w:rsid w:val="002419FB"/>
    <w:rsid w:val="00246035"/>
    <w:rsid w:val="00257FAC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7C29"/>
    <w:rsid w:val="002A7E02"/>
    <w:rsid w:val="002B13B4"/>
    <w:rsid w:val="002B2766"/>
    <w:rsid w:val="002B378C"/>
    <w:rsid w:val="002B4B08"/>
    <w:rsid w:val="002B7147"/>
    <w:rsid w:val="002C7A70"/>
    <w:rsid w:val="002D447C"/>
    <w:rsid w:val="002D5496"/>
    <w:rsid w:val="002D7FBA"/>
    <w:rsid w:val="002E1B14"/>
    <w:rsid w:val="002F1F16"/>
    <w:rsid w:val="002F4D9E"/>
    <w:rsid w:val="002F5167"/>
    <w:rsid w:val="00320DEC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4A8C"/>
    <w:rsid w:val="003E19C7"/>
    <w:rsid w:val="003F2AE7"/>
    <w:rsid w:val="003F7EC5"/>
    <w:rsid w:val="00401249"/>
    <w:rsid w:val="004033A3"/>
    <w:rsid w:val="00405BA0"/>
    <w:rsid w:val="0040732C"/>
    <w:rsid w:val="0041304E"/>
    <w:rsid w:val="004150FF"/>
    <w:rsid w:val="00430A59"/>
    <w:rsid w:val="00431A66"/>
    <w:rsid w:val="0043629B"/>
    <w:rsid w:val="00442FC6"/>
    <w:rsid w:val="004439B7"/>
    <w:rsid w:val="00445FE0"/>
    <w:rsid w:val="00451A5A"/>
    <w:rsid w:val="00453AC4"/>
    <w:rsid w:val="00456D0A"/>
    <w:rsid w:val="00461038"/>
    <w:rsid w:val="00461FC1"/>
    <w:rsid w:val="0046510B"/>
    <w:rsid w:val="00471B8D"/>
    <w:rsid w:val="0048089D"/>
    <w:rsid w:val="00482495"/>
    <w:rsid w:val="00483039"/>
    <w:rsid w:val="00483285"/>
    <w:rsid w:val="00484A25"/>
    <w:rsid w:val="00492B2A"/>
    <w:rsid w:val="004964A8"/>
    <w:rsid w:val="004A16B5"/>
    <w:rsid w:val="004A7292"/>
    <w:rsid w:val="004B12DE"/>
    <w:rsid w:val="004B296E"/>
    <w:rsid w:val="004B3AF5"/>
    <w:rsid w:val="004B4E4D"/>
    <w:rsid w:val="004C4121"/>
    <w:rsid w:val="004C6D7D"/>
    <w:rsid w:val="004C7400"/>
    <w:rsid w:val="004C7780"/>
    <w:rsid w:val="004D0451"/>
    <w:rsid w:val="004D7F52"/>
    <w:rsid w:val="004E0CF7"/>
    <w:rsid w:val="004E4855"/>
    <w:rsid w:val="004E6E11"/>
    <w:rsid w:val="004E7D5C"/>
    <w:rsid w:val="004F40E5"/>
    <w:rsid w:val="005113FB"/>
    <w:rsid w:val="00512765"/>
    <w:rsid w:val="00520124"/>
    <w:rsid w:val="00524276"/>
    <w:rsid w:val="005244EC"/>
    <w:rsid w:val="00531F69"/>
    <w:rsid w:val="005330CD"/>
    <w:rsid w:val="00536D16"/>
    <w:rsid w:val="005423F1"/>
    <w:rsid w:val="00544281"/>
    <w:rsid w:val="00544BCE"/>
    <w:rsid w:val="005472A0"/>
    <w:rsid w:val="00554E03"/>
    <w:rsid w:val="00554E3B"/>
    <w:rsid w:val="00555487"/>
    <w:rsid w:val="005577FD"/>
    <w:rsid w:val="005617E2"/>
    <w:rsid w:val="00565167"/>
    <w:rsid w:val="005659B4"/>
    <w:rsid w:val="005729E4"/>
    <w:rsid w:val="00575E53"/>
    <w:rsid w:val="00583438"/>
    <w:rsid w:val="005846ED"/>
    <w:rsid w:val="0058785F"/>
    <w:rsid w:val="00593588"/>
    <w:rsid w:val="00595868"/>
    <w:rsid w:val="00596304"/>
    <w:rsid w:val="005A0613"/>
    <w:rsid w:val="005A40E4"/>
    <w:rsid w:val="005B1C2B"/>
    <w:rsid w:val="005B2E4C"/>
    <w:rsid w:val="005B3734"/>
    <w:rsid w:val="005B45D8"/>
    <w:rsid w:val="005B5391"/>
    <w:rsid w:val="005B771C"/>
    <w:rsid w:val="005C1DF3"/>
    <w:rsid w:val="005D04AC"/>
    <w:rsid w:val="005D2735"/>
    <w:rsid w:val="005E1AE7"/>
    <w:rsid w:val="005E28B2"/>
    <w:rsid w:val="005E39B4"/>
    <w:rsid w:val="005F1F18"/>
    <w:rsid w:val="005F40D3"/>
    <w:rsid w:val="005F781F"/>
    <w:rsid w:val="00602BC2"/>
    <w:rsid w:val="006054BD"/>
    <w:rsid w:val="00606FB5"/>
    <w:rsid w:val="0060749B"/>
    <w:rsid w:val="00611A8F"/>
    <w:rsid w:val="006164E1"/>
    <w:rsid w:val="00622E0C"/>
    <w:rsid w:val="006273A1"/>
    <w:rsid w:val="00627979"/>
    <w:rsid w:val="00630A09"/>
    <w:rsid w:val="00633BF5"/>
    <w:rsid w:val="00634139"/>
    <w:rsid w:val="0064027A"/>
    <w:rsid w:val="0064268C"/>
    <w:rsid w:val="0065174D"/>
    <w:rsid w:val="0065407E"/>
    <w:rsid w:val="00657A0A"/>
    <w:rsid w:val="006661F5"/>
    <w:rsid w:val="00666ABB"/>
    <w:rsid w:val="00667FE9"/>
    <w:rsid w:val="006707C2"/>
    <w:rsid w:val="00677A32"/>
    <w:rsid w:val="00682B68"/>
    <w:rsid w:val="006831A5"/>
    <w:rsid w:val="0068476E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427"/>
    <w:rsid w:val="006C33E5"/>
    <w:rsid w:val="006C3DDA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2CB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503D1"/>
    <w:rsid w:val="00772F07"/>
    <w:rsid w:val="00773313"/>
    <w:rsid w:val="007815D6"/>
    <w:rsid w:val="00784DC7"/>
    <w:rsid w:val="00785C7D"/>
    <w:rsid w:val="00786DE7"/>
    <w:rsid w:val="00793BB6"/>
    <w:rsid w:val="007A02A4"/>
    <w:rsid w:val="007A5123"/>
    <w:rsid w:val="007A54DC"/>
    <w:rsid w:val="007A722B"/>
    <w:rsid w:val="007B2D32"/>
    <w:rsid w:val="007B4032"/>
    <w:rsid w:val="007B4F63"/>
    <w:rsid w:val="007C47E2"/>
    <w:rsid w:val="007D485F"/>
    <w:rsid w:val="007F063B"/>
    <w:rsid w:val="007F0D14"/>
    <w:rsid w:val="007F146D"/>
    <w:rsid w:val="007F3366"/>
    <w:rsid w:val="007F4F41"/>
    <w:rsid w:val="008204D8"/>
    <w:rsid w:val="00821F9D"/>
    <w:rsid w:val="00822905"/>
    <w:rsid w:val="00824265"/>
    <w:rsid w:val="0085242A"/>
    <w:rsid w:val="00852C69"/>
    <w:rsid w:val="00855E84"/>
    <w:rsid w:val="00863C89"/>
    <w:rsid w:val="008655F0"/>
    <w:rsid w:val="00867513"/>
    <w:rsid w:val="00872BDD"/>
    <w:rsid w:val="00874A0C"/>
    <w:rsid w:val="00880D84"/>
    <w:rsid w:val="00886E97"/>
    <w:rsid w:val="0089261E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D1B21"/>
    <w:rsid w:val="008E3D67"/>
    <w:rsid w:val="008E4B16"/>
    <w:rsid w:val="008E7206"/>
    <w:rsid w:val="008F537F"/>
    <w:rsid w:val="008F7473"/>
    <w:rsid w:val="00907572"/>
    <w:rsid w:val="009202BF"/>
    <w:rsid w:val="009265C0"/>
    <w:rsid w:val="00931DD3"/>
    <w:rsid w:val="00934649"/>
    <w:rsid w:val="00945F66"/>
    <w:rsid w:val="00946594"/>
    <w:rsid w:val="009504E8"/>
    <w:rsid w:val="00956DAB"/>
    <w:rsid w:val="009619B4"/>
    <w:rsid w:val="009671A7"/>
    <w:rsid w:val="009732FA"/>
    <w:rsid w:val="00974820"/>
    <w:rsid w:val="00975E9F"/>
    <w:rsid w:val="009838A6"/>
    <w:rsid w:val="00984A06"/>
    <w:rsid w:val="0099543B"/>
    <w:rsid w:val="009A262D"/>
    <w:rsid w:val="009A7872"/>
    <w:rsid w:val="009B1A2E"/>
    <w:rsid w:val="009B3B7B"/>
    <w:rsid w:val="009B7B58"/>
    <w:rsid w:val="009C2D12"/>
    <w:rsid w:val="009C6307"/>
    <w:rsid w:val="009D7455"/>
    <w:rsid w:val="009E6E41"/>
    <w:rsid w:val="009F0D40"/>
    <w:rsid w:val="009F3EF9"/>
    <w:rsid w:val="009F681A"/>
    <w:rsid w:val="009F7DAF"/>
    <w:rsid w:val="00A14B15"/>
    <w:rsid w:val="00A21780"/>
    <w:rsid w:val="00A21D89"/>
    <w:rsid w:val="00A30F86"/>
    <w:rsid w:val="00A3321E"/>
    <w:rsid w:val="00A376D9"/>
    <w:rsid w:val="00A37786"/>
    <w:rsid w:val="00A44335"/>
    <w:rsid w:val="00A50370"/>
    <w:rsid w:val="00A52E5C"/>
    <w:rsid w:val="00A601B0"/>
    <w:rsid w:val="00A60430"/>
    <w:rsid w:val="00A67055"/>
    <w:rsid w:val="00A70D98"/>
    <w:rsid w:val="00A80DDA"/>
    <w:rsid w:val="00A81372"/>
    <w:rsid w:val="00A84439"/>
    <w:rsid w:val="00A86FFD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2000C"/>
    <w:rsid w:val="00B21403"/>
    <w:rsid w:val="00B324E0"/>
    <w:rsid w:val="00B35190"/>
    <w:rsid w:val="00B37E51"/>
    <w:rsid w:val="00B5112B"/>
    <w:rsid w:val="00B527D0"/>
    <w:rsid w:val="00B54DAD"/>
    <w:rsid w:val="00B61B60"/>
    <w:rsid w:val="00B6538B"/>
    <w:rsid w:val="00B66F2E"/>
    <w:rsid w:val="00B71D48"/>
    <w:rsid w:val="00B72EBC"/>
    <w:rsid w:val="00B81694"/>
    <w:rsid w:val="00B96C98"/>
    <w:rsid w:val="00BA7866"/>
    <w:rsid w:val="00BB0D58"/>
    <w:rsid w:val="00BB4538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21641"/>
    <w:rsid w:val="00C23776"/>
    <w:rsid w:val="00C30FCD"/>
    <w:rsid w:val="00C315F0"/>
    <w:rsid w:val="00C3388F"/>
    <w:rsid w:val="00C33B9B"/>
    <w:rsid w:val="00C345C0"/>
    <w:rsid w:val="00C3642F"/>
    <w:rsid w:val="00C37109"/>
    <w:rsid w:val="00C37EBC"/>
    <w:rsid w:val="00C4318F"/>
    <w:rsid w:val="00C45D62"/>
    <w:rsid w:val="00C554D0"/>
    <w:rsid w:val="00C5594D"/>
    <w:rsid w:val="00C55EDF"/>
    <w:rsid w:val="00C62EA6"/>
    <w:rsid w:val="00C63E07"/>
    <w:rsid w:val="00C650A2"/>
    <w:rsid w:val="00C67591"/>
    <w:rsid w:val="00C71B02"/>
    <w:rsid w:val="00C7604B"/>
    <w:rsid w:val="00C76057"/>
    <w:rsid w:val="00C768C9"/>
    <w:rsid w:val="00C842BB"/>
    <w:rsid w:val="00C855F0"/>
    <w:rsid w:val="00C92469"/>
    <w:rsid w:val="00C927E2"/>
    <w:rsid w:val="00C927F2"/>
    <w:rsid w:val="00C92A24"/>
    <w:rsid w:val="00C95615"/>
    <w:rsid w:val="00C95F2A"/>
    <w:rsid w:val="00CB15E0"/>
    <w:rsid w:val="00CC0445"/>
    <w:rsid w:val="00CC0687"/>
    <w:rsid w:val="00CC49EE"/>
    <w:rsid w:val="00CC6C30"/>
    <w:rsid w:val="00CE03B4"/>
    <w:rsid w:val="00CE165F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3108"/>
    <w:rsid w:val="00D20F73"/>
    <w:rsid w:val="00D23CA2"/>
    <w:rsid w:val="00D26C08"/>
    <w:rsid w:val="00D27042"/>
    <w:rsid w:val="00D333A0"/>
    <w:rsid w:val="00D37D3E"/>
    <w:rsid w:val="00D56484"/>
    <w:rsid w:val="00D5780C"/>
    <w:rsid w:val="00D61B7A"/>
    <w:rsid w:val="00D64C3F"/>
    <w:rsid w:val="00D71B71"/>
    <w:rsid w:val="00D71FA2"/>
    <w:rsid w:val="00D75AF8"/>
    <w:rsid w:val="00D80B7B"/>
    <w:rsid w:val="00D80EB1"/>
    <w:rsid w:val="00D833B2"/>
    <w:rsid w:val="00D83FF1"/>
    <w:rsid w:val="00D87CA2"/>
    <w:rsid w:val="00D93306"/>
    <w:rsid w:val="00DA471F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1133"/>
    <w:rsid w:val="00E42E22"/>
    <w:rsid w:val="00E4547D"/>
    <w:rsid w:val="00E60CBC"/>
    <w:rsid w:val="00E67770"/>
    <w:rsid w:val="00E71D84"/>
    <w:rsid w:val="00E73FA3"/>
    <w:rsid w:val="00E74866"/>
    <w:rsid w:val="00E749F1"/>
    <w:rsid w:val="00E85A2C"/>
    <w:rsid w:val="00E87CFA"/>
    <w:rsid w:val="00E90CBC"/>
    <w:rsid w:val="00E90EF6"/>
    <w:rsid w:val="00E92C2C"/>
    <w:rsid w:val="00E94308"/>
    <w:rsid w:val="00E96D63"/>
    <w:rsid w:val="00E973BE"/>
    <w:rsid w:val="00EA2028"/>
    <w:rsid w:val="00EA6B28"/>
    <w:rsid w:val="00EB2B29"/>
    <w:rsid w:val="00EB7DC8"/>
    <w:rsid w:val="00EC53D8"/>
    <w:rsid w:val="00ED294E"/>
    <w:rsid w:val="00ED700B"/>
    <w:rsid w:val="00EE010A"/>
    <w:rsid w:val="00EE2ACE"/>
    <w:rsid w:val="00EF1902"/>
    <w:rsid w:val="00F123FD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D71"/>
    <w:rsid w:val="00F75A20"/>
    <w:rsid w:val="00F76332"/>
    <w:rsid w:val="00F86D8C"/>
    <w:rsid w:val="00F92038"/>
    <w:rsid w:val="00F96B5F"/>
    <w:rsid w:val="00FA1924"/>
    <w:rsid w:val="00FA3546"/>
    <w:rsid w:val="00FA43D1"/>
    <w:rsid w:val="00FA6140"/>
    <w:rsid w:val="00FB00B1"/>
    <w:rsid w:val="00FB55B7"/>
    <w:rsid w:val="00FC00FC"/>
    <w:rsid w:val="00FC324D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FF70482"/>
  <w15:docId w15:val="{104592A4-CF88-43CF-A74C-8E390377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B2B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qFormat/>
    <w:rsid w:val="00BB4538"/>
    <w:pPr>
      <w:keepNext/>
      <w:keepLines/>
      <w:spacing w:after="720"/>
      <w:jc w:val="both"/>
      <w:outlineLvl w:val="0"/>
    </w:pPr>
    <w:rPr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qFormat/>
    <w:rsid w:val="0033200B"/>
    <w:pPr>
      <w:numPr>
        <w:numId w:val="5"/>
      </w:numPr>
      <w:tabs>
        <w:tab w:val="clear" w:pos="284"/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A2363"/>
    <w:pPr>
      <w:ind w:left="720"/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A21D89"/>
    <w:pPr>
      <w:numPr>
        <w:numId w:val="0"/>
      </w:numPr>
      <w:ind w:left="567"/>
    </w:pPr>
  </w:style>
  <w:style w:type="paragraph" w:styleId="Titel">
    <w:name w:val="Title"/>
    <w:basedOn w:val="Standard"/>
    <w:next w:val="Standard"/>
    <w:link w:val="TitelZchn"/>
    <w:qFormat/>
    <w:rsid w:val="009732FA"/>
    <w:pPr>
      <w:spacing w:line="240" w:lineRule="auto"/>
      <w:contextualSpacing/>
    </w:pPr>
    <w:rPr>
      <w:rFonts w:eastAsiaTheme="majorEastAsia" w:cstheme="majorBidi"/>
      <w:spacing w:val="-10"/>
      <w:kern w:val="28"/>
      <w:sz w:val="50"/>
      <w:szCs w:val="56"/>
    </w:rPr>
  </w:style>
  <w:style w:type="character" w:customStyle="1" w:styleId="TitelZchn">
    <w:name w:val="Titel Zchn"/>
    <w:basedOn w:val="Absatz-Standardschriftart"/>
    <w:link w:val="Titel"/>
    <w:rsid w:val="009732FA"/>
    <w:rPr>
      <w:rFonts w:ascii="Arial" w:eastAsiaTheme="majorEastAsia" w:hAnsi="Arial" w:cstheme="majorBidi"/>
      <w:spacing w:val="-10"/>
      <w:kern w:val="28"/>
      <w:sz w:val="50"/>
      <w:szCs w:val="56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control" Target="activeX/activeX15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image" Target="media/image16.wmf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image" Target="media/image15.wmf"/><Relationship Id="rId45" Type="http://schemas.openxmlformats.org/officeDocument/2006/relationships/hyperlink" Target="mailto:claudia.groetzl@fhstp.ac.at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image" Target="media/image13.wmf"/><Relationship Id="rId49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control" Target="activeX/activeX18.xm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Fachhochschu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5096"/>
      </a:accent2>
      <a:accent3>
        <a:srgbClr val="BCBCBC"/>
      </a:accent3>
      <a:accent4>
        <a:srgbClr val="595959"/>
      </a:accent4>
      <a:accent5>
        <a:srgbClr val="BFBFBF"/>
      </a:accent5>
      <a:accent6>
        <a:srgbClr val="8DB3E2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BC24C15A9B544F90B473ECEFC390B8" ma:contentTypeVersion="0" ma:contentTypeDescription="Ein neues Dokument erstellen." ma:contentTypeScope="" ma:versionID="af4df47e65d7c074004cb965222bf3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5c4de4bcb64ae800213f3c2e7293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4627-CDF4-4F96-9043-010D675E7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0082E-899E-460B-BEE6-F73FB8F5E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F541E-C383-4DEB-B3AD-CE864423EDB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0A5606-7218-4935-8211-0F5C7971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2</Pages>
  <Words>100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1568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studtest5</dc:creator>
  <cp:lastModifiedBy>Grötzl Claudia</cp:lastModifiedBy>
  <cp:revision>2</cp:revision>
  <cp:lastPrinted>2011-12-01T12:05:00Z</cp:lastPrinted>
  <dcterms:created xsi:type="dcterms:W3CDTF">2018-04-13T10:08:00Z</dcterms:created>
  <dcterms:modified xsi:type="dcterms:W3CDTF">2018-04-13T10:08:00Z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0x010100F0BC24C15A9B544F90B473ECEFC390B8</vt:lpwstr>
  </property>
</Properties>
</file>