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584" w14:textId="77777777" w:rsidR="00893B2D" w:rsidRPr="00B404BB" w:rsidRDefault="00893B2D" w:rsidP="00893B2D">
      <w:pPr>
        <w:jc w:val="center"/>
        <w:rPr>
          <w:b/>
          <w:sz w:val="44"/>
          <w:szCs w:val="44"/>
        </w:rPr>
      </w:pPr>
    </w:p>
    <w:p w14:paraId="6445E94F" w14:textId="4B67D718" w:rsidR="00893B2D" w:rsidRPr="00B404BB" w:rsidRDefault="009F0BBC" w:rsidP="00893B2D">
      <w:pPr>
        <w:spacing w:line="360" w:lineRule="auto"/>
        <w:jc w:val="center"/>
        <w:rPr>
          <w:b/>
          <w:sz w:val="56"/>
          <w:szCs w:val="56"/>
        </w:rPr>
      </w:pPr>
      <w:r w:rsidRPr="00855022">
        <w:rPr>
          <w:b/>
          <w:sz w:val="56"/>
          <w:szCs w:val="56"/>
        </w:rPr>
        <w:t>S</w:t>
      </w:r>
      <w:r w:rsidR="007D5C84" w:rsidRPr="00855022">
        <w:rPr>
          <w:b/>
          <w:sz w:val="56"/>
          <w:szCs w:val="56"/>
        </w:rPr>
        <w:t>tammdatenblatt</w:t>
      </w:r>
    </w:p>
    <w:p w14:paraId="69146C2A" w14:textId="72661C9A" w:rsidR="00893B2D" w:rsidRPr="00B404BB" w:rsidRDefault="00893B2D" w:rsidP="00893B2D">
      <w:pPr>
        <w:spacing w:line="360" w:lineRule="auto"/>
        <w:jc w:val="center"/>
        <w:rPr>
          <w:b/>
          <w:sz w:val="44"/>
          <w:szCs w:val="44"/>
        </w:rPr>
      </w:pPr>
      <w:r w:rsidRPr="00B404BB">
        <w:rPr>
          <w:b/>
          <w:sz w:val="44"/>
          <w:szCs w:val="44"/>
        </w:rPr>
        <w:t>(Vorlage verwenden!)</w:t>
      </w:r>
    </w:p>
    <w:p w14:paraId="4F8679BF" w14:textId="77777777" w:rsidR="00893B2D" w:rsidRDefault="00893B2D" w:rsidP="00893B2D">
      <w:pPr>
        <w:jc w:val="center"/>
        <w:rPr>
          <w:b/>
          <w:sz w:val="32"/>
        </w:rPr>
      </w:pPr>
    </w:p>
    <w:p w14:paraId="74F98334" w14:textId="2C5BDD44" w:rsidR="00893B2D" w:rsidRPr="00855022" w:rsidRDefault="00893B2D" w:rsidP="00893B2D">
      <w:pPr>
        <w:jc w:val="center"/>
        <w:rPr>
          <w:b/>
          <w:sz w:val="32"/>
          <w:lang w:val="de-DE"/>
        </w:rPr>
      </w:pPr>
      <w:proofErr w:type="gramStart"/>
      <w:r w:rsidRPr="005B3A35">
        <w:rPr>
          <w:b/>
          <w:sz w:val="32"/>
        </w:rPr>
        <w:t>Bachelor</w:t>
      </w:r>
      <w:r>
        <w:rPr>
          <w:b/>
          <w:sz w:val="32"/>
        </w:rPr>
        <w:t xml:space="preserve"> Studiengang</w:t>
      </w:r>
      <w:proofErr w:type="gramEnd"/>
      <w:r>
        <w:rPr>
          <w:b/>
          <w:sz w:val="32"/>
        </w:rPr>
        <w:t xml:space="preserve"> Soziale Ar</w:t>
      </w:r>
      <w:r w:rsidRPr="00855022">
        <w:rPr>
          <w:b/>
          <w:sz w:val="32"/>
        </w:rPr>
        <w:t xml:space="preserve">beit </w:t>
      </w:r>
      <w:r w:rsidR="009F0BBC" w:rsidRPr="00855022">
        <w:rPr>
          <w:b/>
          <w:sz w:val="32"/>
        </w:rPr>
        <w:t xml:space="preserve">2024 </w:t>
      </w:r>
      <w:r w:rsidRPr="00855022">
        <w:rPr>
          <w:b/>
          <w:sz w:val="32"/>
        </w:rPr>
        <w:t>- Aufnahmeverfahren</w:t>
      </w:r>
    </w:p>
    <w:p w14:paraId="232B5488" w14:textId="77777777" w:rsidR="00893B2D" w:rsidRPr="00855022" w:rsidRDefault="00893B2D" w:rsidP="00893B2D">
      <w:pPr>
        <w:rPr>
          <w:lang w:val="de-DE"/>
        </w:rPr>
      </w:pPr>
    </w:p>
    <w:p w14:paraId="5056BBF3" w14:textId="77777777" w:rsidR="00893B2D" w:rsidRPr="00855022" w:rsidRDefault="00893B2D" w:rsidP="00893B2D">
      <w:pPr>
        <w:rPr>
          <w:lang w:val="de-DE"/>
        </w:rPr>
      </w:pPr>
    </w:p>
    <w:p w14:paraId="2A752B40" w14:textId="77777777" w:rsidR="00893B2D" w:rsidRPr="00855022" w:rsidRDefault="00893B2D" w:rsidP="00893B2D">
      <w:pPr>
        <w:rPr>
          <w:lang w:val="de-DE"/>
        </w:rPr>
      </w:pPr>
    </w:p>
    <w:p w14:paraId="6C090526" w14:textId="14E79077" w:rsidR="00893B2D" w:rsidRPr="00855022" w:rsidRDefault="00893B2D" w:rsidP="00893B2D">
      <w:pPr>
        <w:pStyle w:val="Kapiteltext"/>
        <w:spacing w:before="120" w:after="120" w:line="240" w:lineRule="auto"/>
      </w:pPr>
      <w:r w:rsidRPr="00855022">
        <w:t>Das Aufnahmeverfahren 202</w:t>
      </w:r>
      <w:r w:rsidR="007D5C84" w:rsidRPr="00855022">
        <w:t>4</w:t>
      </w:r>
      <w:r w:rsidRPr="00855022">
        <w:t>/2</w:t>
      </w:r>
      <w:r w:rsidR="007D5C84" w:rsidRPr="00855022">
        <w:t>5</w:t>
      </w:r>
      <w:r w:rsidRPr="00855022">
        <w:t xml:space="preserve"> setzt sich zusammen aus:</w:t>
      </w:r>
    </w:p>
    <w:p w14:paraId="311766E9" w14:textId="5483C6B3" w:rsidR="00893B2D" w:rsidRPr="00855022" w:rsidRDefault="009F0BBC">
      <w:pPr>
        <w:pStyle w:val="Aufzhlung"/>
      </w:pPr>
      <w:r w:rsidRPr="00855022">
        <w:t>S</w:t>
      </w:r>
      <w:r w:rsidR="007D5C84" w:rsidRPr="00855022">
        <w:t>tammdatenblatt</w:t>
      </w:r>
    </w:p>
    <w:p w14:paraId="69D3C5E5" w14:textId="77777777" w:rsidR="00893B2D" w:rsidRPr="00095B43" w:rsidRDefault="00893B2D">
      <w:pPr>
        <w:pStyle w:val="Aufzhlung"/>
      </w:pPr>
      <w:r w:rsidRPr="00095B43">
        <w:t>schriftlichem Aufnahmetest</w:t>
      </w:r>
    </w:p>
    <w:p w14:paraId="7C5BC671" w14:textId="77777777" w:rsidR="00893B2D" w:rsidRPr="00095B43" w:rsidRDefault="00893B2D">
      <w:pPr>
        <w:pStyle w:val="Aufzhlung"/>
      </w:pPr>
      <w:r w:rsidRPr="00095B43">
        <w:t>Gruppenassessment</w:t>
      </w:r>
    </w:p>
    <w:p w14:paraId="67D8DE9A" w14:textId="77777777" w:rsidR="00893B2D" w:rsidRPr="00095B43" w:rsidRDefault="00893B2D">
      <w:pPr>
        <w:pStyle w:val="Aufzhlung"/>
      </w:pPr>
      <w:r w:rsidRPr="00095B43">
        <w:t>Gesprächen</w:t>
      </w:r>
    </w:p>
    <w:p w14:paraId="05E09609" w14:textId="77777777" w:rsidR="00893B2D" w:rsidRPr="009B3047" w:rsidRDefault="00893B2D">
      <w:pPr>
        <w:pStyle w:val="Aufzhlung"/>
        <w:numPr>
          <w:ilvl w:val="0"/>
          <w:numId w:val="0"/>
        </w:numPr>
        <w:ind w:left="709"/>
      </w:pPr>
    </w:p>
    <w:p w14:paraId="13E893D1" w14:textId="77777777" w:rsidR="00893B2D" w:rsidRPr="009B3047" w:rsidRDefault="00893B2D" w:rsidP="007D5C84">
      <w:pPr>
        <w:pStyle w:val="Aufzhlung"/>
        <w:numPr>
          <w:ilvl w:val="0"/>
          <w:numId w:val="0"/>
        </w:numPr>
        <w:ind w:left="567"/>
      </w:pPr>
      <w:r w:rsidRPr="009B3047">
        <w:t>Kriterien für</w:t>
      </w:r>
    </w:p>
    <w:p w14:paraId="5C7B6369" w14:textId="2F027548" w:rsidR="00893B2D" w:rsidRPr="00095B43" w:rsidRDefault="00893B2D">
      <w:pPr>
        <w:pStyle w:val="Aufzhlung"/>
      </w:pPr>
      <w:r w:rsidRPr="009B3047">
        <w:rPr>
          <w:color w:val="005096"/>
        </w:rPr>
        <w:t>die Beu</w:t>
      </w:r>
      <w:r>
        <w:rPr>
          <w:color w:val="005096"/>
        </w:rPr>
        <w:t>rteilun</w:t>
      </w:r>
      <w:r w:rsidRPr="00855022">
        <w:rPr>
          <w:color w:val="005096"/>
        </w:rPr>
        <w:t xml:space="preserve">g </w:t>
      </w:r>
      <w:r w:rsidR="007D5C84" w:rsidRPr="00855022">
        <w:rPr>
          <w:color w:val="005096"/>
        </w:rPr>
        <w:t>des Stammdatenblattes</w:t>
      </w:r>
      <w:r w:rsidR="007D5C84">
        <w:rPr>
          <w:color w:val="005096"/>
        </w:rPr>
        <w:t xml:space="preserve"> </w:t>
      </w:r>
      <w:proofErr w:type="gramStart"/>
      <w:r w:rsidR="007D5C84">
        <w:rPr>
          <w:color w:val="005096"/>
        </w:rPr>
        <w:t>sind</w:t>
      </w:r>
      <w:proofErr w:type="gramEnd"/>
      <w:r w:rsidRPr="009B3047">
        <w:rPr>
          <w:color w:val="005096"/>
        </w:rPr>
        <w:t>:</w:t>
      </w:r>
      <w:r w:rsidRPr="009B3047">
        <w:t xml:space="preserve"> </w:t>
      </w:r>
      <w:r w:rsidR="009F0BBC">
        <w:t xml:space="preserve">Vollständigkeit, </w:t>
      </w:r>
      <w:r w:rsidRPr="009B3047">
        <w:t>bisherige soziale Aktivitäten</w:t>
      </w:r>
    </w:p>
    <w:p w14:paraId="04A18C9D" w14:textId="77777777" w:rsidR="00893B2D" w:rsidRPr="00095B43" w:rsidRDefault="00893B2D">
      <w:pPr>
        <w:pStyle w:val="Aufzhlung"/>
      </w:pPr>
      <w:r w:rsidRPr="00095B43">
        <w:rPr>
          <w:color w:val="005096"/>
        </w:rPr>
        <w:t xml:space="preserve">die Beurteilung des Tests </w:t>
      </w:r>
      <w:proofErr w:type="gramStart"/>
      <w:r w:rsidRPr="00095B43">
        <w:rPr>
          <w:color w:val="005096"/>
        </w:rPr>
        <w:t>sind</w:t>
      </w:r>
      <w:proofErr w:type="gramEnd"/>
      <w:r w:rsidRPr="00095B43">
        <w:rPr>
          <w:color w:val="005096"/>
        </w:rPr>
        <w:t>:</w:t>
      </w:r>
      <w:r w:rsidRPr="00095B43">
        <w:t xml:space="preserve"> </w:t>
      </w:r>
      <w:r w:rsidRPr="00095B43">
        <w:rPr>
          <w:lang w:val="de-DE"/>
        </w:rPr>
        <w:t>sprachliches, räumliches</w:t>
      </w:r>
      <w:r>
        <w:rPr>
          <w:lang w:val="de-DE"/>
        </w:rPr>
        <w:t xml:space="preserve">, </w:t>
      </w:r>
      <w:r w:rsidRPr="00095B43">
        <w:rPr>
          <w:lang w:val="de-DE"/>
        </w:rPr>
        <w:t>rechnerisches</w:t>
      </w:r>
      <w:r>
        <w:rPr>
          <w:lang w:val="de-DE"/>
        </w:rPr>
        <w:t xml:space="preserve"> und logisches</w:t>
      </w:r>
      <w:r w:rsidRPr="00095B43">
        <w:rPr>
          <w:lang w:val="de-DE"/>
        </w:rPr>
        <w:t xml:space="preserve"> Denken sowie Merkfähigkeit.</w:t>
      </w:r>
    </w:p>
    <w:p w14:paraId="449C11DE" w14:textId="77777777" w:rsidR="00893B2D" w:rsidRPr="00095B43" w:rsidRDefault="00893B2D">
      <w:pPr>
        <w:pStyle w:val="Aufzhlung"/>
      </w:pPr>
      <w:r w:rsidRPr="00095B43">
        <w:rPr>
          <w:color w:val="005096"/>
        </w:rPr>
        <w:t>das Gruppenassessment sind:</w:t>
      </w:r>
      <w:r w:rsidRPr="00095B43">
        <w:t xml:space="preserve"> Flexibilität, Teamfähigkeit und die Fähigkeit, soziale </w:t>
      </w:r>
      <w:r w:rsidRPr="00095B43">
        <w:br/>
        <w:t>Situationen zu erfassen und adäquat darauf zu reagieren.</w:t>
      </w:r>
    </w:p>
    <w:p w14:paraId="32663948" w14:textId="77777777" w:rsidR="00893B2D" w:rsidRPr="009B3047" w:rsidRDefault="00893B2D">
      <w:pPr>
        <w:pStyle w:val="Aufzhlung"/>
      </w:pPr>
      <w:r w:rsidRPr="00095B43">
        <w:rPr>
          <w:color w:val="005096"/>
        </w:rPr>
        <w:t xml:space="preserve">die Bewertung </w:t>
      </w:r>
      <w:r>
        <w:rPr>
          <w:color w:val="005096"/>
        </w:rPr>
        <w:t>des</w:t>
      </w:r>
      <w:r w:rsidRPr="00095B43">
        <w:rPr>
          <w:color w:val="005096"/>
        </w:rPr>
        <w:t xml:space="preserve"> Gesprächs </w:t>
      </w:r>
      <w:proofErr w:type="gramStart"/>
      <w:r w:rsidRPr="00095B43">
        <w:rPr>
          <w:color w:val="005096"/>
        </w:rPr>
        <w:t>sind</w:t>
      </w:r>
      <w:proofErr w:type="gramEnd"/>
      <w:r w:rsidRPr="00095B43">
        <w:rPr>
          <w:color w:val="005096"/>
        </w:rPr>
        <w:t xml:space="preserve">: </w:t>
      </w:r>
      <w:r w:rsidRPr="00095B43">
        <w:t>adäquate</w:t>
      </w:r>
      <w:r w:rsidRPr="009B3047">
        <w:t xml:space="preserve"> Selbstpräsentation, Fähigkeit der Kontaktaufnahme, Fähigkeit zur Selbstreflexion.</w:t>
      </w:r>
    </w:p>
    <w:p w14:paraId="16B04B83" w14:textId="77777777" w:rsidR="00893B2D" w:rsidRPr="009B3047" w:rsidRDefault="00893B2D" w:rsidP="00893B2D">
      <w:pPr>
        <w:pStyle w:val="Kapiteltext"/>
        <w:spacing w:before="120" w:after="120" w:line="240" w:lineRule="auto"/>
      </w:pPr>
    </w:p>
    <w:p w14:paraId="2FBD3BC5" w14:textId="77777777" w:rsidR="00893B2D" w:rsidRPr="005B3A35" w:rsidRDefault="00893B2D" w:rsidP="00893B2D">
      <w:pPr>
        <w:spacing w:before="120" w:after="120" w:line="240" w:lineRule="auto"/>
      </w:pPr>
    </w:p>
    <w:p w14:paraId="09AACC16" w14:textId="77777777" w:rsidR="00893B2D" w:rsidRPr="005B3A35" w:rsidRDefault="00893B2D" w:rsidP="00893B2D">
      <w:pPr>
        <w:rPr>
          <w:color w:val="005096"/>
          <w:sz w:val="20"/>
        </w:rPr>
      </w:pPr>
    </w:p>
    <w:p w14:paraId="78642176" w14:textId="77777777" w:rsidR="00893B2D" w:rsidRPr="005B3A35" w:rsidRDefault="00893B2D" w:rsidP="00893B2D">
      <w:pPr>
        <w:rPr>
          <w:color w:val="005096"/>
          <w:sz w:val="20"/>
        </w:rPr>
      </w:pPr>
    </w:p>
    <w:p w14:paraId="346491EC" w14:textId="77777777" w:rsidR="00893B2D" w:rsidRDefault="00893B2D" w:rsidP="00893B2D">
      <w:pPr>
        <w:spacing w:line="240" w:lineRule="auto"/>
        <w:rPr>
          <w:color w:val="005096"/>
          <w:sz w:val="20"/>
        </w:rPr>
      </w:pPr>
      <w:r>
        <w:rPr>
          <w:color w:val="005096"/>
          <w:sz w:val="20"/>
        </w:rPr>
        <w:br w:type="page"/>
      </w:r>
    </w:p>
    <w:p w14:paraId="113ECD80" w14:textId="32BB169E" w:rsidR="00893B2D" w:rsidRPr="00BA3E00" w:rsidRDefault="00893B2D" w:rsidP="00893B2D">
      <w:pPr>
        <w:rPr>
          <w:b/>
          <w:sz w:val="24"/>
          <w:szCs w:val="24"/>
        </w:rPr>
      </w:pPr>
      <w:r w:rsidRPr="00CD41FC">
        <w:rPr>
          <w:b/>
          <w:sz w:val="24"/>
          <w:szCs w:val="24"/>
        </w:rPr>
        <w:lastRenderedPageBreak/>
        <w:t xml:space="preserve">Persönlicher Fragebogen </w:t>
      </w:r>
      <w:r w:rsidRPr="00BA3E00">
        <w:rPr>
          <w:b/>
          <w:sz w:val="24"/>
          <w:szCs w:val="24"/>
        </w:rPr>
        <w:t>zum Aufnahmeverfahren</w:t>
      </w:r>
      <w:r w:rsidRPr="00BA3E00">
        <w:rPr>
          <w:b/>
          <w:sz w:val="24"/>
          <w:szCs w:val="24"/>
        </w:rPr>
        <w:br/>
        <w:t xml:space="preserve">für den </w:t>
      </w:r>
      <w:proofErr w:type="gramStart"/>
      <w:r w:rsidRPr="00BA3E00">
        <w:rPr>
          <w:b/>
          <w:color w:val="005096"/>
          <w:sz w:val="24"/>
          <w:szCs w:val="24"/>
        </w:rPr>
        <w:t>Bachelor Studiengang</w:t>
      </w:r>
      <w:proofErr w:type="gramEnd"/>
      <w:r w:rsidRPr="00BA3E00">
        <w:rPr>
          <w:b/>
          <w:color w:val="005096"/>
          <w:sz w:val="24"/>
          <w:szCs w:val="24"/>
        </w:rPr>
        <w:t xml:space="preserve"> Soziale Arbeit</w:t>
      </w:r>
    </w:p>
    <w:p w14:paraId="315E54E8" w14:textId="77777777" w:rsidR="00893B2D" w:rsidRDefault="00893B2D" w:rsidP="00893B2D">
      <w:pPr>
        <w:rPr>
          <w:color w:val="005096"/>
          <w:sz w:val="20"/>
        </w:rPr>
      </w:pPr>
    </w:p>
    <w:p w14:paraId="2D00F20F" w14:textId="4086544C" w:rsidR="00893B2D" w:rsidRPr="005B3A35" w:rsidRDefault="00893B2D" w:rsidP="00893B2D">
      <w:r w:rsidRPr="009B3047">
        <w:rPr>
          <w:color w:val="005096"/>
        </w:rPr>
        <w:t xml:space="preserve">Bitte elektronisch ausfüllen! </w:t>
      </w:r>
      <w:r w:rsidRPr="009B3047">
        <w:rPr>
          <w:color w:val="005096"/>
        </w:rPr>
        <w:br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3"/>
      </w:tblGrid>
      <w:tr w:rsidR="00893B2D" w:rsidRPr="00F11D9A" w14:paraId="44169B07" w14:textId="77777777" w:rsidTr="00F11D9A">
        <w:tc>
          <w:tcPr>
            <w:tcW w:w="10173" w:type="dxa"/>
            <w:shd w:val="clear" w:color="auto" w:fill="BFBFBF" w:themeFill="background1" w:themeFillShade="BF"/>
          </w:tcPr>
          <w:p w14:paraId="185305EA" w14:textId="6DC3BC6B" w:rsidR="00893B2D" w:rsidRPr="00F11D9A" w:rsidRDefault="00F11D9A" w:rsidP="00F11D9A">
            <w:pPr>
              <w:pStyle w:val="Listenabsatz"/>
              <w:numPr>
                <w:ilvl w:val="0"/>
                <w:numId w:val="24"/>
              </w:numPr>
              <w:ind w:left="224" w:hanging="218"/>
            </w:pPr>
            <w:r w:rsidRPr="00F11D9A">
              <w:t>Stammdaten</w:t>
            </w:r>
            <w:r>
              <w:t>:</w:t>
            </w:r>
          </w:p>
        </w:tc>
      </w:tr>
    </w:tbl>
    <w:p w14:paraId="32463E26" w14:textId="77777777" w:rsidR="00893B2D" w:rsidRPr="005B3A35" w:rsidRDefault="00893B2D" w:rsidP="00893B2D"/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5B3A35" w14:paraId="44E77E3D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BCB1324" w14:textId="09992A9F" w:rsidR="00893B2D" w:rsidRPr="005B3A35" w:rsidRDefault="00893B2D" w:rsidP="00F618D1">
            <w:r w:rsidRPr="005B3A35">
              <w:t>Familienname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8AA3607" w14:textId="77777777" w:rsidR="00893B2D" w:rsidRPr="005B3A35" w:rsidRDefault="00893B2D" w:rsidP="00F618D1"/>
        </w:tc>
      </w:tr>
      <w:tr w:rsidR="00893B2D" w:rsidRPr="005B3A35" w14:paraId="3473B0F7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FE2BFE0" w14:textId="5404C3C4" w:rsidR="00893B2D" w:rsidRPr="005B3A35" w:rsidRDefault="00893B2D" w:rsidP="00F618D1">
            <w:r w:rsidRPr="005B3A35">
              <w:t>Vorname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8E7ECC9" w14:textId="77777777" w:rsidR="00893B2D" w:rsidRPr="005B3A35" w:rsidRDefault="00893B2D" w:rsidP="00F618D1"/>
        </w:tc>
      </w:tr>
      <w:tr w:rsidR="00893B2D" w:rsidRPr="005B3A35" w14:paraId="778F595A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8B451" w14:textId="77777777" w:rsidR="00893B2D" w:rsidRPr="005B3A35" w:rsidRDefault="00893B2D" w:rsidP="00F618D1">
            <w:r w:rsidRPr="005B3A35">
              <w:t>Titel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0A774B" w14:textId="77777777" w:rsidR="00893B2D" w:rsidRPr="005B3A35" w:rsidRDefault="00893B2D" w:rsidP="00F618D1"/>
        </w:tc>
      </w:tr>
    </w:tbl>
    <w:p w14:paraId="323DC243" w14:textId="77777777" w:rsidR="00893B2D" w:rsidRPr="00CD41FC" w:rsidRDefault="00893B2D" w:rsidP="00893B2D">
      <w:pPr>
        <w:spacing w:line="240" w:lineRule="auto"/>
        <w:rPr>
          <w:sz w:val="14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CD41FC" w14:paraId="6E17DDC3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EA9BD3E" w14:textId="77777777" w:rsidR="00893B2D" w:rsidRDefault="00893B2D" w:rsidP="00F618D1">
            <w:r w:rsidRPr="00CD41FC">
              <w:t>Schulische Laufbahn/ Ausbildungen/vorherige Studiengänge und Abschlüsse</w:t>
            </w:r>
          </w:p>
          <w:p w14:paraId="15FD2D84" w14:textId="77777777" w:rsidR="009D3F13" w:rsidRDefault="009D3F13" w:rsidP="00F618D1"/>
          <w:p w14:paraId="0A020811" w14:textId="77777777" w:rsidR="009D3F13" w:rsidRDefault="009D3F13" w:rsidP="00F618D1"/>
          <w:p w14:paraId="06C380C2" w14:textId="77777777" w:rsidR="009D3F13" w:rsidRDefault="009D3F13" w:rsidP="00F618D1"/>
          <w:p w14:paraId="50AFBDEB" w14:textId="77777777" w:rsidR="009D3F13" w:rsidRDefault="009D3F13" w:rsidP="00F618D1"/>
          <w:p w14:paraId="386A88BD" w14:textId="77777777" w:rsidR="009D3F13" w:rsidRDefault="009D3F13" w:rsidP="00F618D1"/>
          <w:p w14:paraId="06524FF2" w14:textId="782C606D" w:rsidR="009D3F13" w:rsidRPr="00CD41FC" w:rsidRDefault="009D3F13" w:rsidP="00F618D1"/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371E091" w14:textId="77777777" w:rsidR="00893B2D" w:rsidRDefault="00893B2D" w:rsidP="00F618D1"/>
          <w:p w14:paraId="0D495675" w14:textId="77777777" w:rsidR="009D3F13" w:rsidRDefault="009D3F13" w:rsidP="00F618D1"/>
          <w:p w14:paraId="3288FB40" w14:textId="77777777" w:rsidR="009D3F13" w:rsidRDefault="009D3F13" w:rsidP="00F618D1"/>
          <w:p w14:paraId="5695152C" w14:textId="77777777" w:rsidR="009D3F13" w:rsidRDefault="009D3F13" w:rsidP="00F618D1"/>
          <w:p w14:paraId="09774700" w14:textId="77777777" w:rsidR="009D3F13" w:rsidRDefault="009D3F13" w:rsidP="00F618D1"/>
          <w:p w14:paraId="4B56BDDA" w14:textId="77777777" w:rsidR="009D3F13" w:rsidRDefault="009D3F13" w:rsidP="00F618D1"/>
          <w:p w14:paraId="6DD6B983" w14:textId="77777777" w:rsidR="009D3F13" w:rsidRDefault="009D3F13" w:rsidP="00F618D1"/>
          <w:p w14:paraId="15A2A354" w14:textId="77777777" w:rsidR="009D3F13" w:rsidRDefault="009D3F13" w:rsidP="00F618D1"/>
          <w:p w14:paraId="61B9F100" w14:textId="77777777" w:rsidR="009D3F13" w:rsidRDefault="009D3F13" w:rsidP="00F618D1"/>
          <w:p w14:paraId="1ED1B4F5" w14:textId="77777777" w:rsidR="009D3F13" w:rsidRPr="00CD41FC" w:rsidRDefault="009D3F13" w:rsidP="00F618D1"/>
        </w:tc>
      </w:tr>
      <w:tr w:rsidR="00893B2D" w:rsidRPr="00CD41FC" w14:paraId="2A2B051C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38F2EB0" w14:textId="77777777" w:rsidR="00893B2D" w:rsidRDefault="00893B2D" w:rsidP="00F618D1">
            <w:r w:rsidRPr="00DE3CA8">
              <w:t>höchster Abschluss</w:t>
            </w:r>
          </w:p>
          <w:p w14:paraId="24A37BFA" w14:textId="597C2610" w:rsidR="009D3F13" w:rsidRPr="00CD41FC" w:rsidRDefault="009D3F13" w:rsidP="00F618D1"/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ED7DC4B" w14:textId="77777777" w:rsidR="00893B2D" w:rsidRPr="00CD41FC" w:rsidRDefault="00893B2D" w:rsidP="00F618D1"/>
        </w:tc>
      </w:tr>
    </w:tbl>
    <w:p w14:paraId="4F6FD12C" w14:textId="77777777" w:rsidR="00893B2D" w:rsidRPr="005B3A35" w:rsidRDefault="00893B2D" w:rsidP="00893B2D">
      <w:pPr>
        <w:spacing w:line="240" w:lineRule="auto"/>
        <w:rPr>
          <w:sz w:val="12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5B3A35" w14:paraId="0C6664A0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254CA91" w14:textId="77777777" w:rsidR="00893B2D" w:rsidRDefault="00893B2D" w:rsidP="00F618D1">
            <w:pPr>
              <w:rPr>
                <w:sz w:val="16"/>
                <w:szCs w:val="16"/>
              </w:rPr>
            </w:pPr>
            <w:r w:rsidRPr="005B3A35">
              <w:t xml:space="preserve">bisherige Berufstätigkeit </w:t>
            </w:r>
            <w:r w:rsidRPr="005B3A35">
              <w:rPr>
                <w:sz w:val="16"/>
                <w:szCs w:val="16"/>
              </w:rPr>
              <w:t>(inkl. Ferialarbeiten)</w:t>
            </w:r>
          </w:p>
          <w:p w14:paraId="1EB89C78" w14:textId="77777777" w:rsidR="009D3F13" w:rsidRDefault="009D3F13" w:rsidP="00F618D1">
            <w:pPr>
              <w:rPr>
                <w:sz w:val="16"/>
                <w:szCs w:val="16"/>
              </w:rPr>
            </w:pPr>
          </w:p>
          <w:p w14:paraId="53C5F6C2" w14:textId="77777777" w:rsidR="009D3F13" w:rsidRDefault="009D3F13" w:rsidP="00F618D1">
            <w:pPr>
              <w:rPr>
                <w:sz w:val="16"/>
                <w:szCs w:val="16"/>
              </w:rPr>
            </w:pPr>
          </w:p>
          <w:p w14:paraId="0FB86233" w14:textId="0ACD2662" w:rsidR="009D3F13" w:rsidRPr="005B3A35" w:rsidRDefault="009D3F13" w:rsidP="00F618D1"/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D1C3635" w14:textId="77777777" w:rsidR="00893B2D" w:rsidRDefault="00893B2D" w:rsidP="00F618D1"/>
          <w:p w14:paraId="40C58FB5" w14:textId="77777777" w:rsidR="009D3F13" w:rsidRDefault="009D3F13" w:rsidP="00F618D1"/>
          <w:p w14:paraId="504EFDDF" w14:textId="77777777" w:rsidR="009D3F13" w:rsidRDefault="009D3F13" w:rsidP="00F618D1"/>
          <w:p w14:paraId="7A1E5EA8" w14:textId="77777777" w:rsidR="009D3F13" w:rsidRDefault="009D3F13" w:rsidP="00F618D1"/>
          <w:p w14:paraId="1DE5BBD0" w14:textId="77777777" w:rsidR="009D3F13" w:rsidRDefault="009D3F13" w:rsidP="00F618D1"/>
          <w:p w14:paraId="2F9BF081" w14:textId="38B9FD85" w:rsidR="009D3F13" w:rsidRPr="005B3A35" w:rsidRDefault="009D3F13" w:rsidP="00F618D1"/>
        </w:tc>
      </w:tr>
    </w:tbl>
    <w:p w14:paraId="5A267990" w14:textId="77777777" w:rsidR="00893B2D" w:rsidRDefault="00893B2D" w:rsidP="00893B2D"/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3"/>
      </w:tblGrid>
      <w:tr w:rsidR="00F11D9A" w:rsidRPr="005B3A35" w14:paraId="72BC8A68" w14:textId="77777777" w:rsidTr="00F11D9A">
        <w:trPr>
          <w:trHeight w:val="70"/>
        </w:trPr>
        <w:tc>
          <w:tcPr>
            <w:tcW w:w="101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BFBFBF" w:themeFill="background1" w:themeFillShade="BF"/>
            <w:vAlign w:val="center"/>
          </w:tcPr>
          <w:p w14:paraId="2EF7C7E6" w14:textId="30B7E7D9" w:rsidR="00F11D9A" w:rsidRDefault="00F11D9A" w:rsidP="009D3F13">
            <w:r>
              <w:t>2. Sprachkenntnisse:</w:t>
            </w:r>
          </w:p>
        </w:tc>
      </w:tr>
      <w:tr w:rsidR="006D7CFF" w:rsidRPr="005B3A35" w14:paraId="77A0C8BC" w14:textId="77777777" w:rsidTr="00642B48">
        <w:trPr>
          <w:trHeight w:val="70"/>
        </w:trPr>
        <w:tc>
          <w:tcPr>
            <w:tcW w:w="101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8771C01" w14:textId="77777777" w:rsidR="009D3F13" w:rsidRDefault="009D3F13" w:rsidP="009D3F13"/>
          <w:p w14:paraId="69D88017" w14:textId="24510F0B" w:rsidR="006D7CFF" w:rsidRDefault="006D7CFF" w:rsidP="006D7CFF">
            <w:r>
              <w:t xml:space="preserve">    Erstsprache (au</w:t>
            </w:r>
            <w:r w:rsidR="009D3F13">
              <w:t>sgenommen</w:t>
            </w:r>
            <w:r>
              <w:t xml:space="preserve"> Deutsch): _________________________</w:t>
            </w:r>
            <w:r w:rsidR="009D3F13">
              <w:t>__________________</w:t>
            </w:r>
          </w:p>
          <w:p w14:paraId="736AF59C" w14:textId="77777777" w:rsidR="009D3F13" w:rsidRDefault="009D3F13" w:rsidP="006D7CFF"/>
          <w:p w14:paraId="397CA1F5" w14:textId="518203CE" w:rsidR="006D7CFF" w:rsidRDefault="006D7CFF" w:rsidP="006D7CFF">
            <w:r>
              <w:t xml:space="preserve">    </w:t>
            </w:r>
            <w:r w:rsidR="009D3F13">
              <w:t>weitere Sprachen</w:t>
            </w:r>
            <w:r>
              <w:t xml:space="preserve"> (Niveau B2</w:t>
            </w:r>
            <w:r w:rsidR="00EA075C">
              <w:t xml:space="preserve"> oder darüber</w:t>
            </w:r>
            <w:r>
              <w:t>):</w:t>
            </w:r>
            <w:r w:rsidR="0068728B">
              <w:t xml:space="preserve"> </w:t>
            </w:r>
            <w:r>
              <w:t>_____________________</w:t>
            </w:r>
            <w:r w:rsidR="009D3F13">
              <w:t>__________________</w:t>
            </w:r>
          </w:p>
          <w:p w14:paraId="3EFF1A6F" w14:textId="77777777" w:rsidR="009D3F13" w:rsidRDefault="009D3F13" w:rsidP="006D7CFF"/>
          <w:p w14:paraId="047B57CB" w14:textId="30B0A3F4" w:rsidR="009D3F13" w:rsidRDefault="009D3F13" w:rsidP="006D7CFF">
            <w:r>
              <w:t xml:space="preserve">    </w:t>
            </w:r>
            <w:r w:rsidR="00EA075C">
              <w:t>zusätzliche</w:t>
            </w:r>
            <w:r>
              <w:t xml:space="preserve"> Sprachen</w:t>
            </w:r>
            <w:r w:rsidR="00EA075C">
              <w:t xml:space="preserve"> (Grundkenntnisse)</w:t>
            </w:r>
            <w:r>
              <w:t xml:space="preserve">: </w:t>
            </w:r>
            <w:r w:rsidR="00EA075C">
              <w:t>_</w:t>
            </w:r>
            <w:r>
              <w:t>_________________________________________</w:t>
            </w:r>
          </w:p>
          <w:p w14:paraId="658698CC" w14:textId="283AB43E" w:rsidR="009D3F13" w:rsidRPr="005B3A35" w:rsidRDefault="009D3F13" w:rsidP="006D7CFF"/>
        </w:tc>
      </w:tr>
      <w:tr w:rsidR="006D7CFF" w:rsidRPr="005B3A35" w14:paraId="050FFADB" w14:textId="77777777" w:rsidTr="00642B48">
        <w:trPr>
          <w:trHeight w:val="70"/>
        </w:trPr>
        <w:tc>
          <w:tcPr>
            <w:tcW w:w="10188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6E59C60E" w14:textId="77777777" w:rsidR="006D7CFF" w:rsidRPr="005B3A35" w:rsidRDefault="006D7CFF" w:rsidP="00F618D1"/>
        </w:tc>
      </w:tr>
      <w:tr w:rsidR="00F11D9A" w:rsidRPr="005B3A35" w14:paraId="1E11A3BB" w14:textId="77777777" w:rsidTr="00642B48">
        <w:trPr>
          <w:trHeight w:val="70"/>
        </w:trPr>
        <w:tc>
          <w:tcPr>
            <w:tcW w:w="10188" w:type="dxa"/>
            <w:tcBorders>
              <w:top w:val="nil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BFBFBF" w:themeFill="background1" w:themeFillShade="BF"/>
            <w:vAlign w:val="center"/>
          </w:tcPr>
          <w:p w14:paraId="012FB3CE" w14:textId="242B9B86" w:rsidR="00F11D9A" w:rsidRDefault="00F11D9A" w:rsidP="00F618D1">
            <w:r>
              <w:lastRenderedPageBreak/>
              <w:t>3</w:t>
            </w:r>
            <w:r w:rsidRPr="005B3A35">
              <w:t>. Erfahrungen im Sozialbereich:</w:t>
            </w:r>
          </w:p>
        </w:tc>
      </w:tr>
      <w:tr w:rsidR="00893B2D" w:rsidRPr="005B3A35" w14:paraId="6C45D0DA" w14:textId="77777777" w:rsidTr="009D3F13">
        <w:trPr>
          <w:trHeight w:val="70"/>
        </w:trPr>
        <w:tc>
          <w:tcPr>
            <w:tcW w:w="101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C2481CE" w14:textId="77777777" w:rsidR="00893B2D" w:rsidRDefault="00893B2D" w:rsidP="00F618D1"/>
          <w:p w14:paraId="6F947740" w14:textId="77777777" w:rsidR="00893B2D" w:rsidRDefault="00893B2D" w:rsidP="00F618D1">
            <w:r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5B3A35">
              <w:rPr>
                <w:lang w:val="de-DE"/>
              </w:rPr>
              <w:fldChar w:fldCharType="end"/>
            </w:r>
            <w:r w:rsidRPr="005B3A35">
              <w:rPr>
                <w:lang w:val="de-DE"/>
              </w:rPr>
              <w:t xml:space="preserve"> </w:t>
            </w:r>
            <w:r>
              <w:t>Klassischer facheinschlägiger Sozialbereich</w:t>
            </w:r>
          </w:p>
          <w:p w14:paraId="2DAFD407" w14:textId="77777777" w:rsidR="00893B2D" w:rsidRPr="00CD41FC" w:rsidRDefault="00893B2D" w:rsidP="00F618D1">
            <w:r w:rsidRPr="00CD41FC">
              <w:t>Einrichtung/Aufgabe/Stundenausmaß/Zeitraum von-bis (MM.JJJJ):</w:t>
            </w:r>
          </w:p>
          <w:p w14:paraId="4D65DB19" w14:textId="77777777" w:rsidR="00893B2D" w:rsidRPr="00CD41FC" w:rsidRDefault="00893B2D" w:rsidP="00F618D1"/>
          <w:p w14:paraId="57931DA8" w14:textId="77777777" w:rsidR="00893B2D" w:rsidRPr="00CD41FC" w:rsidRDefault="00893B2D" w:rsidP="00F618D1"/>
          <w:p w14:paraId="41E58C20" w14:textId="77777777" w:rsidR="00893B2D" w:rsidRPr="00CD41FC" w:rsidRDefault="00893B2D" w:rsidP="00F618D1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 xml:space="preserve">Freiwilliges Soziales Jahr </w:t>
            </w:r>
          </w:p>
          <w:p w14:paraId="1E3D7627" w14:textId="77777777" w:rsidR="00893B2D" w:rsidRPr="00CD41FC" w:rsidRDefault="00893B2D" w:rsidP="00F618D1">
            <w:r w:rsidRPr="00CD41FC">
              <w:t>Einrichtung/Aufgabe/Stundenausmaß/Zeitraum von-bis (MM.JJJJ):</w:t>
            </w:r>
          </w:p>
          <w:p w14:paraId="36EA776E" w14:textId="77777777" w:rsidR="00893B2D" w:rsidRDefault="00893B2D" w:rsidP="00F618D1">
            <w:pPr>
              <w:rPr>
                <w:lang w:val="de-DE"/>
              </w:rPr>
            </w:pPr>
          </w:p>
          <w:p w14:paraId="51976C4E" w14:textId="77777777" w:rsidR="00893B2D" w:rsidRDefault="00893B2D" w:rsidP="00F618D1">
            <w:pPr>
              <w:rPr>
                <w:lang w:val="de-DE"/>
              </w:rPr>
            </w:pPr>
          </w:p>
          <w:p w14:paraId="3922D922" w14:textId="77777777" w:rsidR="00893B2D" w:rsidRPr="00CD41FC" w:rsidRDefault="00893B2D" w:rsidP="00F618D1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Zivildienst</w:t>
            </w:r>
          </w:p>
          <w:p w14:paraId="08F0BD4E" w14:textId="77777777" w:rsidR="00893B2D" w:rsidRDefault="00893B2D" w:rsidP="00F618D1">
            <w:r w:rsidRPr="00CD41FC">
              <w:t>Einrichtung/Aufgabe/Stundenausmaß/Zeitraum von-bis (MM.JJJJ):</w:t>
            </w:r>
          </w:p>
          <w:p w14:paraId="22FA48FE" w14:textId="77777777" w:rsidR="007D5C84" w:rsidRDefault="007D5C84" w:rsidP="00F618D1"/>
          <w:p w14:paraId="64890CCA" w14:textId="77777777" w:rsidR="00893B2D" w:rsidRPr="00CD41FC" w:rsidRDefault="00893B2D" w:rsidP="00F618D1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Ehrenamtliche Tätigkeit</w:t>
            </w:r>
            <w:r w:rsidRPr="00CD41FC">
              <w:br/>
              <w:t>Einrichtung/Aufgabe/Stundenausmaß/Zeitraum von-bis (MM.JJJJ):</w:t>
            </w:r>
          </w:p>
          <w:p w14:paraId="78BC97FE" w14:textId="77777777" w:rsidR="00893B2D" w:rsidRPr="00CD41FC" w:rsidRDefault="00893B2D" w:rsidP="00F618D1"/>
          <w:p w14:paraId="761FD9B7" w14:textId="77777777" w:rsidR="00893B2D" w:rsidRPr="00CD41FC" w:rsidRDefault="00893B2D" w:rsidP="00F618D1"/>
          <w:p w14:paraId="3EF037CB" w14:textId="77777777" w:rsidR="00893B2D" w:rsidRPr="00CD41FC" w:rsidRDefault="00893B2D" w:rsidP="00F618D1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Mitarbeit bei Projekten</w:t>
            </w:r>
            <w:r w:rsidRPr="00CD41FC">
              <w:br/>
              <w:t>Einrichtung/Aufgabe/Stundenausmaß/Zeitraum von-bis (MM.JJJJ):</w:t>
            </w:r>
          </w:p>
          <w:p w14:paraId="20993965" w14:textId="77777777" w:rsidR="00893B2D" w:rsidRPr="00CD41FC" w:rsidRDefault="00893B2D" w:rsidP="00F618D1"/>
          <w:p w14:paraId="313B9895" w14:textId="77777777" w:rsidR="00893B2D" w:rsidRPr="00CD41FC" w:rsidRDefault="00893B2D" w:rsidP="00F618D1"/>
          <w:p w14:paraId="56594B24" w14:textId="77777777" w:rsidR="00893B2D" w:rsidRDefault="00893B2D" w:rsidP="00F618D1">
            <w:r w:rsidRPr="00CD41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instrText xml:space="preserve"> FORMCHECKBOX </w:instrText>
            </w:r>
            <w:r w:rsidR="00000000">
              <w:fldChar w:fldCharType="separate"/>
            </w:r>
            <w:r w:rsidRPr="00CD41FC">
              <w:fldChar w:fldCharType="end"/>
            </w:r>
            <w:r w:rsidRPr="00CD41FC">
              <w:t xml:space="preserve"> anderes</w:t>
            </w:r>
            <w:r w:rsidRPr="00CD41FC">
              <w:br/>
              <w:t>Einrichtung/Aufgabe/Stundenausmaß/Zeitraum von-bis (MM.JJJJ):</w:t>
            </w:r>
          </w:p>
          <w:p w14:paraId="132779A2" w14:textId="77777777" w:rsidR="007D5C84" w:rsidRDefault="007D5C84" w:rsidP="00F618D1"/>
          <w:p w14:paraId="18789F10" w14:textId="77777777" w:rsidR="0068728B" w:rsidRDefault="0068728B" w:rsidP="00F618D1"/>
          <w:p w14:paraId="3A8F8C8C" w14:textId="09BF86D5" w:rsidR="007D5C84" w:rsidRPr="00CD41FC" w:rsidRDefault="007D5C84" w:rsidP="007D5C84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EA075C">
              <w:t>keine Erfahrung</w:t>
            </w:r>
          </w:p>
          <w:p w14:paraId="57DD9FBC" w14:textId="77777777" w:rsidR="00893B2D" w:rsidRPr="005B3A35" w:rsidRDefault="00893B2D" w:rsidP="00F618D1"/>
        </w:tc>
      </w:tr>
    </w:tbl>
    <w:p w14:paraId="7C8FEB2A" w14:textId="77777777" w:rsidR="00893B2D" w:rsidRPr="005B3A35" w:rsidRDefault="00893B2D" w:rsidP="00893B2D"/>
    <w:tbl>
      <w:tblPr>
        <w:tblStyle w:val="Tabellenraster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F11D9A" w14:paraId="422FAF14" w14:textId="77777777" w:rsidTr="00F11D9A">
        <w:trPr>
          <w:trHeight w:val="479"/>
        </w:trPr>
        <w:tc>
          <w:tcPr>
            <w:tcW w:w="10201" w:type="dxa"/>
            <w:shd w:val="clear" w:color="auto" w:fill="BFBFBF" w:themeFill="background1" w:themeFillShade="BF"/>
            <w:vAlign w:val="center"/>
          </w:tcPr>
          <w:p w14:paraId="139B26E4" w14:textId="24DCA115" w:rsidR="00F11D9A" w:rsidRDefault="00F11D9A" w:rsidP="00893B2D">
            <w:r>
              <w:t>4</w:t>
            </w:r>
            <w:r w:rsidRPr="00A911FB">
              <w:t xml:space="preserve">. Für Bewerber*innen der </w:t>
            </w:r>
            <w:r w:rsidRPr="00F5360A">
              <w:rPr>
                <w:b/>
                <w:bCs/>
              </w:rPr>
              <w:t>berufsbegleitenden</w:t>
            </w:r>
            <w:r w:rsidRPr="00F11D9A">
              <w:t xml:space="preserve"> </w:t>
            </w:r>
            <w:r w:rsidRPr="00A911FB">
              <w:t>Studienform:</w:t>
            </w:r>
          </w:p>
        </w:tc>
      </w:tr>
    </w:tbl>
    <w:p w14:paraId="7C96DF75" w14:textId="77A169BF" w:rsidR="00F5360A" w:rsidRDefault="00893B2D" w:rsidP="00893B2D">
      <w:pPr>
        <w:rPr>
          <w:sz w:val="16"/>
          <w:szCs w:val="16"/>
        </w:rPr>
      </w:pPr>
      <w:r w:rsidRPr="00A911FB">
        <w:rPr>
          <w:sz w:val="16"/>
          <w:szCs w:val="16"/>
        </w:rPr>
        <w:t>(Bewerber*innen mit facheinschlägiger beruflicher Praxis werden im Aufnahmeverfahren durch eine höhere Bewertung bevorzugt.)</w:t>
      </w:r>
    </w:p>
    <w:p w14:paraId="0662C7BD" w14:textId="77777777" w:rsidR="00F5360A" w:rsidRPr="00A911FB" w:rsidRDefault="00F5360A" w:rsidP="00893B2D">
      <w:pPr>
        <w:rPr>
          <w:sz w:val="16"/>
          <w:szCs w:val="16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5B3A35" w14:paraId="6CF05043" w14:textId="77777777" w:rsidTr="003463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auto"/>
            <w:vAlign w:val="center"/>
          </w:tcPr>
          <w:p w14:paraId="16E819FA" w14:textId="55238604" w:rsidR="00893B2D" w:rsidRPr="00CD41FC" w:rsidRDefault="00893B2D" w:rsidP="00F618D1">
            <w:r w:rsidRPr="00CD41FC">
              <w:t>Aktuelle Tätigkeit im Sozialbereich (Funktion/Aufgabe/ Stundenausmaß)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13943F1" w14:textId="77777777" w:rsidR="00893B2D" w:rsidRPr="005B3A35" w:rsidRDefault="00893B2D" w:rsidP="00F618D1"/>
        </w:tc>
      </w:tr>
      <w:tr w:rsidR="00893B2D" w:rsidRPr="005B3A35" w14:paraId="52FF987E" w14:textId="77777777" w:rsidTr="003463D1">
        <w:trPr>
          <w:trHeight w:hRule="exact" w:val="4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400C4" w14:textId="77777777" w:rsidR="00893B2D" w:rsidRPr="00CD41FC" w:rsidRDefault="00893B2D" w:rsidP="00F618D1">
            <w:pPr>
              <w:rPr>
                <w:sz w:val="6"/>
                <w:szCs w:val="6"/>
              </w:rPr>
            </w:pPr>
          </w:p>
        </w:tc>
        <w:tc>
          <w:tcPr>
            <w:tcW w:w="7433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7DDE44BA" w14:textId="77777777" w:rsidR="00893B2D" w:rsidRPr="005B3A35" w:rsidRDefault="00893B2D" w:rsidP="00F618D1">
            <w:pPr>
              <w:rPr>
                <w:sz w:val="6"/>
                <w:szCs w:val="6"/>
              </w:rPr>
            </w:pPr>
          </w:p>
        </w:tc>
      </w:tr>
      <w:tr w:rsidR="00893B2D" w:rsidRPr="005B3A35" w14:paraId="61245F05" w14:textId="77777777" w:rsidTr="003463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auto"/>
            <w:vAlign w:val="center"/>
          </w:tcPr>
          <w:p w14:paraId="3289FC9B" w14:textId="77777777" w:rsidR="00893B2D" w:rsidRPr="00CD41FC" w:rsidRDefault="00893B2D" w:rsidP="00F618D1">
            <w:r w:rsidRPr="00CD41FC">
              <w:t>Geplante Tätigkeit im Sozialbereich im kommenden Jahr (Funktion/Aufgabe)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2AC902F" w14:textId="77777777" w:rsidR="00893B2D" w:rsidRPr="005B3A35" w:rsidRDefault="00893B2D" w:rsidP="00F618D1"/>
        </w:tc>
      </w:tr>
    </w:tbl>
    <w:p w14:paraId="12D2C565" w14:textId="77777777" w:rsidR="00893B2D" w:rsidRDefault="00893B2D" w:rsidP="00893B2D"/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F11D9A" w:rsidRPr="005B3A35" w14:paraId="5705C9BA" w14:textId="77777777" w:rsidTr="00F11D9A">
        <w:trPr>
          <w:trHeight w:val="70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BFBFBF" w:themeFill="background1" w:themeFillShade="BF"/>
            <w:vAlign w:val="center"/>
          </w:tcPr>
          <w:p w14:paraId="673AD4E2" w14:textId="7B354F33" w:rsidR="00F11D9A" w:rsidRDefault="00F11D9A" w:rsidP="00F618D1">
            <w:r>
              <w:lastRenderedPageBreak/>
              <w:t xml:space="preserve">5. </w:t>
            </w:r>
            <w:r w:rsidRPr="005B3A35">
              <w:t xml:space="preserve">Haben Sie sich in den letzten Jahren </w:t>
            </w:r>
            <w:r>
              <w:t>für den</w:t>
            </w:r>
            <w:r w:rsidRPr="005B3A35">
              <w:t xml:space="preserve"> </w:t>
            </w:r>
            <w:proofErr w:type="gramStart"/>
            <w:r>
              <w:t>Bachelor Studiengang</w:t>
            </w:r>
            <w:proofErr w:type="gramEnd"/>
            <w:r w:rsidRPr="005B3A35">
              <w:t xml:space="preserve"> Soziale Arbeit beworben?</w:t>
            </w:r>
          </w:p>
        </w:tc>
      </w:tr>
      <w:tr w:rsidR="00893B2D" w:rsidRPr="005B3A35" w14:paraId="71510EE4" w14:textId="77777777" w:rsidTr="00F11D9A">
        <w:trPr>
          <w:trHeight w:val="70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40769BE" w14:textId="77777777" w:rsidR="00893B2D" w:rsidRPr="005B3A35" w:rsidRDefault="00893B2D" w:rsidP="00F618D1"/>
          <w:p w14:paraId="7DB71B93" w14:textId="58DB59D2" w:rsidR="003463D1" w:rsidRDefault="00893B2D" w:rsidP="001D6906">
            <w:pPr>
              <w:tabs>
                <w:tab w:val="left" w:pos="7016"/>
              </w:tabs>
              <w:spacing w:line="360" w:lineRule="auto"/>
              <w:rPr>
                <w:lang w:val="de-DE"/>
              </w:rPr>
            </w:pPr>
            <w:r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5B3A35">
              <w:rPr>
                <w:lang w:val="de-DE"/>
              </w:rPr>
              <w:fldChar w:fldCharType="end"/>
            </w:r>
            <w:r w:rsidRPr="005B3A35">
              <w:rPr>
                <w:lang w:val="de-DE"/>
              </w:rPr>
              <w:t xml:space="preserve"> </w:t>
            </w:r>
            <w:r w:rsidRPr="00CD41FC">
              <w:rPr>
                <w:lang w:val="de-DE"/>
              </w:rPr>
              <w:t xml:space="preserve">Ja </w:t>
            </w:r>
            <w:r w:rsidRPr="003463D1">
              <w:rPr>
                <w:color w:val="FF0000"/>
                <w:lang w:val="de-DE"/>
              </w:rPr>
              <w:t xml:space="preserve"> </w:t>
            </w:r>
            <w:r w:rsidR="0068728B">
              <w:rPr>
                <w:color w:val="FF0000"/>
                <w:lang w:val="de-DE"/>
              </w:rPr>
              <w:t xml:space="preserve">                                        </w:t>
            </w:r>
            <w:r w:rsidR="003463D1" w:rsidRPr="003463D1">
              <w:rPr>
                <w:color w:val="FF0000"/>
                <w:lang w:val="de-DE"/>
              </w:rPr>
              <w:t xml:space="preserve">  </w:t>
            </w:r>
            <w:r w:rsidR="003463D1">
              <w:rPr>
                <w:lang w:val="de-DE"/>
              </w:rPr>
              <w:t xml:space="preserve">                              </w:t>
            </w:r>
            <w:r w:rsidR="0068728B">
              <w:rPr>
                <w:lang w:val="de-DE"/>
              </w:rPr>
              <w:t xml:space="preserve">                                 </w:t>
            </w:r>
            <w:r w:rsidR="003463D1"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3D1" w:rsidRPr="005B3A35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="003463D1" w:rsidRPr="005B3A35">
              <w:rPr>
                <w:lang w:val="de-DE"/>
              </w:rPr>
              <w:fldChar w:fldCharType="end"/>
            </w:r>
            <w:r w:rsidR="003463D1" w:rsidRPr="005B3A35">
              <w:rPr>
                <w:lang w:val="de-DE"/>
              </w:rPr>
              <w:t xml:space="preserve"> </w:t>
            </w:r>
            <w:r w:rsidR="003463D1">
              <w:rPr>
                <w:lang w:val="de-DE"/>
              </w:rPr>
              <w:t>Nein</w:t>
            </w:r>
          </w:p>
          <w:p w14:paraId="1B707A43" w14:textId="6C8F2DD9" w:rsidR="00893B2D" w:rsidRDefault="003463D1" w:rsidP="001D6906">
            <w:pPr>
              <w:tabs>
                <w:tab w:val="left" w:pos="7016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   Wann (bitte Jahr</w:t>
            </w:r>
            <w:r w:rsidR="00203628">
              <w:rPr>
                <w:lang w:val="de-DE"/>
              </w:rPr>
              <w:t>/e</w:t>
            </w:r>
            <w:r>
              <w:rPr>
                <w:lang w:val="de-DE"/>
              </w:rPr>
              <w:t xml:space="preserve"> angeben):</w:t>
            </w:r>
            <w:r w:rsidR="0068728B">
              <w:rPr>
                <w:lang w:val="de-DE"/>
              </w:rPr>
              <w:t xml:space="preserve"> ____________________________</w:t>
            </w:r>
            <w:r>
              <w:rPr>
                <w:lang w:val="de-DE"/>
              </w:rPr>
              <w:t xml:space="preserve">                               </w:t>
            </w:r>
            <w:r w:rsidR="00893B2D">
              <w:rPr>
                <w:lang w:val="de-DE"/>
              </w:rPr>
              <w:tab/>
              <w:t xml:space="preserve">         </w:t>
            </w:r>
          </w:p>
          <w:p w14:paraId="03FD70D1" w14:textId="77777777" w:rsidR="00893B2D" w:rsidRDefault="003463D1" w:rsidP="00F618D1">
            <w:pPr>
              <w:tabs>
                <w:tab w:val="left" w:pos="7016"/>
              </w:tabs>
              <w:rPr>
                <w:lang w:val="de-DE"/>
              </w:rPr>
            </w:pPr>
            <w:r>
              <w:rPr>
                <w:lang w:val="de-DE"/>
              </w:rPr>
              <w:t xml:space="preserve">     Wo (z. B. FH St. Pölten):</w:t>
            </w:r>
            <w:r w:rsidR="0068728B">
              <w:rPr>
                <w:lang w:val="de-DE"/>
              </w:rPr>
              <w:t xml:space="preserve"> ________________________________</w:t>
            </w:r>
          </w:p>
          <w:p w14:paraId="450F26D2" w14:textId="4D7F22CD" w:rsidR="0068728B" w:rsidRPr="005B3A35" w:rsidRDefault="0068728B" w:rsidP="00F618D1">
            <w:pPr>
              <w:tabs>
                <w:tab w:val="left" w:pos="7016"/>
              </w:tabs>
              <w:rPr>
                <w:lang w:val="de-DE"/>
              </w:rPr>
            </w:pPr>
          </w:p>
        </w:tc>
      </w:tr>
    </w:tbl>
    <w:p w14:paraId="5D3BD193" w14:textId="50BB9FA2" w:rsidR="00893B2D" w:rsidRDefault="00893B2D" w:rsidP="00893B2D">
      <w:pPr>
        <w:spacing w:line="240" w:lineRule="auto"/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F11D9A" w:rsidRPr="005B3A35" w14:paraId="5898690B" w14:textId="77777777" w:rsidTr="00F11D9A">
        <w:trPr>
          <w:trHeight w:val="23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BFBFBF" w:themeFill="background1" w:themeFillShade="BF"/>
          </w:tcPr>
          <w:p w14:paraId="11071AB6" w14:textId="0EDB8BCD" w:rsidR="00F11D9A" w:rsidRDefault="00F11D9A" w:rsidP="00F618D1">
            <w:r>
              <w:t xml:space="preserve">6. </w:t>
            </w:r>
            <w:r w:rsidRPr="003238FE">
              <w:t xml:space="preserve">Haben Sie </w:t>
            </w:r>
            <w:r>
              <w:t xml:space="preserve">persönlich </w:t>
            </w:r>
            <w:r w:rsidRPr="003238FE">
              <w:t xml:space="preserve">schon jemals Kontakt zu sozialen Welten gehabt, die anders waren als jene, aus der Sie selbst kommen? Wenn ja, zu welchen? Wie waren dabei Ihre Erfahrungen?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  <w:tr w:rsidR="00893B2D" w:rsidRPr="005B3A35" w14:paraId="50A2E70A" w14:textId="77777777" w:rsidTr="00F618D1">
        <w:trPr>
          <w:trHeight w:val="4227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2C93278" w14:textId="77777777" w:rsidR="00893B2D" w:rsidRDefault="00893B2D" w:rsidP="00F618D1"/>
          <w:p w14:paraId="0A6D8097" w14:textId="77777777" w:rsidR="0068728B" w:rsidRDefault="0068728B" w:rsidP="00F618D1"/>
          <w:p w14:paraId="3B3725B1" w14:textId="77777777" w:rsidR="0068728B" w:rsidRDefault="0068728B" w:rsidP="00F618D1"/>
          <w:p w14:paraId="1F966B41" w14:textId="77777777" w:rsidR="0068728B" w:rsidRDefault="0068728B" w:rsidP="00F618D1"/>
          <w:p w14:paraId="7758458A" w14:textId="77777777" w:rsidR="0068728B" w:rsidRDefault="0068728B" w:rsidP="00F618D1"/>
          <w:p w14:paraId="5029DAD5" w14:textId="77777777" w:rsidR="0068728B" w:rsidRDefault="0068728B" w:rsidP="00F618D1"/>
          <w:p w14:paraId="1F75ADB6" w14:textId="77777777" w:rsidR="0068728B" w:rsidRDefault="0068728B" w:rsidP="00F618D1"/>
          <w:p w14:paraId="128E36EC" w14:textId="77777777" w:rsidR="0068728B" w:rsidRDefault="0068728B" w:rsidP="00F618D1"/>
          <w:p w14:paraId="7A43A902" w14:textId="77777777" w:rsidR="0068728B" w:rsidRDefault="0068728B" w:rsidP="00F618D1"/>
          <w:p w14:paraId="71125623" w14:textId="77777777" w:rsidR="0068728B" w:rsidRDefault="0068728B" w:rsidP="00F618D1"/>
          <w:p w14:paraId="2066BB04" w14:textId="77777777" w:rsidR="0068728B" w:rsidRDefault="0068728B" w:rsidP="00F618D1"/>
          <w:p w14:paraId="3715FED9" w14:textId="77777777" w:rsidR="0068728B" w:rsidRDefault="0068728B" w:rsidP="00F618D1"/>
          <w:p w14:paraId="34211A83" w14:textId="77777777" w:rsidR="0068728B" w:rsidRDefault="0068728B" w:rsidP="00F618D1"/>
          <w:p w14:paraId="0BDA0C75" w14:textId="77777777" w:rsidR="0068728B" w:rsidRDefault="0068728B" w:rsidP="00F618D1"/>
          <w:p w14:paraId="2DFC957F" w14:textId="77777777" w:rsidR="0068728B" w:rsidRDefault="0068728B" w:rsidP="00F618D1"/>
          <w:p w14:paraId="05741053" w14:textId="77777777" w:rsidR="0068728B" w:rsidRPr="005B3A35" w:rsidRDefault="0068728B" w:rsidP="00F618D1"/>
        </w:tc>
      </w:tr>
    </w:tbl>
    <w:p w14:paraId="3AEF3FD3" w14:textId="48BF3855" w:rsidR="00893B2D" w:rsidRPr="00F52074" w:rsidRDefault="00893B2D" w:rsidP="00893B2D">
      <w:pPr>
        <w:jc w:val="right"/>
        <w:rPr>
          <w:sz w:val="14"/>
        </w:rPr>
      </w:pPr>
      <w:r w:rsidRPr="00855022">
        <w:rPr>
          <w:sz w:val="14"/>
        </w:rPr>
        <w:t>Stand: September 202</w:t>
      </w:r>
      <w:r w:rsidR="007D5C84" w:rsidRPr="00855022">
        <w:rPr>
          <w:sz w:val="14"/>
        </w:rPr>
        <w:t>3</w:t>
      </w:r>
    </w:p>
    <w:sectPr w:rsidR="00893B2D" w:rsidRPr="00F52074" w:rsidSect="00893B2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964" w:bottom="1134" w:left="1134" w:header="113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MAGkAcwB0AGUAbgBmAHUAbgBrAHQAaQBvAG4AXwBGAEg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B713" w14:textId="77777777" w:rsidR="00FF263A" w:rsidRDefault="00FF263A">
      <w:r>
        <w:separator/>
      </w:r>
    </w:p>
  </w:endnote>
  <w:endnote w:type="continuationSeparator" w:id="0">
    <w:p w14:paraId="1F287D6B" w14:textId="77777777" w:rsidR="00FF263A" w:rsidRDefault="00FF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C619" w14:textId="298F42E8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</w:t>
    </w:r>
    <w:r w:rsidR="004721BD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0CB8" w14:textId="0BE80C85" w:rsidR="00DC1DD5" w:rsidRPr="00DC1DD5" w:rsidRDefault="00C5183C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 xml:space="preserve">Fachhochschule St. Pölten GmbH, </w:t>
    </w:r>
    <w:r w:rsidR="00C370DC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826" w14:textId="77777777" w:rsidR="00FF263A" w:rsidRDefault="00FF263A">
      <w:r>
        <w:separator/>
      </w:r>
    </w:p>
  </w:footnote>
  <w:footnote w:type="continuationSeparator" w:id="0">
    <w:p w14:paraId="1E992D68" w14:textId="77777777" w:rsidR="00FF263A" w:rsidRDefault="00FF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3BA3" w14:textId="6565BF83" w:rsidR="006F3FBD" w:rsidRDefault="00000000">
    <w:pPr>
      <w:pStyle w:val="Kopfzeile"/>
    </w:pPr>
    <w:r>
      <w:rPr>
        <w:noProof/>
      </w:rPr>
      <w:pict w14:anchorId="0B70E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2" o:spid="_x0000_s104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latt_departments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C259" w14:textId="04E3CA32" w:rsidR="002F4D9E" w:rsidRPr="00DC1DD5" w:rsidRDefault="00000000" w:rsidP="00DC1DD5">
    <w:r>
      <w:rPr>
        <w:noProof/>
      </w:rPr>
      <w:pict w14:anchorId="31D0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3" o:spid="_x0000_s1044" type="#_x0000_t75" style="position:absolute;margin-left:-57.05pt;margin-top:-126.85pt;width:595.2pt;height:841.9pt;z-index:-251656192;mso-position-horizontal-relative:margin;mso-position-vertical-relative:margin" o:allowincell="f">
          <v:imagedata r:id="rId1" o:title="A4_Blatt_departments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72E" w14:textId="48873059" w:rsidR="006F3FBD" w:rsidRDefault="00000000" w:rsidP="006F3FBD">
    <w:pPr>
      <w:pStyle w:val="Kopfzeile"/>
      <w:pBdr>
        <w:bottom w:val="none" w:sz="0" w:space="0" w:color="auto"/>
      </w:pBdr>
    </w:pPr>
    <w:r>
      <w:rPr>
        <w:noProof/>
      </w:rPr>
      <w:pict w14:anchorId="05569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1" o:spid="_x0000_s1042" type="#_x0000_t75" style="position:absolute;margin-left:-56.45pt;margin-top:-127.3pt;width:595.2pt;height:841.9pt;z-index:-251658240;mso-position-horizontal-relative:margin;mso-position-vertical-relative:margin" o:allowincell="f">
          <v:imagedata r:id="rId1" o:title="A4_Blatt_departments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16E"/>
    <w:multiLevelType w:val="hybridMultilevel"/>
    <w:tmpl w:val="B4408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87A60C9"/>
    <w:multiLevelType w:val="multilevel"/>
    <w:tmpl w:val="E4B46A70"/>
    <w:numStyleLink w:val="ListenfunktionFH"/>
  </w:abstractNum>
  <w:abstractNum w:abstractNumId="3" w15:restartNumberingAfterBreak="0">
    <w:nsid w:val="0E2E2D5F"/>
    <w:multiLevelType w:val="hybridMultilevel"/>
    <w:tmpl w:val="41A4833C"/>
    <w:lvl w:ilvl="0" w:tplc="082AA0BA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3DCE"/>
    <w:multiLevelType w:val="multilevel"/>
    <w:tmpl w:val="E4B46A70"/>
    <w:numStyleLink w:val="ListenfunktionFH"/>
  </w:abstractNum>
  <w:abstractNum w:abstractNumId="6" w15:restartNumberingAfterBreak="0">
    <w:nsid w:val="156450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F3452AC"/>
    <w:multiLevelType w:val="multilevel"/>
    <w:tmpl w:val="34423C5E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8" w15:restartNumberingAfterBreak="0">
    <w:nsid w:val="204D6015"/>
    <w:multiLevelType w:val="hybridMultilevel"/>
    <w:tmpl w:val="AE8A8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1BA0"/>
    <w:multiLevelType w:val="hybridMultilevel"/>
    <w:tmpl w:val="0696E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55E"/>
    <w:multiLevelType w:val="hybridMultilevel"/>
    <w:tmpl w:val="82AEF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5699"/>
    <w:multiLevelType w:val="hybridMultilevel"/>
    <w:tmpl w:val="D87C9D2C"/>
    <w:lvl w:ilvl="0" w:tplc="057CB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49F0"/>
    <w:multiLevelType w:val="multilevel"/>
    <w:tmpl w:val="E4B46A70"/>
    <w:numStyleLink w:val="ListenfunktionFH"/>
  </w:abstractNum>
  <w:abstractNum w:abstractNumId="1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E626B67"/>
    <w:multiLevelType w:val="hybridMultilevel"/>
    <w:tmpl w:val="6BC85CC2"/>
    <w:lvl w:ilvl="0" w:tplc="8C621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B6299"/>
    <w:multiLevelType w:val="multilevel"/>
    <w:tmpl w:val="E4B46A70"/>
    <w:numStyleLink w:val="ListenfunktionFH"/>
  </w:abstractNum>
  <w:abstractNum w:abstractNumId="16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4AE502A1"/>
    <w:multiLevelType w:val="multilevel"/>
    <w:tmpl w:val="EF9CB416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4EBD62A1"/>
    <w:multiLevelType w:val="multilevel"/>
    <w:tmpl w:val="E4B46A7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9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63155BB0"/>
    <w:multiLevelType w:val="multilevel"/>
    <w:tmpl w:val="2E2CBA44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21" w15:restartNumberingAfterBreak="0">
    <w:nsid w:val="75E53545"/>
    <w:multiLevelType w:val="multilevel"/>
    <w:tmpl w:val="E4B46A70"/>
    <w:numStyleLink w:val="ListenfunktionFH"/>
  </w:abstractNum>
  <w:abstractNum w:abstractNumId="22" w15:restartNumberingAfterBreak="0">
    <w:nsid w:val="770B2448"/>
    <w:multiLevelType w:val="hybridMultilevel"/>
    <w:tmpl w:val="83FCCC50"/>
    <w:lvl w:ilvl="0" w:tplc="3BAA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309A8"/>
    <w:multiLevelType w:val="hybridMultilevel"/>
    <w:tmpl w:val="52C4BCD4"/>
    <w:lvl w:ilvl="0" w:tplc="EB5EF7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5096"/>
        <w:u w:color="00509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27629550">
    <w:abstractNumId w:val="13"/>
  </w:num>
  <w:num w:numId="2" w16cid:durableId="863205708">
    <w:abstractNumId w:val="1"/>
  </w:num>
  <w:num w:numId="3" w16cid:durableId="1952273152">
    <w:abstractNumId w:val="19"/>
  </w:num>
  <w:num w:numId="4" w16cid:durableId="750006114">
    <w:abstractNumId w:val="4"/>
  </w:num>
  <w:num w:numId="5" w16cid:durableId="33040537">
    <w:abstractNumId w:val="3"/>
  </w:num>
  <w:num w:numId="6" w16cid:durableId="330448159">
    <w:abstractNumId w:val="18"/>
  </w:num>
  <w:num w:numId="7" w16cid:durableId="417555837">
    <w:abstractNumId w:val="6"/>
  </w:num>
  <w:num w:numId="8" w16cid:durableId="1862426328">
    <w:abstractNumId w:val="16"/>
  </w:num>
  <w:num w:numId="9" w16cid:durableId="949045484">
    <w:abstractNumId w:val="17"/>
  </w:num>
  <w:num w:numId="10" w16cid:durableId="408355315">
    <w:abstractNumId w:val="20"/>
  </w:num>
  <w:num w:numId="11" w16cid:durableId="872228994">
    <w:abstractNumId w:val="7"/>
  </w:num>
  <w:num w:numId="12" w16cid:durableId="2019579970">
    <w:abstractNumId w:val="5"/>
  </w:num>
  <w:num w:numId="13" w16cid:durableId="385377345">
    <w:abstractNumId w:val="12"/>
  </w:num>
  <w:num w:numId="14" w16cid:durableId="1845707236">
    <w:abstractNumId w:val="2"/>
  </w:num>
  <w:num w:numId="15" w16cid:durableId="1099639975">
    <w:abstractNumId w:val="15"/>
  </w:num>
  <w:num w:numId="16" w16cid:durableId="1551258553">
    <w:abstractNumId w:val="23"/>
  </w:num>
  <w:num w:numId="17" w16cid:durableId="1921712822">
    <w:abstractNumId w:val="21"/>
  </w:num>
  <w:num w:numId="18" w16cid:durableId="91359105">
    <w:abstractNumId w:val="11"/>
  </w:num>
  <w:num w:numId="19" w16cid:durableId="308556862">
    <w:abstractNumId w:val="22"/>
  </w:num>
  <w:num w:numId="20" w16cid:durableId="1634674881">
    <w:abstractNumId w:val="14"/>
  </w:num>
  <w:num w:numId="21" w16cid:durableId="405689928">
    <w:abstractNumId w:val="8"/>
  </w:num>
  <w:num w:numId="22" w16cid:durableId="2084331152">
    <w:abstractNumId w:val="9"/>
  </w:num>
  <w:num w:numId="23" w16cid:durableId="1125974885">
    <w:abstractNumId w:val="0"/>
  </w:num>
  <w:num w:numId="24" w16cid:durableId="159327567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0115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D4B05"/>
    <w:rsid w:val="001D6906"/>
    <w:rsid w:val="001F014C"/>
    <w:rsid w:val="00203628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234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463D1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0341"/>
    <w:rsid w:val="004117B3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49D0"/>
    <w:rsid w:val="00456D0A"/>
    <w:rsid w:val="00461FC1"/>
    <w:rsid w:val="0046510B"/>
    <w:rsid w:val="00471B8D"/>
    <w:rsid w:val="004721B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4E78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257AE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0BF2"/>
    <w:rsid w:val="005C1DF3"/>
    <w:rsid w:val="005D04AC"/>
    <w:rsid w:val="005D2735"/>
    <w:rsid w:val="005D6AB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28E4"/>
    <w:rsid w:val="00633BF5"/>
    <w:rsid w:val="00634139"/>
    <w:rsid w:val="0064027A"/>
    <w:rsid w:val="0064268C"/>
    <w:rsid w:val="00642B48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8728B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D7CFF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17761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522"/>
    <w:rsid w:val="00786DE7"/>
    <w:rsid w:val="00793BB6"/>
    <w:rsid w:val="007A02A4"/>
    <w:rsid w:val="007A273C"/>
    <w:rsid w:val="007A5123"/>
    <w:rsid w:val="007A54DC"/>
    <w:rsid w:val="007A722B"/>
    <w:rsid w:val="007B2D32"/>
    <w:rsid w:val="007B4F63"/>
    <w:rsid w:val="007C47E2"/>
    <w:rsid w:val="007C61E3"/>
    <w:rsid w:val="007D485F"/>
    <w:rsid w:val="007D5C84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022"/>
    <w:rsid w:val="00855E84"/>
    <w:rsid w:val="00863C89"/>
    <w:rsid w:val="008655F0"/>
    <w:rsid w:val="00867513"/>
    <w:rsid w:val="00872BDD"/>
    <w:rsid w:val="00874A0C"/>
    <w:rsid w:val="00880D84"/>
    <w:rsid w:val="00881B8D"/>
    <w:rsid w:val="00883213"/>
    <w:rsid w:val="00886E97"/>
    <w:rsid w:val="0089261E"/>
    <w:rsid w:val="00893B2D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3F13"/>
    <w:rsid w:val="009D7455"/>
    <w:rsid w:val="009E6E41"/>
    <w:rsid w:val="009F0BBC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134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B4538"/>
    <w:rsid w:val="00BC237B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0DC"/>
    <w:rsid w:val="00C37109"/>
    <w:rsid w:val="00C37EBC"/>
    <w:rsid w:val="00C4318F"/>
    <w:rsid w:val="00C45D62"/>
    <w:rsid w:val="00C5183C"/>
    <w:rsid w:val="00C5480F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E19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0FFA"/>
    <w:rsid w:val="00D71B71"/>
    <w:rsid w:val="00D71FA2"/>
    <w:rsid w:val="00D75AF8"/>
    <w:rsid w:val="00D80B7B"/>
    <w:rsid w:val="00D80EB1"/>
    <w:rsid w:val="00D833B2"/>
    <w:rsid w:val="00D83B74"/>
    <w:rsid w:val="00D83FF1"/>
    <w:rsid w:val="00D87CA2"/>
    <w:rsid w:val="00D93306"/>
    <w:rsid w:val="00DA3EF3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4264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46FEE"/>
    <w:rsid w:val="00E60CBC"/>
    <w:rsid w:val="00E67770"/>
    <w:rsid w:val="00E71D84"/>
    <w:rsid w:val="00E73FA3"/>
    <w:rsid w:val="00E74866"/>
    <w:rsid w:val="00E749F1"/>
    <w:rsid w:val="00E80957"/>
    <w:rsid w:val="00E85A2C"/>
    <w:rsid w:val="00E87CFA"/>
    <w:rsid w:val="00E90CBC"/>
    <w:rsid w:val="00E90EF6"/>
    <w:rsid w:val="00E92C2C"/>
    <w:rsid w:val="00E94308"/>
    <w:rsid w:val="00E96D63"/>
    <w:rsid w:val="00EA075C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E7271"/>
    <w:rsid w:val="00EF1902"/>
    <w:rsid w:val="00F11D9A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360A"/>
    <w:rsid w:val="00F55C27"/>
    <w:rsid w:val="00F56EE3"/>
    <w:rsid w:val="00F63205"/>
    <w:rsid w:val="00F63C43"/>
    <w:rsid w:val="00F67D71"/>
    <w:rsid w:val="00F75A20"/>
    <w:rsid w:val="00F76332"/>
    <w:rsid w:val="00F814C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263A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858B9"/>
  <w15:docId w15:val="{F62438BD-EEAE-4B2D-BD96-B46FD1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FFA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117B3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autoRedefine/>
    <w:qFormat/>
    <w:rsid w:val="009F0BBC"/>
    <w:pPr>
      <w:numPr>
        <w:numId w:val="5"/>
      </w:numPr>
      <w:spacing w:before="120" w:after="120" w:line="240" w:lineRule="auto"/>
      <w:ind w:left="709" w:hanging="425"/>
      <w:jc w:val="both"/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70FFA"/>
    <w:pPr>
      <w:numPr>
        <w:ilvl w:val="4"/>
        <w:numId w:val="1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883213"/>
    <w:pPr>
      <w:numPr>
        <w:numId w:val="0"/>
      </w:numPr>
      <w:ind w:left="425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numbering" w:customStyle="1" w:styleId="ListenfunktionFH">
    <w:name w:val="Listenfunktion_FH"/>
    <w:uiPriority w:val="99"/>
    <w:rsid w:val="005257AE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4117B3"/>
    <w:rPr>
      <w:rFonts w:ascii="Arial" w:hAnsi="Arial" w:cs="Arial"/>
      <w:b/>
      <w:bCs/>
      <w:kern w:val="32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rsid w:val="00881B8D"/>
    <w:rPr>
      <w:rFonts w:ascii="Arial" w:hAnsi="Arial" w:cs="Arial"/>
      <w:bCs/>
      <w:iCs/>
      <w:kern w:val="32"/>
      <w:sz w:val="24"/>
      <w:szCs w:val="26"/>
      <w:lang w:eastAsia="en-US"/>
    </w:rPr>
  </w:style>
  <w:style w:type="paragraph" w:styleId="berarbeitung">
    <w:name w:val="Revision"/>
    <w:hidden/>
    <w:uiPriority w:val="99"/>
    <w:semiHidden/>
    <w:rsid w:val="009F0BBC"/>
    <w:rPr>
      <w:rFonts w:ascii="Arial" w:hAnsi="Arial" w:cs="Arial"/>
      <w:sz w:val="22"/>
      <w:szCs w:val="22"/>
      <w:lang w:val="de-AT" w:eastAsia="en-US"/>
    </w:rPr>
  </w:style>
  <w:style w:type="character" w:styleId="Kommentarzeichen">
    <w:name w:val="annotation reference"/>
    <w:basedOn w:val="Absatz-Standardschriftart"/>
    <w:semiHidden/>
    <w:unhideWhenUsed/>
    <w:rsid w:val="00DA3EF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A3E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3EF3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3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A3EF3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68E2F45910A468003EC5F70F9034F" ma:contentTypeVersion="10" ma:contentTypeDescription="Ein neues Dokument erstellen." ma:contentTypeScope="" ma:versionID="d60833faab98e7f5340f48168675315e">
  <xsd:schema xmlns:xsd="http://www.w3.org/2001/XMLSchema" xmlns:xs="http://www.w3.org/2001/XMLSchema" xmlns:p="http://schemas.microsoft.com/office/2006/metadata/properties" xmlns:ns2="ba6e0f20-a905-4f49-8a51-52d73363eae6" xmlns:ns3="73c92536-755a-471f-8150-5812df9674bc" targetNamespace="http://schemas.microsoft.com/office/2006/metadata/properties" ma:root="true" ma:fieldsID="b84dfe88d06f4043ded279708324ae47" ns2:_="" ns3:_="">
    <xsd:import namespace="ba6e0f20-a905-4f49-8a51-52d73363eae6"/>
    <xsd:import namespace="73c92536-755a-471f-8150-5812df9674bc"/>
    <xsd:element name="properties">
      <xsd:complexType>
        <xsd:sequence>
          <xsd:element name="documentManagement">
            <xsd:complexType>
              <xsd:all>
                <xsd:element ref="ns2:Call_x002d_Verantwortlichkeit" minOccurs="0"/>
                <xsd:element ref="ns2:Link" minOccurs="0"/>
                <xsd:element ref="ns2:Ort" minOccurs="0"/>
                <xsd:element ref="ns2:Datum" minOccurs="0"/>
                <xsd:element ref="ns2:mehrt_x00e4_gig" minOccurs="0"/>
                <xsd:element ref="ns2:Status" minOccurs="0"/>
                <xsd:element ref="ns3:SharedWithUsers" minOccurs="0"/>
                <xsd:element ref="ns2:Zuordnung" minOccurs="0"/>
                <xsd:element ref="ns2:Deadlin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0f20-a905-4f49-8a51-52d73363eae6" elementFormDefault="qualified">
    <xsd:import namespace="http://schemas.microsoft.com/office/2006/documentManagement/types"/>
    <xsd:import namespace="http://schemas.microsoft.com/office/infopath/2007/PartnerControls"/>
    <xsd:element name="Call_x002d_Verantwortlichkeit" ma:index="2" nillable="true" ma:displayName="Call-Verantwortlichkeit" ma:list="UserInfo" ma:SharePointGroup="0" ma:internalName="Call_x002d_Verantwortlichk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" ma:index="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t" ma:index="4" nillable="true" ma:displayName="Ort" ma:internalName="Ort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>
      <xsd:simpleType>
        <xsd:restriction base="dms:DateTime"/>
      </xsd:simpleType>
    </xsd:element>
    <xsd:element name="mehrt_x00e4_gig" ma:index="6" nillable="true" ma:displayName="mehrtägig" ma:default="1" ma:internalName="mehrt_x00e4_gig">
      <xsd:simpleType>
        <xsd:restriction base="dms:Boolean"/>
      </xsd:simpleType>
    </xsd:element>
    <xsd:element name="Status" ma:index="13" nillable="true" ma:displayName="Status" ma:default="aktuell" ma:format="RadioButtons" ma:indexed="true" ma:internalName="Status">
      <xsd:simpleType>
        <xsd:restriction base="dms:Choice">
          <xsd:enumeration value="aktuell"/>
          <xsd:enumeration value="abgeschlossen"/>
        </xsd:restriction>
      </xsd:simpleType>
    </xsd:element>
    <xsd:element name="Zuordnung" ma:index="15" nillable="true" ma:displayName="Zuordnung" ma:internalName="Zuordn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rti"/>
                    <xsd:enumeration value="medi"/>
                    <xsd:enumeration value="Health and Social Care"/>
                    <xsd:enumeration value="Lehre"/>
                  </xsd:restriction>
                </xsd:simpleType>
              </xsd:element>
            </xsd:sequence>
          </xsd:extension>
        </xsd:complexContent>
      </xsd:complexType>
    </xsd:element>
    <xsd:element name="Deadline" ma:index="16" nillable="true" ma:displayName="Deadline" ma:format="DateOnly" ma:internalName="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2536-755a-471f-8150-5812df967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a6e0f20-a905-4f49-8a51-52d73363eae6">
      <Url xsi:nil="true"/>
      <Description xsi:nil="true"/>
    </Link>
    <Datum xmlns="ba6e0f20-a905-4f49-8a51-52d73363eae6" xsi:nil="true"/>
    <Ort xmlns="ba6e0f20-a905-4f49-8a51-52d73363eae6" xsi:nil="true"/>
    <Zuordnung xmlns="ba6e0f20-a905-4f49-8a51-52d73363eae6"/>
    <Status xmlns="ba6e0f20-a905-4f49-8a51-52d73363eae6">aktuell</Status>
    <Deadline xmlns="ba6e0f20-a905-4f49-8a51-52d73363eae6" xsi:nil="true"/>
    <Call_x002d_Verantwortlichkeit xmlns="ba6e0f20-a905-4f49-8a51-52d73363eae6">
      <UserInfo>
        <DisplayName/>
        <AccountId xsi:nil="true"/>
        <AccountType/>
      </UserInfo>
    </Call_x002d_Verantwortlichkeit>
    <mehrt_x00e4_gig xmlns="ba6e0f20-a905-4f49-8a51-52d73363eae6">true</mehrt_x00e4_gig>
  </documentManagement>
</p:properties>
</file>

<file path=customXml/item5.xml><?xml version="1.0" encoding="utf-8"?>
<?mso-contentType ?>
<SharedContentType xmlns="Microsoft.SharePoint.Taxonomy.ContentTypeSync" SourceId="cff0439b-19da-4279-b27a-772bc6e63f9d" ContentTypeId="0x01" PreviousValue="false"/>
</file>

<file path=customXml/itemProps1.xml><?xml version="1.0" encoding="utf-8"?>
<ds:datastoreItem xmlns:ds="http://schemas.openxmlformats.org/officeDocument/2006/customXml" ds:itemID="{E3723F98-ADFE-4842-829B-A11D0BF78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72865-3BEA-4DC9-AAAB-93F3598F5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FE89E-2BAA-49D8-B9E7-276192725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0f20-a905-4f49-8a51-52d73363eae6"/>
    <ds:schemaRef ds:uri="73c92536-755a-471f-8150-5812df967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ACDA2-4956-4695-B208-DAB72F5EE9D3}">
  <ds:schemaRefs>
    <ds:schemaRef ds:uri="http://schemas.microsoft.com/office/2006/metadata/properties"/>
    <ds:schemaRef ds:uri="http://schemas.microsoft.com/office/infopath/2007/PartnerControls"/>
    <ds:schemaRef ds:uri="ba6e0f20-a905-4f49-8a51-52d73363eae6"/>
  </ds:schemaRefs>
</ds:datastoreItem>
</file>

<file path=customXml/itemProps5.xml><?xml version="1.0" encoding="utf-8"?>
<ds:datastoreItem xmlns:ds="http://schemas.openxmlformats.org/officeDocument/2006/customXml" ds:itemID="{79824168-79EB-4DFD-936A-89E424CAA6E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4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3049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Wilim Ann Christin</cp:lastModifiedBy>
  <cp:revision>2</cp:revision>
  <cp:lastPrinted>2011-12-01T12:05:00Z</cp:lastPrinted>
  <dcterms:created xsi:type="dcterms:W3CDTF">2023-09-14T12:34:00Z</dcterms:created>
  <dcterms:modified xsi:type="dcterms:W3CDTF">2023-09-14T12:34:00Z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0x010100FC668E2F45910A468003EC5F70F9034F</vt:lpwstr>
  </property>
</Properties>
</file>