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3584" w14:textId="77777777" w:rsidR="00893B2D" w:rsidRPr="00B404BB" w:rsidRDefault="00893B2D" w:rsidP="00893B2D">
      <w:pPr>
        <w:jc w:val="center"/>
        <w:rPr>
          <w:b/>
          <w:sz w:val="44"/>
          <w:szCs w:val="44"/>
        </w:rPr>
      </w:pPr>
    </w:p>
    <w:p w14:paraId="6445E94F" w14:textId="77777777" w:rsidR="00893B2D" w:rsidRPr="00B404BB" w:rsidRDefault="00893B2D" w:rsidP="00893B2D">
      <w:pPr>
        <w:spacing w:line="360" w:lineRule="auto"/>
        <w:jc w:val="center"/>
        <w:rPr>
          <w:b/>
          <w:sz w:val="56"/>
          <w:szCs w:val="56"/>
        </w:rPr>
      </w:pPr>
      <w:r w:rsidRPr="00B404BB">
        <w:rPr>
          <w:b/>
          <w:sz w:val="56"/>
          <w:szCs w:val="56"/>
        </w:rPr>
        <w:t xml:space="preserve">Motivationsschreiben </w:t>
      </w:r>
    </w:p>
    <w:p w14:paraId="69146C2A" w14:textId="77777777" w:rsidR="00893B2D" w:rsidRPr="00B404BB" w:rsidRDefault="00893B2D" w:rsidP="00893B2D">
      <w:pPr>
        <w:spacing w:line="360" w:lineRule="auto"/>
        <w:jc w:val="center"/>
        <w:rPr>
          <w:b/>
          <w:sz w:val="44"/>
          <w:szCs w:val="44"/>
        </w:rPr>
      </w:pPr>
      <w:r w:rsidRPr="00B404BB">
        <w:rPr>
          <w:b/>
          <w:sz w:val="44"/>
          <w:szCs w:val="44"/>
        </w:rPr>
        <w:t>(Vorlage verwenden! Detailfragen ab Seite 4!)</w:t>
      </w:r>
    </w:p>
    <w:p w14:paraId="4F8679BF" w14:textId="77777777" w:rsidR="00893B2D" w:rsidRDefault="00893B2D" w:rsidP="00893B2D">
      <w:pPr>
        <w:jc w:val="center"/>
        <w:rPr>
          <w:b/>
          <w:sz w:val="32"/>
        </w:rPr>
      </w:pPr>
    </w:p>
    <w:p w14:paraId="74F98334" w14:textId="77777777" w:rsidR="00893B2D" w:rsidRPr="005B3A35" w:rsidRDefault="00893B2D" w:rsidP="00893B2D">
      <w:pPr>
        <w:jc w:val="center"/>
        <w:rPr>
          <w:b/>
          <w:sz w:val="32"/>
          <w:lang w:val="de-DE"/>
        </w:rPr>
      </w:pPr>
      <w:r w:rsidRPr="005B3A35">
        <w:rPr>
          <w:b/>
          <w:sz w:val="32"/>
        </w:rPr>
        <w:t>Bachelor</w:t>
      </w:r>
      <w:r>
        <w:rPr>
          <w:b/>
          <w:sz w:val="32"/>
        </w:rPr>
        <w:t xml:space="preserve"> Studiengang Soziale Arbeit </w:t>
      </w:r>
      <w:r w:rsidRPr="00095B43">
        <w:rPr>
          <w:b/>
          <w:sz w:val="32"/>
        </w:rPr>
        <w:t>20</w:t>
      </w:r>
      <w:r>
        <w:rPr>
          <w:b/>
          <w:sz w:val="32"/>
        </w:rPr>
        <w:t>23</w:t>
      </w:r>
      <w:r w:rsidRPr="005B3A35">
        <w:rPr>
          <w:b/>
          <w:sz w:val="32"/>
        </w:rPr>
        <w:t xml:space="preserve"> - Aufnahmeverfahren</w:t>
      </w:r>
    </w:p>
    <w:p w14:paraId="232B5488" w14:textId="77777777" w:rsidR="00893B2D" w:rsidRDefault="00893B2D" w:rsidP="00893B2D">
      <w:pPr>
        <w:rPr>
          <w:lang w:val="de-DE"/>
        </w:rPr>
      </w:pPr>
    </w:p>
    <w:p w14:paraId="5056BBF3" w14:textId="77777777" w:rsidR="00893B2D" w:rsidRDefault="00893B2D" w:rsidP="00893B2D">
      <w:pPr>
        <w:rPr>
          <w:lang w:val="de-DE"/>
        </w:rPr>
      </w:pPr>
    </w:p>
    <w:p w14:paraId="2A752B40" w14:textId="77777777" w:rsidR="00893B2D" w:rsidRPr="005B3A35" w:rsidRDefault="00893B2D" w:rsidP="00893B2D">
      <w:pPr>
        <w:rPr>
          <w:lang w:val="de-DE"/>
        </w:rPr>
      </w:pPr>
    </w:p>
    <w:p w14:paraId="6C090526" w14:textId="77777777" w:rsidR="00893B2D" w:rsidRPr="009B3047" w:rsidRDefault="00893B2D" w:rsidP="00893B2D">
      <w:pPr>
        <w:pStyle w:val="Kapiteltext"/>
        <w:spacing w:before="120" w:after="120" w:line="240" w:lineRule="auto"/>
      </w:pPr>
      <w:r w:rsidRPr="009B3047">
        <w:t xml:space="preserve">Das Aufnahmeverfahren </w:t>
      </w:r>
      <w:r w:rsidRPr="00095B43">
        <w:t>202</w:t>
      </w:r>
      <w:r>
        <w:t>3</w:t>
      </w:r>
      <w:r w:rsidRPr="00095B43">
        <w:t>/2</w:t>
      </w:r>
      <w:r>
        <w:t>4</w:t>
      </w:r>
      <w:r w:rsidRPr="009B3047">
        <w:t xml:space="preserve"> setzt sich</w:t>
      </w:r>
      <w:r>
        <w:t xml:space="preserve"> </w:t>
      </w:r>
      <w:r w:rsidRPr="009B3047">
        <w:t>zusammen aus:</w:t>
      </w:r>
    </w:p>
    <w:p w14:paraId="311766E9" w14:textId="77777777" w:rsidR="00893B2D" w:rsidRPr="00D10097" w:rsidRDefault="00893B2D" w:rsidP="00893B2D">
      <w:pPr>
        <w:pStyle w:val="Aufzhlung"/>
        <w:tabs>
          <w:tab w:val="clear" w:pos="567"/>
        </w:tabs>
        <w:spacing w:before="120" w:after="120" w:line="240" w:lineRule="auto"/>
        <w:ind w:left="709"/>
        <w:jc w:val="both"/>
        <w:rPr>
          <w:b/>
        </w:rPr>
      </w:pPr>
      <w:r w:rsidRPr="00D10097">
        <w:rPr>
          <w:b/>
        </w:rPr>
        <w:t>Motivationsschreiben (</w:t>
      </w:r>
      <w:proofErr w:type="spellStart"/>
      <w:r w:rsidRPr="00D10097">
        <w:rPr>
          <w:b/>
        </w:rPr>
        <w:t>Pers.</w:t>
      </w:r>
      <w:r>
        <w:rPr>
          <w:b/>
        </w:rPr>
        <w:t>d</w:t>
      </w:r>
      <w:r w:rsidRPr="00D10097">
        <w:rPr>
          <w:b/>
        </w:rPr>
        <w:t>aten</w:t>
      </w:r>
      <w:proofErr w:type="spellEnd"/>
      <w:r w:rsidRPr="00D10097">
        <w:rPr>
          <w:b/>
        </w:rPr>
        <w:t xml:space="preserve"> ab Seite 2, Motivationsfragen ab Seite 4)</w:t>
      </w:r>
    </w:p>
    <w:p w14:paraId="69D3C5E5" w14:textId="77777777" w:rsidR="00893B2D" w:rsidRPr="00095B43" w:rsidRDefault="00893B2D" w:rsidP="00893B2D">
      <w:pPr>
        <w:pStyle w:val="Aufzhlung"/>
        <w:tabs>
          <w:tab w:val="clear" w:pos="567"/>
        </w:tabs>
        <w:spacing w:before="120" w:after="120" w:line="240" w:lineRule="auto"/>
        <w:ind w:left="709"/>
        <w:jc w:val="both"/>
      </w:pPr>
      <w:r w:rsidRPr="00095B43">
        <w:t>schriftlichem Aufnahmetest</w:t>
      </w:r>
    </w:p>
    <w:p w14:paraId="7C5BC671" w14:textId="77777777" w:rsidR="00893B2D" w:rsidRPr="00095B43" w:rsidRDefault="00893B2D" w:rsidP="00893B2D">
      <w:pPr>
        <w:pStyle w:val="Aufzhlung"/>
        <w:tabs>
          <w:tab w:val="clear" w:pos="567"/>
        </w:tabs>
        <w:spacing w:before="120" w:after="120" w:line="240" w:lineRule="auto"/>
        <w:ind w:left="709"/>
        <w:jc w:val="both"/>
      </w:pPr>
      <w:r w:rsidRPr="00095B43">
        <w:t>Gruppenassessment</w:t>
      </w:r>
    </w:p>
    <w:p w14:paraId="67D8DE9A" w14:textId="77777777" w:rsidR="00893B2D" w:rsidRPr="00095B43" w:rsidRDefault="00893B2D" w:rsidP="00893B2D">
      <w:pPr>
        <w:pStyle w:val="Aufzhlung"/>
        <w:tabs>
          <w:tab w:val="clear" w:pos="567"/>
        </w:tabs>
        <w:spacing w:before="120" w:after="120" w:line="240" w:lineRule="auto"/>
        <w:ind w:left="709"/>
        <w:jc w:val="both"/>
      </w:pPr>
      <w:r w:rsidRPr="00095B43">
        <w:t>Gesprächen</w:t>
      </w:r>
    </w:p>
    <w:p w14:paraId="05E09609" w14:textId="77777777" w:rsidR="00893B2D" w:rsidRPr="009B3047" w:rsidRDefault="00893B2D" w:rsidP="00893B2D">
      <w:pPr>
        <w:pStyle w:val="Aufzhlung"/>
        <w:numPr>
          <w:ilvl w:val="0"/>
          <w:numId w:val="0"/>
        </w:numPr>
        <w:tabs>
          <w:tab w:val="clear" w:pos="567"/>
        </w:tabs>
        <w:spacing w:before="120" w:after="120" w:line="240" w:lineRule="auto"/>
        <w:ind w:left="709" w:hanging="425"/>
        <w:jc w:val="both"/>
      </w:pPr>
    </w:p>
    <w:p w14:paraId="13E893D1" w14:textId="77777777" w:rsidR="00893B2D" w:rsidRPr="009B3047" w:rsidRDefault="00893B2D" w:rsidP="00893B2D">
      <w:pPr>
        <w:pStyle w:val="Aufzhlung"/>
        <w:numPr>
          <w:ilvl w:val="0"/>
          <w:numId w:val="0"/>
        </w:numPr>
        <w:tabs>
          <w:tab w:val="clear" w:pos="567"/>
        </w:tabs>
        <w:spacing w:before="120" w:after="120" w:line="240" w:lineRule="auto"/>
        <w:ind w:left="567" w:hanging="567"/>
        <w:jc w:val="both"/>
      </w:pPr>
      <w:r w:rsidRPr="009B3047">
        <w:t>Kriterien für</w:t>
      </w:r>
    </w:p>
    <w:p w14:paraId="5C7B6369" w14:textId="77777777" w:rsidR="00893B2D" w:rsidRPr="00095B43" w:rsidRDefault="00893B2D" w:rsidP="00893B2D">
      <w:pPr>
        <w:pStyle w:val="Aufzhlung"/>
        <w:tabs>
          <w:tab w:val="clear" w:pos="567"/>
        </w:tabs>
        <w:spacing w:before="120" w:after="120" w:line="240" w:lineRule="auto"/>
        <w:ind w:left="709"/>
        <w:jc w:val="both"/>
      </w:pPr>
      <w:r w:rsidRPr="009B3047">
        <w:rPr>
          <w:color w:val="005096"/>
        </w:rPr>
        <w:t>die Beu</w:t>
      </w:r>
      <w:r>
        <w:rPr>
          <w:color w:val="005096"/>
        </w:rPr>
        <w:t xml:space="preserve">rteilung des </w:t>
      </w:r>
      <w:r w:rsidRPr="00CD41FC">
        <w:rPr>
          <w:color w:val="005096"/>
        </w:rPr>
        <w:t>Motivationsschreibens</w:t>
      </w:r>
      <w:r w:rsidRPr="009B3047">
        <w:rPr>
          <w:color w:val="005096"/>
        </w:rPr>
        <w:t xml:space="preserve"> </w:t>
      </w:r>
      <w:proofErr w:type="gramStart"/>
      <w:r>
        <w:rPr>
          <w:color w:val="005096"/>
        </w:rPr>
        <w:t>sind</w:t>
      </w:r>
      <w:proofErr w:type="gramEnd"/>
      <w:r w:rsidRPr="009B3047">
        <w:rPr>
          <w:color w:val="005096"/>
        </w:rPr>
        <w:t>:</w:t>
      </w:r>
      <w:r w:rsidRPr="009B3047">
        <w:t xml:space="preserve"> bisherige soziale Aktivitäten, Fähigkeit zur </w:t>
      </w:r>
      <w:r w:rsidRPr="00095B43">
        <w:t>Reflexion und Selbstreflexion, sprachliche Gewandtheit.</w:t>
      </w:r>
    </w:p>
    <w:p w14:paraId="04A18C9D" w14:textId="77777777" w:rsidR="00893B2D" w:rsidRPr="00095B43" w:rsidRDefault="00893B2D" w:rsidP="00893B2D">
      <w:pPr>
        <w:pStyle w:val="Aufzhlung"/>
        <w:tabs>
          <w:tab w:val="clear" w:pos="567"/>
        </w:tabs>
        <w:spacing w:before="120" w:after="120" w:line="240" w:lineRule="auto"/>
        <w:ind w:left="709"/>
        <w:jc w:val="both"/>
      </w:pPr>
      <w:r w:rsidRPr="00095B43">
        <w:rPr>
          <w:color w:val="005096"/>
        </w:rPr>
        <w:t xml:space="preserve">die Beurteilung des Tests </w:t>
      </w:r>
      <w:proofErr w:type="gramStart"/>
      <w:r w:rsidRPr="00095B43">
        <w:rPr>
          <w:color w:val="005096"/>
        </w:rPr>
        <w:t>sind</w:t>
      </w:r>
      <w:proofErr w:type="gramEnd"/>
      <w:r w:rsidRPr="00095B43">
        <w:rPr>
          <w:color w:val="005096"/>
        </w:rPr>
        <w:t>:</w:t>
      </w:r>
      <w:r w:rsidRPr="00095B43">
        <w:t xml:space="preserve"> </w:t>
      </w:r>
      <w:r w:rsidRPr="00095B43">
        <w:rPr>
          <w:lang w:val="de-DE"/>
        </w:rPr>
        <w:t>sprachliches, räumliches</w:t>
      </w:r>
      <w:r>
        <w:rPr>
          <w:lang w:val="de-DE"/>
        </w:rPr>
        <w:t xml:space="preserve">, </w:t>
      </w:r>
      <w:r w:rsidRPr="00095B43">
        <w:rPr>
          <w:lang w:val="de-DE"/>
        </w:rPr>
        <w:t>rechnerisches</w:t>
      </w:r>
      <w:r>
        <w:rPr>
          <w:lang w:val="de-DE"/>
        </w:rPr>
        <w:t xml:space="preserve"> und logisches</w:t>
      </w:r>
      <w:r w:rsidRPr="00095B43">
        <w:rPr>
          <w:lang w:val="de-DE"/>
        </w:rPr>
        <w:t xml:space="preserve"> Denken sowie Merkfähigkeit.</w:t>
      </w:r>
    </w:p>
    <w:p w14:paraId="449C11DE" w14:textId="77777777" w:rsidR="00893B2D" w:rsidRPr="00095B43" w:rsidRDefault="00893B2D" w:rsidP="00893B2D">
      <w:pPr>
        <w:pStyle w:val="Aufzhlung"/>
        <w:tabs>
          <w:tab w:val="clear" w:pos="567"/>
        </w:tabs>
        <w:spacing w:before="120" w:after="120" w:line="240" w:lineRule="auto"/>
        <w:ind w:left="709"/>
        <w:jc w:val="both"/>
      </w:pPr>
      <w:r w:rsidRPr="00095B43">
        <w:rPr>
          <w:color w:val="005096"/>
        </w:rPr>
        <w:t>das Gruppenassessment sind:</w:t>
      </w:r>
      <w:r w:rsidRPr="00095B43">
        <w:t xml:space="preserve"> Flexibilität, Teamfähigkeit und die Fähigkeit, soziale </w:t>
      </w:r>
      <w:r w:rsidRPr="00095B43">
        <w:br/>
        <w:t>Situationen zu erfassen und adäquat darauf zu reagieren.</w:t>
      </w:r>
    </w:p>
    <w:p w14:paraId="32663948" w14:textId="77777777" w:rsidR="00893B2D" w:rsidRPr="009B3047" w:rsidRDefault="00893B2D" w:rsidP="00893B2D">
      <w:pPr>
        <w:pStyle w:val="Aufzhlung"/>
        <w:tabs>
          <w:tab w:val="clear" w:pos="567"/>
        </w:tabs>
        <w:spacing w:before="120" w:after="120" w:line="240" w:lineRule="auto"/>
        <w:ind w:left="709"/>
        <w:jc w:val="both"/>
      </w:pPr>
      <w:r w:rsidRPr="00095B43">
        <w:rPr>
          <w:color w:val="005096"/>
        </w:rPr>
        <w:t xml:space="preserve">die Bewertung </w:t>
      </w:r>
      <w:r>
        <w:rPr>
          <w:color w:val="005096"/>
        </w:rPr>
        <w:t>des</w:t>
      </w:r>
      <w:r w:rsidRPr="00095B43">
        <w:rPr>
          <w:color w:val="005096"/>
        </w:rPr>
        <w:t xml:space="preserve"> Gesprächs </w:t>
      </w:r>
      <w:proofErr w:type="gramStart"/>
      <w:r w:rsidRPr="00095B43">
        <w:rPr>
          <w:color w:val="005096"/>
        </w:rPr>
        <w:t>sind</w:t>
      </w:r>
      <w:proofErr w:type="gramEnd"/>
      <w:r w:rsidRPr="00095B43">
        <w:rPr>
          <w:color w:val="005096"/>
        </w:rPr>
        <w:t xml:space="preserve">: </w:t>
      </w:r>
      <w:r w:rsidRPr="00095B43">
        <w:t>adäquate</w:t>
      </w:r>
      <w:r w:rsidRPr="009B3047">
        <w:t xml:space="preserve"> Selbstpräsentation, Fähigkeit der Kontaktaufnahme, Fähigkeit zur Selbstreflexion.</w:t>
      </w:r>
    </w:p>
    <w:p w14:paraId="16B04B83" w14:textId="77777777" w:rsidR="00893B2D" w:rsidRPr="009B3047" w:rsidRDefault="00893B2D" w:rsidP="00893B2D">
      <w:pPr>
        <w:pStyle w:val="Kapiteltext"/>
        <w:spacing w:before="120" w:after="120" w:line="240" w:lineRule="auto"/>
      </w:pPr>
    </w:p>
    <w:p w14:paraId="044D9797" w14:textId="77777777" w:rsidR="00893B2D" w:rsidRPr="009B3047" w:rsidRDefault="00893B2D" w:rsidP="00893B2D">
      <w:pPr>
        <w:pStyle w:val="Kapiteltext"/>
        <w:spacing w:before="120" w:after="120" w:line="240" w:lineRule="auto"/>
      </w:pPr>
      <w:r w:rsidRPr="00DE3CA8">
        <w:t>(Auszug aus der Aufnahmeordnung für den Bachelor Studienga</w:t>
      </w:r>
      <w:r>
        <w:t>ng Soziale Arbeit an der FH St. </w:t>
      </w:r>
      <w:r w:rsidRPr="00DE3CA8">
        <w:t>Pölten.)</w:t>
      </w:r>
    </w:p>
    <w:p w14:paraId="2FBD3BC5" w14:textId="77777777" w:rsidR="00893B2D" w:rsidRPr="005B3A35" w:rsidRDefault="00893B2D" w:rsidP="00893B2D">
      <w:pPr>
        <w:spacing w:before="120" w:after="120" w:line="240" w:lineRule="auto"/>
      </w:pPr>
    </w:p>
    <w:p w14:paraId="09AACC16" w14:textId="77777777" w:rsidR="00893B2D" w:rsidRPr="005B3A35" w:rsidRDefault="00893B2D" w:rsidP="00893B2D">
      <w:pPr>
        <w:rPr>
          <w:color w:val="005096"/>
          <w:sz w:val="20"/>
        </w:rPr>
      </w:pPr>
    </w:p>
    <w:p w14:paraId="78642176" w14:textId="77777777" w:rsidR="00893B2D" w:rsidRPr="005B3A35" w:rsidRDefault="00893B2D" w:rsidP="00893B2D">
      <w:pPr>
        <w:rPr>
          <w:color w:val="005096"/>
          <w:sz w:val="20"/>
        </w:rPr>
      </w:pPr>
    </w:p>
    <w:p w14:paraId="346491EC" w14:textId="77777777" w:rsidR="00893B2D" w:rsidRDefault="00893B2D" w:rsidP="00893B2D">
      <w:pPr>
        <w:spacing w:line="240" w:lineRule="auto"/>
        <w:rPr>
          <w:color w:val="005096"/>
          <w:sz w:val="20"/>
        </w:rPr>
      </w:pPr>
      <w:r>
        <w:rPr>
          <w:color w:val="005096"/>
          <w:sz w:val="20"/>
        </w:rPr>
        <w:br w:type="page"/>
      </w:r>
    </w:p>
    <w:p w14:paraId="113ECD80" w14:textId="77777777" w:rsidR="00893B2D" w:rsidRPr="00BA3E00" w:rsidRDefault="00893B2D" w:rsidP="00893B2D">
      <w:pPr>
        <w:rPr>
          <w:b/>
          <w:sz w:val="24"/>
          <w:szCs w:val="24"/>
        </w:rPr>
      </w:pPr>
      <w:r w:rsidRPr="009B3047">
        <w:lastRenderedPageBreak/>
        <w:br/>
      </w:r>
      <w:r w:rsidRPr="00CD41FC">
        <w:rPr>
          <w:b/>
          <w:sz w:val="24"/>
          <w:szCs w:val="24"/>
        </w:rPr>
        <w:t xml:space="preserve">Persönlicher Fragebogen </w:t>
      </w:r>
      <w:r w:rsidRPr="00BA3E00">
        <w:rPr>
          <w:b/>
          <w:sz w:val="24"/>
          <w:szCs w:val="24"/>
        </w:rPr>
        <w:t>zum Aufnahmeverfahren</w:t>
      </w:r>
      <w:r w:rsidRPr="00BA3E00">
        <w:rPr>
          <w:b/>
          <w:sz w:val="24"/>
          <w:szCs w:val="24"/>
        </w:rPr>
        <w:br/>
        <w:t xml:space="preserve">für den </w:t>
      </w:r>
      <w:r w:rsidRPr="00BA3E00">
        <w:rPr>
          <w:b/>
          <w:color w:val="005096"/>
          <w:sz w:val="24"/>
          <w:szCs w:val="24"/>
        </w:rPr>
        <w:t>Bachelor Studiengang Soziale Arbeit</w:t>
      </w:r>
    </w:p>
    <w:p w14:paraId="315E54E8" w14:textId="77777777" w:rsidR="00893B2D" w:rsidRDefault="00893B2D" w:rsidP="00893B2D">
      <w:pPr>
        <w:rPr>
          <w:color w:val="005096"/>
          <w:sz w:val="20"/>
        </w:rPr>
      </w:pPr>
    </w:p>
    <w:p w14:paraId="0AEC24F9" w14:textId="77777777" w:rsidR="00893B2D" w:rsidRDefault="00893B2D" w:rsidP="00893B2D">
      <w:pPr>
        <w:rPr>
          <w:color w:val="005096"/>
          <w:sz w:val="20"/>
        </w:rPr>
      </w:pPr>
    </w:p>
    <w:p w14:paraId="20530C05" w14:textId="77777777" w:rsidR="00893B2D" w:rsidRPr="00652546" w:rsidRDefault="00893B2D" w:rsidP="00893B2D">
      <w:pPr>
        <w:rPr>
          <w:b/>
        </w:rPr>
      </w:pPr>
      <w:r w:rsidRPr="009B3047">
        <w:rPr>
          <w:color w:val="005096"/>
        </w:rPr>
        <w:t xml:space="preserve">Bitte elektronisch ausfüllen! </w:t>
      </w:r>
      <w:r w:rsidRPr="009B3047">
        <w:rPr>
          <w:color w:val="005096"/>
        </w:rPr>
        <w:br/>
      </w:r>
      <w:r w:rsidRPr="00652546">
        <w:rPr>
          <w:b/>
        </w:rPr>
        <w:t>*</w:t>
      </w:r>
      <w:r>
        <w:rPr>
          <w:b/>
        </w:rPr>
        <w:t>B</w:t>
      </w:r>
      <w:r w:rsidRPr="00652546">
        <w:rPr>
          <w:b/>
        </w:rPr>
        <w:t>itte beachten Sie, die mit einem Stern gekennzeichneten Felder sind Pflichtfelder</w:t>
      </w:r>
      <w:r>
        <w:rPr>
          <w:b/>
        </w:rPr>
        <w:t>.</w:t>
      </w:r>
    </w:p>
    <w:p w14:paraId="2D00F20F" w14:textId="77777777" w:rsidR="00893B2D" w:rsidRPr="005B3A35" w:rsidRDefault="00893B2D" w:rsidP="00893B2D"/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73"/>
      </w:tblGrid>
      <w:tr w:rsidR="00893B2D" w:rsidRPr="005B3A35" w14:paraId="44169B07" w14:textId="77777777" w:rsidTr="00F618D1">
        <w:tc>
          <w:tcPr>
            <w:tcW w:w="10173" w:type="dxa"/>
            <w:shd w:val="clear" w:color="auto" w:fill="D9D9D9" w:themeFill="background1" w:themeFillShade="D9"/>
          </w:tcPr>
          <w:p w14:paraId="185305EA" w14:textId="77777777" w:rsidR="00893B2D" w:rsidRPr="003238FE" w:rsidRDefault="00893B2D" w:rsidP="00F618D1">
            <w:pPr>
              <w:tabs>
                <w:tab w:val="left" w:pos="2579"/>
              </w:tabs>
              <w:rPr>
                <w:sz w:val="24"/>
              </w:rPr>
            </w:pPr>
            <w:r w:rsidRPr="003238FE">
              <w:rPr>
                <w:sz w:val="24"/>
              </w:rPr>
              <w:t>Persönliche Daten</w:t>
            </w:r>
            <w:r w:rsidRPr="003238FE">
              <w:rPr>
                <w:sz w:val="24"/>
              </w:rPr>
              <w:tab/>
            </w:r>
          </w:p>
        </w:tc>
      </w:tr>
    </w:tbl>
    <w:p w14:paraId="32463E26" w14:textId="77777777" w:rsidR="00893B2D" w:rsidRPr="005B3A35" w:rsidRDefault="00893B2D" w:rsidP="00893B2D"/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8"/>
        <w:gridCol w:w="7433"/>
      </w:tblGrid>
      <w:tr w:rsidR="00893B2D" w:rsidRPr="005B3A35" w14:paraId="44E77E3D" w14:textId="77777777" w:rsidTr="00F618D1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4BCB1324" w14:textId="77777777" w:rsidR="00893B2D" w:rsidRPr="005B3A35" w:rsidRDefault="00893B2D" w:rsidP="00F618D1">
            <w:r w:rsidRPr="005B3A35">
              <w:t>Familienname*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8AA3607" w14:textId="77777777" w:rsidR="00893B2D" w:rsidRPr="005B3A35" w:rsidRDefault="00893B2D" w:rsidP="00F618D1"/>
        </w:tc>
      </w:tr>
      <w:tr w:rsidR="00893B2D" w:rsidRPr="005B3A35" w14:paraId="3473B0F7" w14:textId="77777777" w:rsidTr="00F618D1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FE2BFE0" w14:textId="77777777" w:rsidR="00893B2D" w:rsidRPr="005B3A35" w:rsidRDefault="00893B2D" w:rsidP="00F618D1">
            <w:r w:rsidRPr="005B3A35">
              <w:t>Vorname*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8E7ECC9" w14:textId="77777777" w:rsidR="00893B2D" w:rsidRPr="005B3A35" w:rsidRDefault="00893B2D" w:rsidP="00F618D1"/>
        </w:tc>
      </w:tr>
      <w:tr w:rsidR="00893B2D" w:rsidRPr="005B3A35" w14:paraId="778F595A" w14:textId="77777777" w:rsidTr="00F618D1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558B451" w14:textId="77777777" w:rsidR="00893B2D" w:rsidRPr="005B3A35" w:rsidRDefault="00893B2D" w:rsidP="00F618D1">
            <w:r w:rsidRPr="005B3A35">
              <w:t>Titel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70A774B" w14:textId="77777777" w:rsidR="00893B2D" w:rsidRPr="005B3A35" w:rsidRDefault="00893B2D" w:rsidP="00F618D1"/>
        </w:tc>
      </w:tr>
      <w:tr w:rsidR="00893B2D" w:rsidRPr="005B3A35" w14:paraId="142A4992" w14:textId="77777777" w:rsidTr="00F618D1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163BB1E" w14:textId="77777777" w:rsidR="00893B2D" w:rsidRPr="005B3A35" w:rsidRDefault="00893B2D" w:rsidP="00F618D1">
            <w:r w:rsidRPr="005B3A35">
              <w:t>Geburtsdatum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A0E5D9D" w14:textId="77777777" w:rsidR="00893B2D" w:rsidRPr="005B3A35" w:rsidRDefault="00893B2D" w:rsidP="00F618D1"/>
        </w:tc>
      </w:tr>
      <w:tr w:rsidR="00893B2D" w:rsidRPr="00CD41FC" w14:paraId="7EFC6686" w14:textId="77777777" w:rsidTr="00F618D1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3555317E" w14:textId="77777777" w:rsidR="00893B2D" w:rsidRPr="00DE3CA8" w:rsidRDefault="00893B2D" w:rsidP="00F618D1">
            <w:r w:rsidRPr="00797ECD">
              <w:t>E-Mail-Adresse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2058853E" w14:textId="77777777" w:rsidR="00893B2D" w:rsidRPr="00DE3CA8" w:rsidRDefault="00893B2D" w:rsidP="00F618D1"/>
        </w:tc>
      </w:tr>
      <w:tr w:rsidR="00893B2D" w:rsidRPr="00CD41FC" w14:paraId="176D2646" w14:textId="77777777" w:rsidTr="00F618D1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33F61C11" w14:textId="77777777" w:rsidR="00893B2D" w:rsidRPr="00DE3CA8" w:rsidRDefault="00893B2D" w:rsidP="00F618D1">
            <w:r w:rsidRPr="00DE3CA8">
              <w:t>Erstsprache*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39F758C" w14:textId="77777777" w:rsidR="00893B2D" w:rsidRPr="00DE3CA8" w:rsidRDefault="00893B2D" w:rsidP="00F618D1"/>
        </w:tc>
      </w:tr>
      <w:tr w:rsidR="00893B2D" w:rsidRPr="00CD41FC" w14:paraId="151A6FBF" w14:textId="77777777" w:rsidTr="00F618D1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161F790" w14:textId="77777777" w:rsidR="00893B2D" w:rsidRPr="00DE3CA8" w:rsidRDefault="00893B2D" w:rsidP="00F618D1">
            <w:r w:rsidRPr="00DE3CA8">
              <w:t>weitere Sprachkenntnisse*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66328A1" w14:textId="77777777" w:rsidR="00893B2D" w:rsidRPr="00DE3CA8" w:rsidRDefault="00893B2D" w:rsidP="00F618D1">
            <w:pPr>
              <w:tabs>
                <w:tab w:val="left" w:pos="4307"/>
              </w:tabs>
            </w:pPr>
            <w:r w:rsidRPr="00DE3CA8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A8">
              <w:rPr>
                <w:lang w:val="de-DE"/>
              </w:rPr>
              <w:instrText xml:space="preserve"> FORMCHECKBOX </w:instrText>
            </w:r>
            <w:r w:rsidR="004721BD">
              <w:rPr>
                <w:lang w:val="de-DE"/>
              </w:rPr>
            </w:r>
            <w:r w:rsidR="004721BD">
              <w:rPr>
                <w:lang w:val="de-DE"/>
              </w:rPr>
              <w:fldChar w:fldCharType="separate"/>
            </w:r>
            <w:r w:rsidRPr="00DE3CA8">
              <w:rPr>
                <w:lang w:val="de-DE"/>
              </w:rPr>
              <w:fldChar w:fldCharType="end"/>
            </w:r>
            <w:r w:rsidRPr="00DE3CA8">
              <w:rPr>
                <w:lang w:val="de-DE"/>
              </w:rPr>
              <w:t xml:space="preserve"> </w:t>
            </w:r>
            <w:r w:rsidRPr="00DE3CA8">
              <w:t>Wenn ja, welche:</w:t>
            </w:r>
            <w:r w:rsidRPr="00DE3CA8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                                               </w:t>
            </w:r>
            <w:r w:rsidRPr="00DE3CA8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A8">
              <w:rPr>
                <w:lang w:val="de-DE"/>
              </w:rPr>
              <w:instrText xml:space="preserve"> FORMCHECKBOX </w:instrText>
            </w:r>
            <w:r w:rsidR="004721BD">
              <w:rPr>
                <w:lang w:val="de-DE"/>
              </w:rPr>
            </w:r>
            <w:r w:rsidR="004721BD">
              <w:rPr>
                <w:lang w:val="de-DE"/>
              </w:rPr>
              <w:fldChar w:fldCharType="separate"/>
            </w:r>
            <w:r w:rsidRPr="00DE3CA8">
              <w:rPr>
                <w:lang w:val="de-DE"/>
              </w:rPr>
              <w:fldChar w:fldCharType="end"/>
            </w:r>
            <w:r w:rsidRPr="00DE3CA8">
              <w:rPr>
                <w:lang w:val="de-DE"/>
              </w:rPr>
              <w:t xml:space="preserve"> </w:t>
            </w:r>
            <w:r w:rsidRPr="00DE3CA8">
              <w:t xml:space="preserve">Nein                  </w:t>
            </w:r>
          </w:p>
        </w:tc>
      </w:tr>
    </w:tbl>
    <w:p w14:paraId="323DC243" w14:textId="77777777" w:rsidR="00893B2D" w:rsidRPr="00CD41FC" w:rsidRDefault="00893B2D" w:rsidP="00893B2D">
      <w:pPr>
        <w:spacing w:line="240" w:lineRule="auto"/>
        <w:rPr>
          <w:sz w:val="14"/>
        </w:rPr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8"/>
        <w:gridCol w:w="7433"/>
      </w:tblGrid>
      <w:tr w:rsidR="00893B2D" w:rsidRPr="00CD41FC" w14:paraId="6E17DDC3" w14:textId="77777777" w:rsidTr="00F618D1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6524FF2" w14:textId="77777777" w:rsidR="00893B2D" w:rsidRPr="00CD41FC" w:rsidRDefault="00893B2D" w:rsidP="00F618D1">
            <w:r w:rsidRPr="00CD41FC">
              <w:t>Schulische Laufbahn/ Ausbildungen/vorherige Studiengänge und Abschlüsse*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ED1B4F5" w14:textId="77777777" w:rsidR="00893B2D" w:rsidRPr="00CD41FC" w:rsidRDefault="00893B2D" w:rsidP="00F618D1"/>
        </w:tc>
      </w:tr>
      <w:tr w:rsidR="00893B2D" w:rsidRPr="00CD41FC" w14:paraId="2A2B051C" w14:textId="77777777" w:rsidTr="00F618D1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4A37BFA" w14:textId="77777777" w:rsidR="00893B2D" w:rsidRPr="00CD41FC" w:rsidRDefault="00893B2D" w:rsidP="00F618D1">
            <w:r w:rsidRPr="00DE3CA8">
              <w:t>höchster Abschluss*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2ED7DC4B" w14:textId="77777777" w:rsidR="00893B2D" w:rsidRPr="00CD41FC" w:rsidRDefault="00893B2D" w:rsidP="00F618D1"/>
        </w:tc>
      </w:tr>
    </w:tbl>
    <w:p w14:paraId="4F6FD12C" w14:textId="77777777" w:rsidR="00893B2D" w:rsidRPr="005B3A35" w:rsidRDefault="00893B2D" w:rsidP="00893B2D">
      <w:pPr>
        <w:spacing w:line="240" w:lineRule="auto"/>
        <w:rPr>
          <w:sz w:val="12"/>
        </w:rPr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8"/>
        <w:gridCol w:w="7433"/>
      </w:tblGrid>
      <w:tr w:rsidR="00893B2D" w:rsidRPr="005B3A35" w14:paraId="0C6664A0" w14:textId="77777777" w:rsidTr="00F618D1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FB86233" w14:textId="77777777" w:rsidR="00893B2D" w:rsidRPr="005B3A35" w:rsidRDefault="00893B2D" w:rsidP="00F618D1">
            <w:r w:rsidRPr="005B3A35">
              <w:t xml:space="preserve">bisherige Berufstätigkeit </w:t>
            </w:r>
            <w:r w:rsidRPr="005B3A35">
              <w:rPr>
                <w:sz w:val="16"/>
                <w:szCs w:val="16"/>
              </w:rPr>
              <w:t xml:space="preserve">(inkl. </w:t>
            </w:r>
            <w:proofErr w:type="gramStart"/>
            <w:r w:rsidRPr="005B3A35">
              <w:rPr>
                <w:sz w:val="16"/>
                <w:szCs w:val="16"/>
              </w:rPr>
              <w:t>Ferialarbeiten)</w:t>
            </w:r>
            <w:r w:rsidRPr="005B3A35">
              <w:t>*</w:t>
            </w:r>
            <w:proofErr w:type="gramEnd"/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2F9BF081" w14:textId="77777777" w:rsidR="00893B2D" w:rsidRPr="005B3A35" w:rsidRDefault="00893B2D" w:rsidP="00F618D1"/>
        </w:tc>
      </w:tr>
    </w:tbl>
    <w:p w14:paraId="4F2F06D8" w14:textId="77777777" w:rsidR="00893B2D" w:rsidRDefault="00893B2D" w:rsidP="00893B2D"/>
    <w:p w14:paraId="5A267990" w14:textId="77777777" w:rsidR="00893B2D" w:rsidRDefault="00893B2D" w:rsidP="00893B2D"/>
    <w:tbl>
      <w:tblPr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3"/>
      </w:tblGrid>
      <w:tr w:rsidR="00893B2D" w:rsidRPr="005B3A35" w14:paraId="6C45D0DA" w14:textId="77777777" w:rsidTr="00F618D1">
        <w:trPr>
          <w:trHeight w:val="70"/>
        </w:trPr>
        <w:tc>
          <w:tcPr>
            <w:tcW w:w="101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1127523" w14:textId="77777777" w:rsidR="00893B2D" w:rsidRPr="005B3A35" w:rsidRDefault="00893B2D" w:rsidP="00F618D1">
            <w:r w:rsidRPr="005B3A35">
              <w:t>1. Erfahrungen im Sozialbereich*:</w:t>
            </w:r>
          </w:p>
          <w:p w14:paraId="0C2481CE" w14:textId="77777777" w:rsidR="00893B2D" w:rsidRDefault="00893B2D" w:rsidP="00F618D1"/>
          <w:p w14:paraId="6F947740" w14:textId="77777777" w:rsidR="00893B2D" w:rsidRDefault="00893B2D" w:rsidP="00F618D1">
            <w:r w:rsidRPr="005B3A35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rPr>
                <w:lang w:val="de-DE"/>
              </w:rPr>
              <w:instrText xml:space="preserve"> FORMCHECKBOX </w:instrText>
            </w:r>
            <w:r w:rsidR="004721BD">
              <w:rPr>
                <w:lang w:val="de-DE"/>
              </w:rPr>
            </w:r>
            <w:r w:rsidR="004721BD">
              <w:rPr>
                <w:lang w:val="de-DE"/>
              </w:rPr>
              <w:fldChar w:fldCharType="separate"/>
            </w:r>
            <w:r w:rsidRPr="005B3A35">
              <w:rPr>
                <w:lang w:val="de-DE"/>
              </w:rPr>
              <w:fldChar w:fldCharType="end"/>
            </w:r>
            <w:r w:rsidRPr="005B3A35">
              <w:rPr>
                <w:lang w:val="de-DE"/>
              </w:rPr>
              <w:t xml:space="preserve"> </w:t>
            </w:r>
            <w:r>
              <w:t>Klassischer facheinschlägiger Sozialbereich</w:t>
            </w:r>
          </w:p>
          <w:p w14:paraId="2DAFD407" w14:textId="77777777" w:rsidR="00893B2D" w:rsidRPr="00CD41FC" w:rsidRDefault="00893B2D" w:rsidP="00F618D1">
            <w:r w:rsidRPr="00CD41FC">
              <w:t>Einrichtung/Aufgabe/Stundenausmaß/Zeitraum von-bis (MM.JJJJ):</w:t>
            </w:r>
          </w:p>
          <w:p w14:paraId="4D65DB19" w14:textId="77777777" w:rsidR="00893B2D" w:rsidRPr="00CD41FC" w:rsidRDefault="00893B2D" w:rsidP="00F618D1"/>
          <w:p w14:paraId="57931DA8" w14:textId="77777777" w:rsidR="00893B2D" w:rsidRPr="00CD41FC" w:rsidRDefault="00893B2D" w:rsidP="00F618D1"/>
          <w:p w14:paraId="41E58C20" w14:textId="77777777" w:rsidR="00893B2D" w:rsidRPr="00CD41FC" w:rsidRDefault="00893B2D" w:rsidP="00F618D1">
            <w:r w:rsidRPr="00CD41FC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FC">
              <w:rPr>
                <w:lang w:val="de-DE"/>
              </w:rPr>
              <w:instrText xml:space="preserve"> FORMCHECKBOX </w:instrText>
            </w:r>
            <w:r w:rsidR="004721BD">
              <w:rPr>
                <w:lang w:val="de-DE"/>
              </w:rPr>
            </w:r>
            <w:r w:rsidR="004721BD">
              <w:rPr>
                <w:lang w:val="de-DE"/>
              </w:rPr>
              <w:fldChar w:fldCharType="separate"/>
            </w:r>
            <w:r w:rsidRPr="00CD41FC">
              <w:rPr>
                <w:lang w:val="de-DE"/>
              </w:rPr>
              <w:fldChar w:fldCharType="end"/>
            </w:r>
            <w:r w:rsidRPr="00CD41FC">
              <w:rPr>
                <w:lang w:val="de-DE"/>
              </w:rPr>
              <w:t xml:space="preserve"> </w:t>
            </w:r>
            <w:r w:rsidRPr="00CD41FC">
              <w:t xml:space="preserve">Freiwilliges Soziales Jahr </w:t>
            </w:r>
          </w:p>
          <w:p w14:paraId="1E3D7627" w14:textId="77777777" w:rsidR="00893B2D" w:rsidRPr="00CD41FC" w:rsidRDefault="00893B2D" w:rsidP="00F618D1">
            <w:r w:rsidRPr="00CD41FC">
              <w:t>Einrichtung/Aufgabe/Stundenausmaß/Zeitraum von-bis (MM.JJJJ):</w:t>
            </w:r>
          </w:p>
          <w:p w14:paraId="36EA776E" w14:textId="77777777" w:rsidR="00893B2D" w:rsidRDefault="00893B2D" w:rsidP="00F618D1">
            <w:pPr>
              <w:rPr>
                <w:lang w:val="de-DE"/>
              </w:rPr>
            </w:pPr>
          </w:p>
          <w:p w14:paraId="5BF498D1" w14:textId="77777777" w:rsidR="00893B2D" w:rsidRDefault="00893B2D" w:rsidP="00F618D1">
            <w:pPr>
              <w:rPr>
                <w:lang w:val="de-DE"/>
              </w:rPr>
            </w:pPr>
          </w:p>
          <w:p w14:paraId="51976C4E" w14:textId="77777777" w:rsidR="00893B2D" w:rsidRDefault="00893B2D" w:rsidP="00F618D1">
            <w:pPr>
              <w:rPr>
                <w:lang w:val="de-DE"/>
              </w:rPr>
            </w:pPr>
          </w:p>
          <w:p w14:paraId="3922D922" w14:textId="77777777" w:rsidR="00893B2D" w:rsidRPr="00CD41FC" w:rsidRDefault="00893B2D" w:rsidP="00F618D1">
            <w:r w:rsidRPr="00CD41FC">
              <w:rPr>
                <w:lang w:val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FC">
              <w:rPr>
                <w:lang w:val="de-DE"/>
              </w:rPr>
              <w:instrText xml:space="preserve"> FORMCHECKBOX </w:instrText>
            </w:r>
            <w:r w:rsidR="004721BD">
              <w:rPr>
                <w:lang w:val="de-DE"/>
              </w:rPr>
            </w:r>
            <w:r w:rsidR="004721BD">
              <w:rPr>
                <w:lang w:val="de-DE"/>
              </w:rPr>
              <w:fldChar w:fldCharType="separate"/>
            </w:r>
            <w:r w:rsidRPr="00CD41FC">
              <w:rPr>
                <w:lang w:val="de-DE"/>
              </w:rPr>
              <w:fldChar w:fldCharType="end"/>
            </w:r>
            <w:r w:rsidRPr="00CD41FC">
              <w:rPr>
                <w:lang w:val="de-DE"/>
              </w:rPr>
              <w:t xml:space="preserve"> </w:t>
            </w:r>
            <w:r w:rsidRPr="00CD41FC">
              <w:t>Zivildienst</w:t>
            </w:r>
          </w:p>
          <w:p w14:paraId="08F0BD4E" w14:textId="77777777" w:rsidR="00893B2D" w:rsidRPr="00CD41FC" w:rsidRDefault="00893B2D" w:rsidP="00F618D1">
            <w:r w:rsidRPr="00CD41FC">
              <w:t>Einrichtung/Aufgabe/Stundenausmaß/Zeitraum von-bis (MM.JJJJ):</w:t>
            </w:r>
          </w:p>
          <w:p w14:paraId="169B058C" w14:textId="77777777" w:rsidR="00893B2D" w:rsidRPr="00CD41FC" w:rsidRDefault="00893B2D" w:rsidP="00F618D1"/>
          <w:p w14:paraId="543085C7" w14:textId="77777777" w:rsidR="00893B2D" w:rsidRPr="00CD41FC" w:rsidRDefault="00893B2D" w:rsidP="00F618D1"/>
          <w:p w14:paraId="64890CCA" w14:textId="77777777" w:rsidR="00893B2D" w:rsidRPr="00CD41FC" w:rsidRDefault="00893B2D" w:rsidP="00F618D1">
            <w:r w:rsidRPr="00CD41FC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FC">
              <w:rPr>
                <w:lang w:val="de-DE"/>
              </w:rPr>
              <w:instrText xml:space="preserve"> FORMCHECKBOX </w:instrText>
            </w:r>
            <w:r w:rsidR="004721BD">
              <w:rPr>
                <w:lang w:val="de-DE"/>
              </w:rPr>
            </w:r>
            <w:r w:rsidR="004721BD">
              <w:rPr>
                <w:lang w:val="de-DE"/>
              </w:rPr>
              <w:fldChar w:fldCharType="separate"/>
            </w:r>
            <w:r w:rsidRPr="00CD41FC">
              <w:rPr>
                <w:lang w:val="de-DE"/>
              </w:rPr>
              <w:fldChar w:fldCharType="end"/>
            </w:r>
            <w:r w:rsidRPr="00CD41FC">
              <w:rPr>
                <w:lang w:val="de-DE"/>
              </w:rPr>
              <w:t xml:space="preserve"> </w:t>
            </w:r>
            <w:r w:rsidRPr="00CD41FC">
              <w:t>Ehrenamtliche Tätigkeit</w:t>
            </w:r>
            <w:r w:rsidRPr="00CD41FC">
              <w:br/>
              <w:t>Einrichtung/Aufgabe/Stundenausmaß/Zeitraum von-bis (MM.JJJJ):</w:t>
            </w:r>
          </w:p>
          <w:p w14:paraId="78BC97FE" w14:textId="77777777" w:rsidR="00893B2D" w:rsidRPr="00CD41FC" w:rsidRDefault="00893B2D" w:rsidP="00F618D1"/>
          <w:p w14:paraId="761FD9B7" w14:textId="77777777" w:rsidR="00893B2D" w:rsidRPr="00CD41FC" w:rsidRDefault="00893B2D" w:rsidP="00F618D1"/>
          <w:p w14:paraId="3EF037CB" w14:textId="77777777" w:rsidR="00893B2D" w:rsidRPr="00CD41FC" w:rsidRDefault="00893B2D" w:rsidP="00F618D1">
            <w:r w:rsidRPr="00CD41FC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FC">
              <w:rPr>
                <w:lang w:val="de-DE"/>
              </w:rPr>
              <w:instrText xml:space="preserve"> FORMCHECKBOX </w:instrText>
            </w:r>
            <w:r w:rsidR="004721BD">
              <w:rPr>
                <w:lang w:val="de-DE"/>
              </w:rPr>
            </w:r>
            <w:r w:rsidR="004721BD">
              <w:rPr>
                <w:lang w:val="de-DE"/>
              </w:rPr>
              <w:fldChar w:fldCharType="separate"/>
            </w:r>
            <w:r w:rsidRPr="00CD41FC">
              <w:rPr>
                <w:lang w:val="de-DE"/>
              </w:rPr>
              <w:fldChar w:fldCharType="end"/>
            </w:r>
            <w:r w:rsidRPr="00CD41FC">
              <w:rPr>
                <w:lang w:val="de-DE"/>
              </w:rPr>
              <w:t xml:space="preserve"> </w:t>
            </w:r>
            <w:r w:rsidRPr="00CD41FC">
              <w:t>Mitarbeit bei Projekten</w:t>
            </w:r>
            <w:r w:rsidRPr="00CD41FC">
              <w:br/>
              <w:t>Einrichtung/Aufgabe/Stundenausmaß/Zeitraum von-bis (MM.JJJJ):</w:t>
            </w:r>
          </w:p>
          <w:p w14:paraId="20993965" w14:textId="77777777" w:rsidR="00893B2D" w:rsidRPr="00CD41FC" w:rsidRDefault="00893B2D" w:rsidP="00F618D1"/>
          <w:p w14:paraId="313B9895" w14:textId="77777777" w:rsidR="00893B2D" w:rsidRPr="00CD41FC" w:rsidRDefault="00893B2D" w:rsidP="00F618D1"/>
          <w:p w14:paraId="56594B24" w14:textId="77777777" w:rsidR="00893B2D" w:rsidRPr="00CD41FC" w:rsidRDefault="00893B2D" w:rsidP="00F618D1">
            <w:r w:rsidRPr="00CD41F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FC">
              <w:instrText xml:space="preserve"> FORMCHECKBOX </w:instrText>
            </w:r>
            <w:r w:rsidR="004721BD">
              <w:fldChar w:fldCharType="separate"/>
            </w:r>
            <w:r w:rsidRPr="00CD41FC">
              <w:fldChar w:fldCharType="end"/>
            </w:r>
            <w:r w:rsidRPr="00CD41FC">
              <w:t xml:space="preserve"> anderes</w:t>
            </w:r>
            <w:r w:rsidRPr="00CD41FC">
              <w:br/>
              <w:t>Einrichtung/Aufgabe/Stundenausmaß/Zeitraum von-bis (MM.JJJJ):</w:t>
            </w:r>
          </w:p>
          <w:p w14:paraId="3AA49B11" w14:textId="77777777" w:rsidR="00893B2D" w:rsidRDefault="00893B2D" w:rsidP="00F618D1">
            <w:pPr>
              <w:rPr>
                <w:lang w:val="de-DE"/>
              </w:rPr>
            </w:pPr>
          </w:p>
          <w:p w14:paraId="57DD9FBC" w14:textId="77777777" w:rsidR="00893B2D" w:rsidRPr="005B3A35" w:rsidRDefault="00893B2D" w:rsidP="00F618D1"/>
        </w:tc>
      </w:tr>
    </w:tbl>
    <w:p w14:paraId="4D6A2811" w14:textId="77777777" w:rsidR="00893B2D" w:rsidRPr="005B3A35" w:rsidRDefault="00893B2D" w:rsidP="00893B2D"/>
    <w:p w14:paraId="7C8FEB2A" w14:textId="77777777" w:rsidR="00893B2D" w:rsidRPr="005B3A35" w:rsidRDefault="00893B2D" w:rsidP="00893B2D"/>
    <w:p w14:paraId="383DA60A" w14:textId="77777777" w:rsidR="00893B2D" w:rsidRPr="00A911FB" w:rsidRDefault="00893B2D" w:rsidP="00893B2D">
      <w:r w:rsidRPr="00A911FB">
        <w:t xml:space="preserve">2. Für Bewerber*innen der </w:t>
      </w:r>
      <w:r w:rsidRPr="00797ECD">
        <w:rPr>
          <w:b/>
        </w:rPr>
        <w:t>berufsbegleitenden</w:t>
      </w:r>
      <w:r w:rsidRPr="00C73BB4">
        <w:rPr>
          <w:b/>
        </w:rPr>
        <w:t xml:space="preserve"> </w:t>
      </w:r>
      <w:r w:rsidRPr="00A911FB">
        <w:t>Studienform:</w:t>
      </w:r>
    </w:p>
    <w:p w14:paraId="3017AA2C" w14:textId="77777777" w:rsidR="00893B2D" w:rsidRPr="00A911FB" w:rsidRDefault="00893B2D" w:rsidP="00893B2D">
      <w:pPr>
        <w:rPr>
          <w:sz w:val="16"/>
          <w:szCs w:val="16"/>
        </w:rPr>
      </w:pPr>
      <w:r w:rsidRPr="00A911FB">
        <w:rPr>
          <w:sz w:val="16"/>
          <w:szCs w:val="16"/>
        </w:rPr>
        <w:t>(Bewerber*innen mit facheinschlägiger beruflicher Praxis werden im Aufnahmeverfahren durch eine höhere Bewertung bevorzugt.)</w:t>
      </w: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8"/>
        <w:gridCol w:w="7433"/>
      </w:tblGrid>
      <w:tr w:rsidR="00893B2D" w:rsidRPr="005B3A35" w14:paraId="6CF05043" w14:textId="77777777" w:rsidTr="00F618D1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6E819FA" w14:textId="77777777" w:rsidR="00893B2D" w:rsidRPr="00CD41FC" w:rsidRDefault="00893B2D" w:rsidP="00F618D1">
            <w:r w:rsidRPr="00CD41FC">
              <w:t xml:space="preserve">Aktuelle Tätigkeit im Sozialbereich (Funktion/Aufgabe/ </w:t>
            </w:r>
            <w:proofErr w:type="gramStart"/>
            <w:r w:rsidRPr="00CD41FC">
              <w:t>Stundenausmaß)*</w:t>
            </w:r>
            <w:proofErr w:type="gramEnd"/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13943F1" w14:textId="77777777" w:rsidR="00893B2D" w:rsidRPr="005B3A35" w:rsidRDefault="00893B2D" w:rsidP="00F618D1"/>
        </w:tc>
      </w:tr>
      <w:tr w:rsidR="00893B2D" w:rsidRPr="005B3A35" w14:paraId="52FF987E" w14:textId="77777777" w:rsidTr="00F618D1">
        <w:trPr>
          <w:trHeight w:hRule="exact" w:val="4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400C4" w14:textId="77777777" w:rsidR="00893B2D" w:rsidRPr="00CD41FC" w:rsidRDefault="00893B2D" w:rsidP="00F618D1">
            <w:pPr>
              <w:rPr>
                <w:sz w:val="6"/>
                <w:szCs w:val="6"/>
              </w:rPr>
            </w:pPr>
          </w:p>
        </w:tc>
        <w:tc>
          <w:tcPr>
            <w:tcW w:w="7433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7DDE44BA" w14:textId="77777777" w:rsidR="00893B2D" w:rsidRPr="005B3A35" w:rsidRDefault="00893B2D" w:rsidP="00F618D1">
            <w:pPr>
              <w:rPr>
                <w:sz w:val="6"/>
                <w:szCs w:val="6"/>
              </w:rPr>
            </w:pPr>
          </w:p>
        </w:tc>
      </w:tr>
      <w:tr w:rsidR="00893B2D" w:rsidRPr="005B3A35" w14:paraId="61245F05" w14:textId="77777777" w:rsidTr="00F618D1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3289FC9B" w14:textId="77777777" w:rsidR="00893B2D" w:rsidRPr="00CD41FC" w:rsidRDefault="00893B2D" w:rsidP="00F618D1">
            <w:r w:rsidRPr="00CD41FC">
              <w:t>Geplante Tätigkeit im Sozialbereich im kommenden Jahr (Funktion/Aufgabe)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2AC902F" w14:textId="77777777" w:rsidR="00893B2D" w:rsidRPr="005B3A35" w:rsidRDefault="00893B2D" w:rsidP="00F618D1"/>
        </w:tc>
      </w:tr>
      <w:tr w:rsidR="00893B2D" w:rsidRPr="005B3A35" w14:paraId="45E59004" w14:textId="77777777" w:rsidTr="00F618D1">
        <w:trPr>
          <w:trHeight w:hRule="exact" w:val="4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E3E13" w14:textId="77777777" w:rsidR="00893B2D" w:rsidRPr="005B3A35" w:rsidRDefault="00893B2D" w:rsidP="00F618D1">
            <w:pPr>
              <w:rPr>
                <w:sz w:val="6"/>
                <w:szCs w:val="6"/>
              </w:rPr>
            </w:pPr>
          </w:p>
        </w:tc>
        <w:tc>
          <w:tcPr>
            <w:tcW w:w="7433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79803105" w14:textId="77777777" w:rsidR="00893B2D" w:rsidRPr="005B3A35" w:rsidRDefault="00893B2D" w:rsidP="00F618D1">
            <w:pPr>
              <w:rPr>
                <w:sz w:val="6"/>
                <w:szCs w:val="6"/>
              </w:rPr>
            </w:pPr>
          </w:p>
        </w:tc>
      </w:tr>
    </w:tbl>
    <w:p w14:paraId="12D2C565" w14:textId="77777777" w:rsidR="00893B2D" w:rsidRDefault="00893B2D" w:rsidP="00893B2D"/>
    <w:p w14:paraId="3AEB624C" w14:textId="77777777" w:rsidR="00893B2D" w:rsidRPr="005B3A35" w:rsidRDefault="00893B2D" w:rsidP="00893B2D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73"/>
      </w:tblGrid>
      <w:tr w:rsidR="00893B2D" w:rsidRPr="005B3A35" w14:paraId="71510EE4" w14:textId="77777777" w:rsidTr="00F618D1">
        <w:trPr>
          <w:trHeight w:val="70"/>
        </w:trPr>
        <w:tc>
          <w:tcPr>
            <w:tcW w:w="1017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326D6B2" w14:textId="77777777" w:rsidR="00893B2D" w:rsidRPr="005B3A35" w:rsidRDefault="00893B2D" w:rsidP="00F618D1">
            <w:r>
              <w:t>3</w:t>
            </w:r>
            <w:r w:rsidRPr="005B3A35">
              <w:t xml:space="preserve">. Haben Sie sich in den letzten Jahren </w:t>
            </w:r>
            <w:r>
              <w:t>für den</w:t>
            </w:r>
            <w:r w:rsidRPr="005B3A35">
              <w:t xml:space="preserve"> </w:t>
            </w:r>
            <w:r>
              <w:t>Bachelor Studiengang</w:t>
            </w:r>
            <w:r w:rsidRPr="005B3A35">
              <w:t xml:space="preserve"> Soziale Arbeit </w:t>
            </w:r>
            <w:proofErr w:type="gramStart"/>
            <w:r w:rsidRPr="005B3A35">
              <w:t>beworben?*</w:t>
            </w:r>
            <w:proofErr w:type="gramEnd"/>
          </w:p>
          <w:p w14:paraId="340769BE" w14:textId="77777777" w:rsidR="00893B2D" w:rsidRPr="005B3A35" w:rsidRDefault="00893B2D" w:rsidP="00F618D1"/>
          <w:p w14:paraId="1B707A43" w14:textId="77777777" w:rsidR="00893B2D" w:rsidRDefault="00893B2D" w:rsidP="00F618D1">
            <w:pPr>
              <w:tabs>
                <w:tab w:val="left" w:pos="7016"/>
              </w:tabs>
              <w:rPr>
                <w:lang w:val="de-DE"/>
              </w:rPr>
            </w:pPr>
            <w:r w:rsidRPr="005B3A35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rPr>
                <w:lang w:val="de-DE"/>
              </w:rPr>
              <w:instrText xml:space="preserve"> FORMCHECKBOX </w:instrText>
            </w:r>
            <w:r w:rsidR="004721BD">
              <w:rPr>
                <w:lang w:val="de-DE"/>
              </w:rPr>
            </w:r>
            <w:r w:rsidR="004721BD">
              <w:rPr>
                <w:lang w:val="de-DE"/>
              </w:rPr>
              <w:fldChar w:fldCharType="separate"/>
            </w:r>
            <w:r w:rsidRPr="005B3A35">
              <w:rPr>
                <w:lang w:val="de-DE"/>
              </w:rPr>
              <w:fldChar w:fldCharType="end"/>
            </w:r>
            <w:r w:rsidRPr="005B3A35">
              <w:rPr>
                <w:lang w:val="de-DE"/>
              </w:rPr>
              <w:t xml:space="preserve"> </w:t>
            </w:r>
            <w:r w:rsidRPr="00CD41FC">
              <w:rPr>
                <w:lang w:val="de-DE"/>
              </w:rPr>
              <w:t xml:space="preserve">Ja </w:t>
            </w:r>
            <w:r w:rsidRPr="00CD41FC">
              <w:rPr>
                <w:lang w:val="de-DE"/>
              </w:rPr>
              <w:sym w:font="Wingdings" w:char="F0E0"/>
            </w:r>
            <w:r w:rsidRPr="00CD41FC">
              <w:rPr>
                <w:lang w:val="de-DE"/>
              </w:rPr>
              <w:t xml:space="preserve"> wann (Jahr) und wo (z.B. FH St. Pölten)? </w:t>
            </w:r>
            <w:r>
              <w:rPr>
                <w:lang w:val="de-DE"/>
              </w:rPr>
              <w:tab/>
              <w:t xml:space="preserve">          </w:t>
            </w:r>
            <w:r w:rsidRPr="005B3A35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rPr>
                <w:lang w:val="de-DE"/>
              </w:rPr>
              <w:instrText xml:space="preserve"> FORMCHECKBOX </w:instrText>
            </w:r>
            <w:r w:rsidR="004721BD">
              <w:rPr>
                <w:lang w:val="de-DE"/>
              </w:rPr>
            </w:r>
            <w:r w:rsidR="004721BD">
              <w:rPr>
                <w:lang w:val="de-DE"/>
              </w:rPr>
              <w:fldChar w:fldCharType="separate"/>
            </w:r>
            <w:r w:rsidRPr="005B3A35">
              <w:rPr>
                <w:lang w:val="de-DE"/>
              </w:rPr>
              <w:fldChar w:fldCharType="end"/>
            </w:r>
            <w:r w:rsidRPr="005B3A35">
              <w:rPr>
                <w:lang w:val="de-DE"/>
              </w:rPr>
              <w:t xml:space="preserve"> Nein</w:t>
            </w:r>
          </w:p>
          <w:p w14:paraId="450F26D2" w14:textId="77777777" w:rsidR="00893B2D" w:rsidRPr="005B3A35" w:rsidRDefault="00893B2D" w:rsidP="00F618D1">
            <w:pPr>
              <w:tabs>
                <w:tab w:val="left" w:pos="7016"/>
              </w:tabs>
              <w:rPr>
                <w:lang w:val="de-DE"/>
              </w:rPr>
            </w:pPr>
          </w:p>
        </w:tc>
      </w:tr>
    </w:tbl>
    <w:p w14:paraId="5D3BD193" w14:textId="77777777" w:rsidR="00893B2D" w:rsidRDefault="00893B2D" w:rsidP="00893B2D">
      <w:pPr>
        <w:spacing w:line="240" w:lineRule="auto"/>
      </w:pPr>
      <w:r w:rsidRPr="005B3A35">
        <w:br w:type="page"/>
      </w:r>
    </w:p>
    <w:p w14:paraId="4DB54168" w14:textId="5AE3D7E8" w:rsidR="00893B2D" w:rsidRPr="005B3A35" w:rsidRDefault="00893B2D" w:rsidP="00893B2D">
      <w:pPr>
        <w:spacing w:line="240" w:lineRule="auto"/>
      </w:pPr>
      <w:r w:rsidRPr="00CD41FC">
        <w:rPr>
          <w:rStyle w:val="berschrift2Zchn"/>
          <w:b/>
          <w:sz w:val="32"/>
        </w:rPr>
        <w:lastRenderedPageBreak/>
        <w:t>Motivationsschreiben</w:t>
      </w:r>
      <w:r w:rsidRPr="00195F40">
        <w:rPr>
          <w:b/>
          <w:sz w:val="24"/>
        </w:rPr>
        <w:br/>
      </w:r>
      <w:r w:rsidRPr="00A911FB">
        <w:rPr>
          <w:color w:val="005096"/>
        </w:rPr>
        <w:t>Ist</w:t>
      </w:r>
      <w:r>
        <w:rPr>
          <w:color w:val="005096"/>
        </w:rPr>
        <w:t xml:space="preserve"> </w:t>
      </w:r>
      <w:r w:rsidRPr="005B3A35">
        <w:rPr>
          <w:color w:val="005096"/>
        </w:rPr>
        <w:t>Teil des Aufnahmeverfahrens und wird bewertet!</w:t>
      </w:r>
      <w:r w:rsidRPr="005B3A35">
        <w:br/>
        <w:t>Bitte elektronisch ausfüllen!</w:t>
      </w:r>
    </w:p>
    <w:p w14:paraId="3D9B00EF" w14:textId="77777777" w:rsidR="00893B2D" w:rsidRDefault="00893B2D" w:rsidP="00893B2D"/>
    <w:p w14:paraId="7E7F959B" w14:textId="77777777" w:rsidR="00893B2D" w:rsidRPr="005B3A35" w:rsidRDefault="00893B2D" w:rsidP="00893B2D"/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893B2D" w:rsidRPr="005B3A35" w14:paraId="049CD327" w14:textId="77777777" w:rsidTr="00F618D1">
        <w:tc>
          <w:tcPr>
            <w:tcW w:w="10065" w:type="dxa"/>
            <w:shd w:val="clear" w:color="auto" w:fill="D9D9D9" w:themeFill="background1" w:themeFillShade="D9"/>
          </w:tcPr>
          <w:p w14:paraId="7F9B51C4" w14:textId="77777777" w:rsidR="00893B2D" w:rsidRPr="003238FE" w:rsidRDefault="00893B2D" w:rsidP="00F618D1">
            <w:pPr>
              <w:rPr>
                <w:sz w:val="24"/>
              </w:rPr>
            </w:pPr>
            <w:r w:rsidRPr="003238FE">
              <w:t xml:space="preserve">1. Stellen Sie bitte hier kurz Ihre Motivation für den Besuch des </w:t>
            </w:r>
            <w:r w:rsidRPr="00095B43">
              <w:t>Bachelor Studiengangs</w:t>
            </w:r>
            <w:r w:rsidRPr="003238FE">
              <w:t xml:space="preserve"> Soziale Arbeit dar: Was erwarten Sie sich persönlich vom Studium? </w:t>
            </w:r>
            <w:r w:rsidRPr="003238FE">
              <w:rPr>
                <w:sz w:val="16"/>
                <w:szCs w:val="16"/>
              </w:rPr>
              <w:t>(max. 150 Wörter)</w:t>
            </w:r>
          </w:p>
        </w:tc>
      </w:tr>
    </w:tbl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893B2D" w:rsidRPr="005B3A35" w14:paraId="0635EC90" w14:textId="77777777" w:rsidTr="00F618D1">
        <w:trPr>
          <w:trHeight w:hRule="exact" w:val="113"/>
        </w:trPr>
        <w:tc>
          <w:tcPr>
            <w:tcW w:w="1006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center"/>
          </w:tcPr>
          <w:p w14:paraId="0F5D37E4" w14:textId="77777777" w:rsidR="00893B2D" w:rsidRPr="005B3A35" w:rsidRDefault="00893B2D" w:rsidP="00F618D1"/>
        </w:tc>
      </w:tr>
      <w:tr w:rsidR="00893B2D" w:rsidRPr="005B3A35" w14:paraId="536D0F04" w14:textId="77777777" w:rsidTr="00F618D1">
        <w:trPr>
          <w:trHeight w:val="5819"/>
        </w:trPr>
        <w:tc>
          <w:tcPr>
            <w:tcW w:w="1006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DC115C5" w14:textId="77777777" w:rsidR="00893B2D" w:rsidRPr="005B3A35" w:rsidRDefault="00893B2D" w:rsidP="00F618D1"/>
        </w:tc>
      </w:tr>
    </w:tbl>
    <w:p w14:paraId="19E5EE3D" w14:textId="77777777" w:rsidR="00893B2D" w:rsidRPr="005B3A35" w:rsidRDefault="00893B2D" w:rsidP="00893B2D"/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893B2D" w:rsidRPr="005B3A35" w14:paraId="5878952B" w14:textId="77777777" w:rsidTr="00F618D1">
        <w:trPr>
          <w:trHeight w:val="567"/>
        </w:trPr>
        <w:tc>
          <w:tcPr>
            <w:tcW w:w="10065" w:type="dxa"/>
            <w:shd w:val="clear" w:color="auto" w:fill="D9D9D9" w:themeFill="background1" w:themeFillShade="D9"/>
          </w:tcPr>
          <w:p w14:paraId="24F14F36" w14:textId="77777777" w:rsidR="00893B2D" w:rsidRPr="003238FE" w:rsidRDefault="00893B2D" w:rsidP="00F618D1">
            <w:r w:rsidRPr="003238FE">
              <w:t xml:space="preserve">2. Was wollen Sie bevorzugt nach Abschluss des Bachelorstudiums aus heutiger Sicht machen? </w:t>
            </w:r>
            <w:r w:rsidRPr="003238FE">
              <w:br/>
            </w:r>
            <w:r w:rsidRPr="003238FE">
              <w:rPr>
                <w:sz w:val="16"/>
                <w:szCs w:val="16"/>
              </w:rPr>
              <w:t>(Bitte zutreffendes ankreuzen, bis zu 5 Nennungen möglich)</w:t>
            </w:r>
          </w:p>
        </w:tc>
      </w:tr>
    </w:tbl>
    <w:p w14:paraId="24FF888F" w14:textId="77777777" w:rsidR="00893B2D" w:rsidRPr="005B3A35" w:rsidRDefault="00893B2D" w:rsidP="00893B2D">
      <w:pPr>
        <w:spacing w:line="240" w:lineRule="auto"/>
        <w:rPr>
          <w:sz w:val="14"/>
        </w:rPr>
      </w:pP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0"/>
      </w:tblGrid>
      <w:tr w:rsidR="00893B2D" w:rsidRPr="009F208A" w14:paraId="35C9C072" w14:textId="77777777" w:rsidTr="00F618D1">
        <w:trPr>
          <w:trHeight w:val="70"/>
        </w:trPr>
        <w:tc>
          <w:tcPr>
            <w:tcW w:w="100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A26AC0A" w14:textId="77777777" w:rsidR="00893B2D" w:rsidRPr="00C43822" w:rsidRDefault="00893B2D" w:rsidP="00F618D1">
            <w:pPr>
              <w:tabs>
                <w:tab w:val="left" w:pos="5170"/>
              </w:tabs>
            </w:pP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C43822">
              <w:instrText xml:space="preserve"> FORMCHECKBOX </w:instrText>
            </w:r>
            <w:r w:rsidR="004721BD">
              <w:fldChar w:fldCharType="separate"/>
            </w:r>
            <w:r w:rsidRPr="00C43822">
              <w:fldChar w:fldCharType="end"/>
            </w:r>
            <w:bookmarkEnd w:id="0"/>
            <w:r w:rsidRPr="00C43822">
              <w:t xml:space="preserve"> mit Kindern und/oder Jugendlichen arbeiten</w:t>
            </w:r>
            <w:r w:rsidRPr="00C43822">
              <w:tab/>
            </w: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822">
              <w:instrText xml:space="preserve"> FORMCHECKBOX </w:instrText>
            </w:r>
            <w:r w:rsidR="004721BD">
              <w:fldChar w:fldCharType="separate"/>
            </w:r>
            <w:r w:rsidRPr="00C43822">
              <w:fldChar w:fldCharType="end"/>
            </w:r>
            <w:r w:rsidRPr="00C43822">
              <w:t xml:space="preserve"> für Menschenrechte arbeiten</w:t>
            </w:r>
          </w:p>
          <w:p w14:paraId="38A2F086" w14:textId="77777777" w:rsidR="00893B2D" w:rsidRPr="00C43822" w:rsidRDefault="00893B2D" w:rsidP="00F618D1">
            <w:pPr>
              <w:tabs>
                <w:tab w:val="left" w:pos="5170"/>
              </w:tabs>
            </w:pP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822">
              <w:instrText xml:space="preserve"> FORMCHECKBOX </w:instrText>
            </w:r>
            <w:r w:rsidR="004721BD">
              <w:fldChar w:fldCharType="separate"/>
            </w:r>
            <w:r w:rsidRPr="00C43822">
              <w:fldChar w:fldCharType="end"/>
            </w:r>
            <w:r w:rsidRPr="00C43822">
              <w:t xml:space="preserve"> </w:t>
            </w:r>
            <w:proofErr w:type="gramStart"/>
            <w:r w:rsidRPr="00C43822">
              <w:t>mit Migrant</w:t>
            </w:r>
            <w:proofErr w:type="gramEnd"/>
            <w:r w:rsidRPr="00C43822">
              <w:t>*innen arbeiten</w:t>
            </w:r>
            <w:r w:rsidRPr="00C43822">
              <w:tab/>
            </w: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822">
              <w:instrText xml:space="preserve"> FORMCHECKBOX </w:instrText>
            </w:r>
            <w:r w:rsidR="004721BD">
              <w:fldChar w:fldCharType="separate"/>
            </w:r>
            <w:r w:rsidRPr="00C43822">
              <w:fldChar w:fldCharType="end"/>
            </w:r>
            <w:r w:rsidRPr="00C43822">
              <w:t xml:space="preserve"> mit Frauen arbeiten</w:t>
            </w:r>
          </w:p>
          <w:p w14:paraId="5DF205F1" w14:textId="77777777" w:rsidR="00893B2D" w:rsidRPr="00C43822" w:rsidRDefault="00893B2D" w:rsidP="00F618D1">
            <w:pPr>
              <w:tabs>
                <w:tab w:val="left" w:pos="5170"/>
              </w:tabs>
            </w:pP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822">
              <w:instrText xml:space="preserve"> FORMCHECKBOX </w:instrText>
            </w:r>
            <w:r w:rsidR="004721BD">
              <w:fldChar w:fldCharType="separate"/>
            </w:r>
            <w:r w:rsidRPr="00C43822">
              <w:fldChar w:fldCharType="end"/>
            </w:r>
            <w:r w:rsidRPr="00C43822">
              <w:t xml:space="preserve"> mit Menschen mit Behinderung/                             </w:t>
            </w: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822">
              <w:instrText xml:space="preserve"> FORMCHECKBOX </w:instrText>
            </w:r>
            <w:r w:rsidR="004721BD">
              <w:fldChar w:fldCharType="separate"/>
            </w:r>
            <w:r w:rsidRPr="00C43822">
              <w:fldChar w:fldCharType="end"/>
            </w:r>
            <w:r w:rsidRPr="00C43822">
              <w:t xml:space="preserve"> mit Männern arbeiten</w:t>
            </w:r>
          </w:p>
          <w:p w14:paraId="28DAD069" w14:textId="77777777" w:rsidR="00893B2D" w:rsidRPr="00C43822" w:rsidRDefault="00893B2D" w:rsidP="00F618D1">
            <w:pPr>
              <w:tabs>
                <w:tab w:val="left" w:pos="5170"/>
              </w:tabs>
            </w:pPr>
            <w:r w:rsidRPr="00C43822">
              <w:t xml:space="preserve">     Beeinträchtigung arbeiten</w:t>
            </w:r>
            <w:r w:rsidRPr="00C43822">
              <w:tab/>
            </w: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822">
              <w:instrText xml:space="preserve"> FORMCHECKBOX </w:instrText>
            </w:r>
            <w:r w:rsidR="004721BD">
              <w:fldChar w:fldCharType="separate"/>
            </w:r>
            <w:r w:rsidRPr="00C43822">
              <w:fldChar w:fldCharType="end"/>
            </w:r>
            <w:r w:rsidRPr="00C43822">
              <w:t xml:space="preserve"> mit Suchtkranken arbeiten</w:t>
            </w:r>
          </w:p>
          <w:p w14:paraId="6D7A0829" w14:textId="77777777" w:rsidR="00893B2D" w:rsidRPr="00C43822" w:rsidRDefault="00893B2D" w:rsidP="00F618D1">
            <w:pPr>
              <w:tabs>
                <w:tab w:val="left" w:pos="5170"/>
              </w:tabs>
            </w:pP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822">
              <w:instrText xml:space="preserve"> FORMCHECKBOX </w:instrText>
            </w:r>
            <w:r w:rsidR="004721BD">
              <w:fldChar w:fldCharType="separate"/>
            </w:r>
            <w:r w:rsidRPr="00C43822">
              <w:fldChar w:fldCharType="end"/>
            </w:r>
            <w:r w:rsidRPr="00C43822">
              <w:t xml:space="preserve"> forschen</w:t>
            </w:r>
            <w:r w:rsidRPr="00C43822">
              <w:tab/>
            </w: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822">
              <w:instrText xml:space="preserve"> FORMCHECKBOX </w:instrText>
            </w:r>
            <w:r w:rsidR="004721BD">
              <w:fldChar w:fldCharType="separate"/>
            </w:r>
            <w:r w:rsidRPr="00C43822">
              <w:fldChar w:fldCharType="end"/>
            </w:r>
            <w:r w:rsidRPr="00C43822">
              <w:t xml:space="preserve"> mit psychisch Kranken arbeiten</w:t>
            </w:r>
          </w:p>
          <w:p w14:paraId="7D97F9B0" w14:textId="77777777" w:rsidR="00893B2D" w:rsidRPr="00C43822" w:rsidRDefault="00893B2D" w:rsidP="00F618D1">
            <w:pPr>
              <w:tabs>
                <w:tab w:val="left" w:pos="5170"/>
              </w:tabs>
            </w:pP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822">
              <w:instrText xml:space="preserve"> FORMCHECKBOX </w:instrText>
            </w:r>
            <w:r w:rsidR="004721BD">
              <w:fldChar w:fldCharType="separate"/>
            </w:r>
            <w:r w:rsidRPr="00C43822">
              <w:fldChar w:fldCharType="end"/>
            </w:r>
            <w:r w:rsidRPr="00C43822">
              <w:t xml:space="preserve"> politisch wirksam sein</w:t>
            </w:r>
            <w:r w:rsidRPr="00C43822">
              <w:tab/>
            </w: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822">
              <w:instrText xml:space="preserve"> FORMCHECKBOX </w:instrText>
            </w:r>
            <w:r w:rsidR="004721BD">
              <w:fldChar w:fldCharType="separate"/>
            </w:r>
            <w:r w:rsidRPr="00C43822">
              <w:fldChar w:fldCharType="end"/>
            </w:r>
            <w:r w:rsidRPr="00C43822">
              <w:t xml:space="preserve"> weiterstudieren</w:t>
            </w:r>
          </w:p>
          <w:p w14:paraId="4A52CB40" w14:textId="77777777" w:rsidR="00893B2D" w:rsidRPr="00C43822" w:rsidRDefault="00893B2D" w:rsidP="00F618D1">
            <w:pPr>
              <w:tabs>
                <w:tab w:val="left" w:pos="5170"/>
              </w:tabs>
            </w:pP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822">
              <w:instrText xml:space="preserve"> FORMCHECKBOX </w:instrText>
            </w:r>
            <w:r w:rsidR="004721BD">
              <w:fldChar w:fldCharType="separate"/>
            </w:r>
            <w:r w:rsidRPr="00C43822">
              <w:fldChar w:fldCharType="end"/>
            </w:r>
            <w:r w:rsidRPr="00C43822">
              <w:t xml:space="preserve"> mit alten Menschen arbeiten</w:t>
            </w:r>
            <w:r w:rsidRPr="00C43822">
              <w:tab/>
            </w: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822">
              <w:instrText xml:space="preserve"> FORMCHECKBOX </w:instrText>
            </w:r>
            <w:r w:rsidR="004721BD">
              <w:fldChar w:fldCharType="separate"/>
            </w:r>
            <w:r w:rsidRPr="00C43822">
              <w:fldChar w:fldCharType="end"/>
            </w:r>
            <w:r w:rsidRPr="00C43822">
              <w:t xml:space="preserve"> praktische Erfahrung sammeln,</w:t>
            </w:r>
          </w:p>
          <w:p w14:paraId="654C28E5" w14:textId="77777777" w:rsidR="00893B2D" w:rsidRPr="009F208A" w:rsidRDefault="00893B2D" w:rsidP="00F618D1">
            <w:pPr>
              <w:tabs>
                <w:tab w:val="left" w:pos="5170"/>
              </w:tabs>
              <w:rPr>
                <w:color w:val="FF0000"/>
              </w:rPr>
            </w:pP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822">
              <w:instrText xml:space="preserve"> FORMCHECKBOX </w:instrText>
            </w:r>
            <w:r w:rsidR="004721BD">
              <w:fldChar w:fldCharType="separate"/>
            </w:r>
            <w:r w:rsidRPr="00C43822">
              <w:fldChar w:fldCharType="end"/>
            </w:r>
            <w:r w:rsidRPr="00C43822">
              <w:t xml:space="preserve"> mit kranken Menschen arbeiten</w:t>
            </w:r>
            <w:r w:rsidRPr="00C43822">
              <w:tab/>
              <w:t xml:space="preserve">     wo auch immer</w:t>
            </w:r>
            <w:r w:rsidRPr="00C43822">
              <w:tab/>
              <w:t xml:space="preserve">  </w:t>
            </w:r>
          </w:p>
        </w:tc>
      </w:tr>
    </w:tbl>
    <w:p w14:paraId="17E8946E" w14:textId="09B29D74" w:rsidR="00893B2D" w:rsidRDefault="00893B2D" w:rsidP="00893B2D"/>
    <w:p w14:paraId="244F1D1F" w14:textId="0A1CE7A9" w:rsidR="00893B2D" w:rsidRDefault="00893B2D" w:rsidP="00893B2D"/>
    <w:p w14:paraId="02927B6C" w14:textId="77777777" w:rsidR="00893B2D" w:rsidRPr="005B3A35" w:rsidRDefault="00893B2D" w:rsidP="00893B2D"/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893B2D" w:rsidRPr="003238FE" w14:paraId="34F00F0D" w14:textId="77777777" w:rsidTr="00F618D1">
        <w:tc>
          <w:tcPr>
            <w:tcW w:w="10065" w:type="dxa"/>
            <w:shd w:val="clear" w:color="auto" w:fill="D9D9D9" w:themeFill="background1" w:themeFillShade="D9"/>
          </w:tcPr>
          <w:p w14:paraId="50931095" w14:textId="77777777" w:rsidR="00893B2D" w:rsidRPr="003238FE" w:rsidRDefault="00893B2D" w:rsidP="00F618D1">
            <w:pPr>
              <w:rPr>
                <w:sz w:val="24"/>
              </w:rPr>
            </w:pPr>
            <w:r w:rsidRPr="003238FE">
              <w:lastRenderedPageBreak/>
              <w:t xml:space="preserve">3. Welche andere Studienrichtung würde Sie noch interessieren, wenn es kein Studium Soziale Arbeit gäbe? </w:t>
            </w:r>
            <w:r w:rsidRPr="003238FE">
              <w:rPr>
                <w:sz w:val="16"/>
                <w:szCs w:val="16"/>
              </w:rPr>
              <w:t>(Bitte zutreffendes ankreuzen. Maximal 3 Antworten möglich)</w:t>
            </w:r>
          </w:p>
        </w:tc>
      </w:tr>
    </w:tbl>
    <w:p w14:paraId="787E4747" w14:textId="77777777" w:rsidR="00893B2D" w:rsidRPr="005B3A35" w:rsidRDefault="00893B2D" w:rsidP="00893B2D">
      <w:pPr>
        <w:spacing w:line="240" w:lineRule="auto"/>
        <w:rPr>
          <w:sz w:val="14"/>
        </w:rPr>
      </w:pP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0"/>
      </w:tblGrid>
      <w:tr w:rsidR="00893B2D" w:rsidRPr="005B3A35" w14:paraId="0C977352" w14:textId="77777777" w:rsidTr="00F618D1">
        <w:trPr>
          <w:trHeight w:val="70"/>
        </w:trPr>
        <w:tc>
          <w:tcPr>
            <w:tcW w:w="100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F815BAB" w14:textId="77777777" w:rsidR="00893B2D" w:rsidRPr="005B3A35" w:rsidRDefault="00893B2D" w:rsidP="00F618D1">
            <w:pPr>
              <w:tabs>
                <w:tab w:val="left" w:pos="2712"/>
              </w:tabs>
            </w:pP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4721BD">
              <w:fldChar w:fldCharType="separate"/>
            </w:r>
            <w:r w:rsidRPr="005B3A35">
              <w:fldChar w:fldCharType="end"/>
            </w:r>
            <w:r w:rsidRPr="005B3A35">
              <w:t xml:space="preserve"> Psychologie</w:t>
            </w:r>
            <w:r w:rsidRPr="005B3A35">
              <w:tab/>
            </w: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4721BD">
              <w:fldChar w:fldCharType="separate"/>
            </w:r>
            <w:r w:rsidRPr="005B3A35">
              <w:fldChar w:fldCharType="end"/>
            </w:r>
            <w:r w:rsidRPr="005B3A35">
              <w:t xml:space="preserve"> Publizistik oder ein anderes Studium in Verbindung mit Medien</w:t>
            </w:r>
          </w:p>
          <w:p w14:paraId="40A65FC0" w14:textId="77777777" w:rsidR="00893B2D" w:rsidRPr="005B3A35" w:rsidRDefault="00893B2D" w:rsidP="00F618D1">
            <w:pPr>
              <w:tabs>
                <w:tab w:val="left" w:pos="2712"/>
              </w:tabs>
            </w:pP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4721BD">
              <w:fldChar w:fldCharType="separate"/>
            </w:r>
            <w:r w:rsidRPr="005B3A35">
              <w:fldChar w:fldCharType="end"/>
            </w:r>
            <w:r w:rsidRPr="005B3A35">
              <w:t xml:space="preserve"> Soziologie</w:t>
            </w:r>
            <w:r w:rsidRPr="005B3A35">
              <w:tab/>
            </w: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4721BD">
              <w:fldChar w:fldCharType="separate"/>
            </w:r>
            <w:r w:rsidRPr="005B3A35">
              <w:fldChar w:fldCharType="end"/>
            </w:r>
            <w:r w:rsidRPr="005B3A35">
              <w:t xml:space="preserve"> künstlerisches Studium</w:t>
            </w:r>
          </w:p>
          <w:p w14:paraId="49B41E2B" w14:textId="77777777" w:rsidR="00893B2D" w:rsidRPr="005B3A35" w:rsidRDefault="00893B2D" w:rsidP="00F618D1">
            <w:pPr>
              <w:tabs>
                <w:tab w:val="left" w:pos="2712"/>
              </w:tabs>
            </w:pP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4721BD">
              <w:fldChar w:fldCharType="separate"/>
            </w:r>
            <w:r w:rsidRPr="005B3A35">
              <w:fldChar w:fldCharType="end"/>
            </w:r>
            <w:r w:rsidRPr="005B3A35">
              <w:t xml:space="preserve"> Politikwissenschaft</w:t>
            </w:r>
            <w:r w:rsidRPr="005B3A35">
              <w:tab/>
            </w: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4721BD">
              <w:fldChar w:fldCharType="separate"/>
            </w:r>
            <w:r w:rsidRPr="005B3A35">
              <w:fldChar w:fldCharType="end"/>
            </w:r>
            <w:r w:rsidRPr="005B3A35">
              <w:t xml:space="preserve"> mathematisches oder naturwissenschaftliches Studium</w:t>
            </w:r>
          </w:p>
          <w:p w14:paraId="1DF63429" w14:textId="77777777" w:rsidR="00893B2D" w:rsidRPr="005B3A35" w:rsidRDefault="00893B2D" w:rsidP="00F618D1">
            <w:pPr>
              <w:tabs>
                <w:tab w:val="left" w:pos="2712"/>
              </w:tabs>
            </w:pP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4721BD">
              <w:fldChar w:fldCharType="separate"/>
            </w:r>
            <w:r w:rsidRPr="005B3A35">
              <w:fldChar w:fldCharType="end"/>
            </w:r>
            <w:r w:rsidRPr="005B3A35">
              <w:t xml:space="preserve"> Wirtschaftsstudium</w:t>
            </w:r>
            <w:r w:rsidRPr="005B3A35">
              <w:tab/>
            </w: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4721BD">
              <w:fldChar w:fldCharType="separate"/>
            </w:r>
            <w:r w:rsidRPr="005B3A35">
              <w:fldChar w:fldCharType="end"/>
            </w:r>
            <w:r w:rsidRPr="005B3A35">
              <w:t xml:space="preserve"> anderes sozialwissenschaftliches Studium</w:t>
            </w:r>
          </w:p>
          <w:p w14:paraId="093BC8E3" w14:textId="77777777" w:rsidR="00893B2D" w:rsidRPr="005B3A35" w:rsidRDefault="00893B2D" w:rsidP="00F618D1">
            <w:pPr>
              <w:tabs>
                <w:tab w:val="left" w:pos="2712"/>
              </w:tabs>
            </w:pP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4721BD">
              <w:fldChar w:fldCharType="separate"/>
            </w:r>
            <w:r w:rsidRPr="005B3A35">
              <w:fldChar w:fldCharType="end"/>
            </w:r>
            <w:r w:rsidRPr="005B3A35">
              <w:t xml:space="preserve"> Pädagogik</w:t>
            </w:r>
            <w:r w:rsidRPr="005B3A35">
              <w:tab/>
            </w: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4721BD">
              <w:fldChar w:fldCharType="separate"/>
            </w:r>
            <w:r w:rsidRPr="005B3A35">
              <w:fldChar w:fldCharType="end"/>
            </w:r>
            <w:r w:rsidRPr="005B3A35">
              <w:t xml:space="preserve"> anderes geisteswissenschaftliches Studium</w:t>
            </w:r>
          </w:p>
          <w:p w14:paraId="55966496" w14:textId="77777777" w:rsidR="00893B2D" w:rsidRPr="005B3A35" w:rsidRDefault="00893B2D" w:rsidP="00F618D1">
            <w:pPr>
              <w:tabs>
                <w:tab w:val="left" w:pos="2712"/>
              </w:tabs>
            </w:pP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4721BD">
              <w:fldChar w:fldCharType="separate"/>
            </w:r>
            <w:r w:rsidRPr="005B3A35">
              <w:fldChar w:fldCharType="end"/>
            </w:r>
            <w:r w:rsidRPr="005B3A35">
              <w:t xml:space="preserve"> Ethnologie</w:t>
            </w:r>
            <w:r w:rsidRPr="005B3A35">
              <w:tab/>
            </w:r>
            <w:r w:rsidRPr="005B3A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4721BD">
              <w:fldChar w:fldCharType="separate"/>
            </w:r>
            <w:r w:rsidRPr="005B3A35">
              <w:fldChar w:fldCharType="end"/>
            </w:r>
            <w:r w:rsidRPr="005B3A35">
              <w:t xml:space="preserve"> </w:t>
            </w:r>
            <w:r>
              <w:t>technisches Studium</w:t>
            </w:r>
          </w:p>
          <w:p w14:paraId="059DAA35" w14:textId="77777777" w:rsidR="00893B2D" w:rsidRPr="005B3A35" w:rsidRDefault="00893B2D" w:rsidP="00F618D1">
            <w:pPr>
              <w:tabs>
                <w:tab w:val="left" w:pos="2712"/>
              </w:tabs>
            </w:pP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4721BD">
              <w:fldChar w:fldCharType="separate"/>
            </w:r>
            <w:r w:rsidRPr="005B3A35">
              <w:fldChar w:fldCharType="end"/>
            </w:r>
            <w:r w:rsidRPr="005B3A35">
              <w:t xml:space="preserve"> Philosophie</w:t>
            </w:r>
          </w:p>
        </w:tc>
      </w:tr>
    </w:tbl>
    <w:p w14:paraId="292FCFE1" w14:textId="77777777" w:rsidR="00893B2D" w:rsidRPr="005B3A35" w:rsidRDefault="00893B2D" w:rsidP="00893B2D">
      <w:pPr>
        <w:spacing w:line="240" w:lineRule="auto"/>
        <w:rPr>
          <w:szCs w:val="14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893B2D" w:rsidRPr="003238FE" w14:paraId="7799F750" w14:textId="77777777" w:rsidTr="00F618D1">
        <w:tc>
          <w:tcPr>
            <w:tcW w:w="10065" w:type="dxa"/>
            <w:shd w:val="clear" w:color="auto" w:fill="D9D9D9" w:themeFill="background1" w:themeFillShade="D9"/>
          </w:tcPr>
          <w:p w14:paraId="2A46C255" w14:textId="77777777" w:rsidR="00893B2D" w:rsidRPr="003238FE" w:rsidRDefault="00893B2D" w:rsidP="00F618D1">
            <w:pPr>
              <w:rPr>
                <w:sz w:val="24"/>
              </w:rPr>
            </w:pPr>
            <w:r w:rsidRPr="003238FE">
              <w:t xml:space="preserve">4. Wofür haben Sie sich bisher schon gemeinsam mit anderen Personen eingesetzt? Haben Sie ein </w:t>
            </w:r>
            <w:r w:rsidRPr="003238FE">
              <w:br/>
              <w:t xml:space="preserve">Anliegen, das Sie besonders beschäftigt? </w:t>
            </w:r>
            <w:r w:rsidRPr="003238FE">
              <w:rPr>
                <w:sz w:val="16"/>
                <w:szCs w:val="16"/>
              </w:rPr>
              <w:t>Max. 150 Wörter</w:t>
            </w:r>
          </w:p>
        </w:tc>
      </w:tr>
    </w:tbl>
    <w:p w14:paraId="68B1C05B" w14:textId="77777777" w:rsidR="00893B2D" w:rsidRPr="005B3A35" w:rsidRDefault="00893B2D" w:rsidP="00893B2D">
      <w:pPr>
        <w:spacing w:line="240" w:lineRule="auto"/>
        <w:rPr>
          <w:sz w:val="14"/>
          <w:szCs w:val="14"/>
        </w:rPr>
      </w:pP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0"/>
      </w:tblGrid>
      <w:tr w:rsidR="00893B2D" w:rsidRPr="005B3A35" w14:paraId="12DBFA54" w14:textId="77777777" w:rsidTr="00F618D1">
        <w:trPr>
          <w:trHeight w:val="6274"/>
        </w:trPr>
        <w:tc>
          <w:tcPr>
            <w:tcW w:w="100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062D4C7D" w14:textId="77777777" w:rsidR="00893B2D" w:rsidRPr="005B3A35" w:rsidRDefault="00893B2D" w:rsidP="00F618D1"/>
        </w:tc>
      </w:tr>
    </w:tbl>
    <w:p w14:paraId="1C1F34B8" w14:textId="3DE800A2" w:rsidR="00893B2D" w:rsidRDefault="00893B2D" w:rsidP="00893B2D"/>
    <w:p w14:paraId="086D0C50" w14:textId="48958CB1" w:rsidR="00893B2D" w:rsidRDefault="00893B2D" w:rsidP="00893B2D"/>
    <w:p w14:paraId="2C432D75" w14:textId="77777777" w:rsidR="00893B2D" w:rsidRDefault="00893B2D" w:rsidP="00893B2D"/>
    <w:p w14:paraId="32E46296" w14:textId="77777777" w:rsidR="00893B2D" w:rsidRDefault="00893B2D" w:rsidP="00893B2D"/>
    <w:p w14:paraId="654E61D5" w14:textId="7EA6EFE7" w:rsidR="00893B2D" w:rsidRDefault="00893B2D" w:rsidP="00893B2D"/>
    <w:p w14:paraId="74364644" w14:textId="77777777" w:rsidR="00893B2D" w:rsidRPr="005B3A35" w:rsidRDefault="00893B2D" w:rsidP="00893B2D">
      <w:pPr>
        <w:spacing w:line="240" w:lineRule="auto"/>
      </w:pPr>
      <w:r w:rsidRPr="005B3A35">
        <w:br w:type="page"/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893B2D" w:rsidRPr="005B3A35" w14:paraId="6B609A8C" w14:textId="77777777" w:rsidTr="00F618D1">
        <w:tc>
          <w:tcPr>
            <w:tcW w:w="10065" w:type="dxa"/>
            <w:shd w:val="clear" w:color="auto" w:fill="D9D9D9" w:themeFill="background1" w:themeFillShade="D9"/>
          </w:tcPr>
          <w:p w14:paraId="61328D38" w14:textId="77777777" w:rsidR="00893B2D" w:rsidRPr="003238FE" w:rsidRDefault="00893B2D" w:rsidP="00F618D1">
            <w:pPr>
              <w:rPr>
                <w:sz w:val="24"/>
              </w:rPr>
            </w:pPr>
            <w:r w:rsidRPr="003238FE">
              <w:lastRenderedPageBreak/>
              <w:t xml:space="preserve">5. Haben Sie schon jemals Kontakt zu sozialen Welten gehabt, die anders waren als jene, aus der Sie selbst kommen? Wenn ja, zu welchen? Wie waren dabei Ihre Erfahrungen? </w:t>
            </w:r>
            <w:r w:rsidRPr="003238FE">
              <w:rPr>
                <w:sz w:val="16"/>
                <w:szCs w:val="16"/>
              </w:rPr>
              <w:t>(max. 150 Wörter)</w:t>
            </w:r>
          </w:p>
        </w:tc>
      </w:tr>
    </w:tbl>
    <w:p w14:paraId="7415DAB4" w14:textId="77777777" w:rsidR="00893B2D" w:rsidRPr="005B3A35" w:rsidRDefault="00893B2D" w:rsidP="00893B2D">
      <w:pPr>
        <w:spacing w:line="240" w:lineRule="auto"/>
        <w:rPr>
          <w:sz w:val="14"/>
          <w:szCs w:val="14"/>
        </w:rPr>
      </w:pP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0"/>
      </w:tblGrid>
      <w:tr w:rsidR="00893B2D" w:rsidRPr="005B3A35" w14:paraId="50A2E70A" w14:textId="77777777" w:rsidTr="00F618D1">
        <w:trPr>
          <w:trHeight w:val="4227"/>
        </w:trPr>
        <w:tc>
          <w:tcPr>
            <w:tcW w:w="100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05741053" w14:textId="77777777" w:rsidR="00893B2D" w:rsidRPr="005B3A35" w:rsidRDefault="00893B2D" w:rsidP="00F618D1"/>
        </w:tc>
      </w:tr>
    </w:tbl>
    <w:p w14:paraId="14864EE4" w14:textId="77777777" w:rsidR="00893B2D" w:rsidRPr="005B3A35" w:rsidRDefault="00893B2D" w:rsidP="00893B2D"/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893B2D" w:rsidRPr="005B3A35" w14:paraId="675023AE" w14:textId="77777777" w:rsidTr="00F618D1">
        <w:tc>
          <w:tcPr>
            <w:tcW w:w="10065" w:type="dxa"/>
            <w:shd w:val="clear" w:color="auto" w:fill="D9D9D9" w:themeFill="background1" w:themeFillShade="D9"/>
          </w:tcPr>
          <w:p w14:paraId="7F8D35A6" w14:textId="77777777" w:rsidR="00893B2D" w:rsidRPr="003238FE" w:rsidRDefault="00893B2D" w:rsidP="00F618D1">
            <w:pPr>
              <w:rPr>
                <w:sz w:val="24"/>
              </w:rPr>
            </w:pPr>
            <w:r w:rsidRPr="003238FE">
              <w:t xml:space="preserve">6. Welche Erfahrung(en) mit schwierigen Lebenssituationen haben Sie und wie sind Sie damit umgegangen? </w:t>
            </w:r>
            <w:r w:rsidRPr="003238FE">
              <w:rPr>
                <w:sz w:val="16"/>
                <w:szCs w:val="16"/>
              </w:rPr>
              <w:t>(max. 150 Wörter)</w:t>
            </w:r>
          </w:p>
        </w:tc>
      </w:tr>
    </w:tbl>
    <w:p w14:paraId="0875A627" w14:textId="77777777" w:rsidR="00893B2D" w:rsidRPr="005B3A35" w:rsidRDefault="00893B2D" w:rsidP="00893B2D">
      <w:pPr>
        <w:spacing w:line="240" w:lineRule="auto"/>
        <w:rPr>
          <w:sz w:val="14"/>
          <w:szCs w:val="14"/>
        </w:rPr>
      </w:pP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0"/>
      </w:tblGrid>
      <w:tr w:rsidR="00893B2D" w:rsidRPr="005B3A35" w14:paraId="0AB68906" w14:textId="77777777" w:rsidTr="00F618D1">
        <w:trPr>
          <w:trHeight w:val="5368"/>
        </w:trPr>
        <w:tc>
          <w:tcPr>
            <w:tcW w:w="100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473D4C6" w14:textId="77777777" w:rsidR="00893B2D" w:rsidRPr="005B3A35" w:rsidRDefault="00893B2D" w:rsidP="00F618D1"/>
        </w:tc>
      </w:tr>
    </w:tbl>
    <w:p w14:paraId="17B35D89" w14:textId="77777777" w:rsidR="00893B2D" w:rsidRPr="005B3A35" w:rsidRDefault="00893B2D" w:rsidP="00893B2D"/>
    <w:p w14:paraId="571806A4" w14:textId="044F247F" w:rsidR="00893B2D" w:rsidRPr="005B3A35" w:rsidRDefault="00893B2D" w:rsidP="00893B2D">
      <w:pPr>
        <w:spacing w:line="240" w:lineRule="auto"/>
      </w:pPr>
      <w:r w:rsidRPr="005B3A35">
        <w:br w:type="page"/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893B2D" w:rsidRPr="003238FE" w14:paraId="21A0A1D8" w14:textId="77777777" w:rsidTr="00F618D1">
        <w:tc>
          <w:tcPr>
            <w:tcW w:w="10065" w:type="dxa"/>
            <w:shd w:val="clear" w:color="auto" w:fill="D9D9D9" w:themeFill="background1" w:themeFillShade="D9"/>
          </w:tcPr>
          <w:p w14:paraId="4FC3B26B" w14:textId="4EDCCD07" w:rsidR="00893B2D" w:rsidRPr="003238FE" w:rsidRDefault="00893B2D" w:rsidP="00F618D1">
            <w:pPr>
              <w:rPr>
                <w:sz w:val="24"/>
              </w:rPr>
            </w:pPr>
            <w:r w:rsidRPr="003238FE">
              <w:lastRenderedPageBreak/>
              <w:t xml:space="preserve">7. Ein Aufnahmekriterium für den Studiengang Soziale Arbeit ist die Fähigkeit zur Selbstreflexion </w:t>
            </w:r>
            <w:r w:rsidR="007A273C">
              <w:t xml:space="preserve"> </w:t>
            </w:r>
            <w:r w:rsidRPr="003238FE">
              <w:t xml:space="preserve">(also zur kritischen Selbst-Einschätzung). Gibt es gute Gründe, die gegen Ihre Aufnahme in den Studiengang sprechen? Welche? Und was spricht dafür, Sie trotzdem aufzunehmen? </w:t>
            </w:r>
            <w:r w:rsidRPr="003238FE">
              <w:rPr>
                <w:sz w:val="16"/>
                <w:szCs w:val="16"/>
              </w:rPr>
              <w:t>(max. 150 Wörter)</w:t>
            </w:r>
          </w:p>
        </w:tc>
      </w:tr>
    </w:tbl>
    <w:p w14:paraId="2A6D8F52" w14:textId="77777777" w:rsidR="00893B2D" w:rsidRPr="005B3A35" w:rsidRDefault="00893B2D" w:rsidP="00893B2D">
      <w:pPr>
        <w:spacing w:line="240" w:lineRule="auto"/>
        <w:rPr>
          <w:sz w:val="14"/>
          <w:szCs w:val="14"/>
        </w:rPr>
      </w:pP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0"/>
      </w:tblGrid>
      <w:tr w:rsidR="00893B2D" w:rsidRPr="005B3A35" w14:paraId="10508457" w14:textId="77777777" w:rsidTr="00F618D1">
        <w:trPr>
          <w:trHeight w:val="4352"/>
        </w:trPr>
        <w:tc>
          <w:tcPr>
            <w:tcW w:w="100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48200AF0" w14:textId="77777777" w:rsidR="00893B2D" w:rsidRPr="005B3A35" w:rsidRDefault="00893B2D" w:rsidP="00F618D1"/>
        </w:tc>
      </w:tr>
    </w:tbl>
    <w:p w14:paraId="7BF1A756" w14:textId="77777777" w:rsidR="00893B2D" w:rsidRPr="005B3A35" w:rsidRDefault="00893B2D" w:rsidP="00893B2D"/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893B2D" w:rsidRPr="005B3A35" w14:paraId="1E3E5194" w14:textId="77777777" w:rsidTr="00F618D1">
        <w:tc>
          <w:tcPr>
            <w:tcW w:w="10065" w:type="dxa"/>
            <w:shd w:val="clear" w:color="auto" w:fill="D9D9D9" w:themeFill="background1" w:themeFillShade="D9"/>
          </w:tcPr>
          <w:p w14:paraId="00AD951E" w14:textId="77777777" w:rsidR="00893B2D" w:rsidRPr="003238FE" w:rsidRDefault="00893B2D" w:rsidP="00F618D1">
            <w:pPr>
              <w:rPr>
                <w:sz w:val="24"/>
              </w:rPr>
            </w:pPr>
            <w:r w:rsidRPr="003238FE">
              <w:t xml:space="preserve">8. Soziale Arbeit ist ein wissenschaftsbasiertes und anspruchsvolles Tätigkeitsfeld mit stets neuen Herausforderungen. Erklären Sie uns, was Sie an diesem Feld, auch in Bezug auf Forschung und Entwicklung, interessiert. </w:t>
            </w:r>
            <w:r w:rsidRPr="003238FE">
              <w:rPr>
                <w:sz w:val="16"/>
                <w:szCs w:val="16"/>
              </w:rPr>
              <w:t>(max. 150 Wörter)</w:t>
            </w:r>
          </w:p>
        </w:tc>
      </w:tr>
    </w:tbl>
    <w:p w14:paraId="57CC5EA7" w14:textId="77777777" w:rsidR="00893B2D" w:rsidRPr="005B3A35" w:rsidRDefault="00893B2D" w:rsidP="00893B2D">
      <w:pPr>
        <w:spacing w:line="240" w:lineRule="auto"/>
        <w:rPr>
          <w:sz w:val="14"/>
          <w:szCs w:val="14"/>
        </w:rPr>
      </w:pP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0"/>
      </w:tblGrid>
      <w:tr w:rsidR="00893B2D" w:rsidRPr="005B3A35" w14:paraId="5B5ED484" w14:textId="77777777" w:rsidTr="00F618D1">
        <w:trPr>
          <w:trHeight w:val="4371"/>
        </w:trPr>
        <w:tc>
          <w:tcPr>
            <w:tcW w:w="100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6580160" w14:textId="77777777" w:rsidR="00893B2D" w:rsidRDefault="00893B2D" w:rsidP="00F618D1"/>
          <w:p w14:paraId="093993CC" w14:textId="77777777" w:rsidR="00893B2D" w:rsidRPr="00FE359B" w:rsidRDefault="00893B2D" w:rsidP="00F618D1"/>
          <w:p w14:paraId="00E7BD60" w14:textId="77777777" w:rsidR="00893B2D" w:rsidRPr="00FE359B" w:rsidRDefault="00893B2D" w:rsidP="00F618D1"/>
          <w:p w14:paraId="5558AB32" w14:textId="77777777" w:rsidR="00893B2D" w:rsidRPr="00FE359B" w:rsidRDefault="00893B2D" w:rsidP="00F618D1"/>
          <w:p w14:paraId="45AC7428" w14:textId="77777777" w:rsidR="00893B2D" w:rsidRPr="00FE359B" w:rsidRDefault="00893B2D" w:rsidP="00F618D1"/>
          <w:p w14:paraId="03F1036B" w14:textId="77777777" w:rsidR="00893B2D" w:rsidRPr="00FE359B" w:rsidRDefault="00893B2D" w:rsidP="00F618D1"/>
          <w:p w14:paraId="501CCE07" w14:textId="77777777" w:rsidR="00893B2D" w:rsidRDefault="00893B2D" w:rsidP="00F618D1"/>
          <w:p w14:paraId="7C18B82F" w14:textId="77777777" w:rsidR="00893B2D" w:rsidRPr="00FE359B" w:rsidRDefault="00893B2D" w:rsidP="00F618D1">
            <w:pPr>
              <w:tabs>
                <w:tab w:val="left" w:pos="4220"/>
              </w:tabs>
            </w:pPr>
            <w:r>
              <w:tab/>
            </w:r>
          </w:p>
        </w:tc>
      </w:tr>
    </w:tbl>
    <w:p w14:paraId="600BA617" w14:textId="77777777" w:rsidR="00893B2D" w:rsidRPr="005B3A35" w:rsidRDefault="00893B2D" w:rsidP="00893B2D"/>
    <w:p w14:paraId="39EFADE7" w14:textId="77777777" w:rsidR="00893B2D" w:rsidRDefault="00893B2D" w:rsidP="00893B2D">
      <w:r w:rsidRPr="005B3A35">
        <w:t xml:space="preserve">Datum: </w:t>
      </w:r>
    </w:p>
    <w:p w14:paraId="3AEF3FD3" w14:textId="77777777" w:rsidR="00893B2D" w:rsidRPr="00F52074" w:rsidRDefault="00893B2D" w:rsidP="00893B2D">
      <w:pPr>
        <w:jc w:val="right"/>
        <w:rPr>
          <w:sz w:val="14"/>
        </w:rPr>
      </w:pPr>
      <w:r w:rsidRPr="003B50E6">
        <w:rPr>
          <w:sz w:val="14"/>
        </w:rPr>
        <w:t xml:space="preserve">Stand: </w:t>
      </w:r>
      <w:r w:rsidRPr="00095B43">
        <w:rPr>
          <w:sz w:val="14"/>
        </w:rPr>
        <w:t>September 202</w:t>
      </w:r>
      <w:r>
        <w:rPr>
          <w:sz w:val="14"/>
        </w:rPr>
        <w:t>2</w:t>
      </w:r>
    </w:p>
    <w:sectPr w:rsidR="00893B2D" w:rsidRPr="00F52074" w:rsidSect="00893B2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552" w:right="964" w:bottom="1134" w:left="1134" w:header="1134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C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MAGkAcwB0AGUAbgBmAHUAbgBrAHQAaQBvAG4AXwBGAEg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B367" w14:textId="77777777" w:rsidR="00DE4264" w:rsidRDefault="00DE4264">
      <w:r>
        <w:separator/>
      </w:r>
    </w:p>
  </w:endnote>
  <w:endnote w:type="continuationSeparator" w:id="0">
    <w:p w14:paraId="59810C0F" w14:textId="77777777" w:rsidR="00DE4264" w:rsidRDefault="00DE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C619" w14:textId="298F42E8" w:rsidR="00EF1902" w:rsidRPr="00EF1902" w:rsidRDefault="00EF1902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</w:t>
    </w:r>
    <w:r w:rsidR="004721BD">
      <w:rPr>
        <w:rFonts w:ascii="Arial" w:hAnsi="Arial" w:cs="ArialMT"/>
        <w:sz w:val="12"/>
        <w:szCs w:val="12"/>
      </w:rPr>
      <w:t>Campus-Platz 1</w:t>
    </w:r>
    <w:r>
      <w:rPr>
        <w:rFonts w:ascii="Arial" w:hAnsi="Arial" w:cs="ArialMT"/>
        <w:sz w:val="12"/>
        <w:szCs w:val="12"/>
      </w:rPr>
      <w:t>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0CB8" w14:textId="0BE80C85" w:rsidR="00DC1DD5" w:rsidRPr="00DC1DD5" w:rsidRDefault="00C5183C" w:rsidP="00565167">
    <w:pPr>
      <w:pStyle w:val="EinfacherAbsatz"/>
      <w:spacing w:after="113"/>
      <w:rPr>
        <w:rFonts w:ascii="Arial" w:hAnsi="Arial"/>
        <w:sz w:val="12"/>
      </w:rPr>
    </w:pPr>
    <w:r>
      <w:rPr>
        <w:rFonts w:ascii="Arial" w:hAnsi="Arial" w:cs="ArialMT"/>
        <w:sz w:val="12"/>
        <w:szCs w:val="12"/>
      </w:rPr>
      <w:t xml:space="preserve">Fachhochschule St. Pölten GmbH, </w:t>
    </w:r>
    <w:r w:rsidR="00C370DC">
      <w:rPr>
        <w:rFonts w:ascii="Arial" w:hAnsi="Arial" w:cs="ArialMT"/>
        <w:sz w:val="12"/>
        <w:szCs w:val="12"/>
      </w:rPr>
      <w:t>Campus-Platz 1</w:t>
    </w:r>
    <w:r>
      <w:rPr>
        <w:rFonts w:ascii="Arial" w:hAnsi="Arial" w:cs="ArialMT"/>
        <w:sz w:val="12"/>
        <w:szCs w:val="12"/>
      </w:rPr>
      <w:t>, 3100 St. Pölten, T: +43 (2742) 313 228, F: +43 (2742) 313 228-339, E: csc@fhstp.ac.at,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80B1" w14:textId="77777777" w:rsidR="00DE4264" w:rsidRDefault="00DE4264">
      <w:r>
        <w:separator/>
      </w:r>
    </w:p>
  </w:footnote>
  <w:footnote w:type="continuationSeparator" w:id="0">
    <w:p w14:paraId="46D03239" w14:textId="77777777" w:rsidR="00DE4264" w:rsidRDefault="00DE4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3BA3" w14:textId="6565BF83" w:rsidR="006F3FBD" w:rsidRDefault="004721BD">
    <w:pPr>
      <w:pStyle w:val="Kopfzeile"/>
    </w:pPr>
    <w:r>
      <w:rPr>
        <w:noProof/>
      </w:rPr>
      <w:pict w14:anchorId="0B70E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374922" o:spid="_x0000_s206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Blatt_departments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C259" w14:textId="04E3CA32" w:rsidR="002F4D9E" w:rsidRPr="00DC1DD5" w:rsidRDefault="004721BD" w:rsidP="00DC1DD5">
    <w:r>
      <w:rPr>
        <w:noProof/>
      </w:rPr>
      <w:pict w14:anchorId="31D0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374923" o:spid="_x0000_s2068" type="#_x0000_t75" style="position:absolute;margin-left:-57.05pt;margin-top:-126.85pt;width:595.2pt;height:841.9pt;z-index:-251656192;mso-position-horizontal-relative:margin;mso-position-vertical-relative:margin" o:allowincell="f">
          <v:imagedata r:id="rId1" o:title="A4_Blatt_departments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672E" w14:textId="48873059" w:rsidR="006F3FBD" w:rsidRDefault="004721BD" w:rsidP="006F3FBD">
    <w:pPr>
      <w:pStyle w:val="Kopfzeile"/>
      <w:pBdr>
        <w:bottom w:val="none" w:sz="0" w:space="0" w:color="auto"/>
      </w:pBdr>
    </w:pPr>
    <w:r>
      <w:rPr>
        <w:noProof/>
      </w:rPr>
      <w:pict w14:anchorId="05569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374921" o:spid="_x0000_s2066" type="#_x0000_t75" style="position:absolute;margin-left:-56.45pt;margin-top:-127.3pt;width:595.2pt;height:841.9pt;z-index:-251658240;mso-position-horizontal-relative:margin;mso-position-vertical-relative:margin" o:allowincell="f">
          <v:imagedata r:id="rId1" o:title="A4_Blatt_departments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7A60C9"/>
    <w:multiLevelType w:val="multilevel"/>
    <w:tmpl w:val="E4B46A70"/>
    <w:numStyleLink w:val="ListenfunktionFH"/>
  </w:abstractNum>
  <w:abstractNum w:abstractNumId="2" w15:restartNumberingAfterBreak="0">
    <w:nsid w:val="0E2E2D5F"/>
    <w:multiLevelType w:val="hybridMultilevel"/>
    <w:tmpl w:val="535681E6"/>
    <w:lvl w:ilvl="0" w:tplc="C042329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3DCE"/>
    <w:multiLevelType w:val="multilevel"/>
    <w:tmpl w:val="E4B46A70"/>
    <w:numStyleLink w:val="ListenfunktionFH"/>
  </w:abstractNum>
  <w:abstractNum w:abstractNumId="5" w15:restartNumberingAfterBreak="0">
    <w:nsid w:val="1564508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F3452AC"/>
    <w:multiLevelType w:val="multilevel"/>
    <w:tmpl w:val="34423C5E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7" w15:restartNumberingAfterBreak="0">
    <w:nsid w:val="2CBC5699"/>
    <w:multiLevelType w:val="hybridMultilevel"/>
    <w:tmpl w:val="D87C9D2C"/>
    <w:lvl w:ilvl="0" w:tplc="057CBA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749F0"/>
    <w:multiLevelType w:val="multilevel"/>
    <w:tmpl w:val="E4B46A70"/>
    <w:numStyleLink w:val="ListenfunktionFH"/>
  </w:abstractNum>
  <w:abstractNum w:abstractNumId="9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E626B67"/>
    <w:multiLevelType w:val="hybridMultilevel"/>
    <w:tmpl w:val="6BC85CC2"/>
    <w:lvl w:ilvl="0" w:tplc="8C6211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B6299"/>
    <w:multiLevelType w:val="multilevel"/>
    <w:tmpl w:val="E4B46A70"/>
    <w:numStyleLink w:val="ListenfunktionFH"/>
  </w:abstractNum>
  <w:abstractNum w:abstractNumId="12" w15:restartNumberingAfterBreak="0">
    <w:nsid w:val="447E51E0"/>
    <w:multiLevelType w:val="multilevel"/>
    <w:tmpl w:val="E4B46A70"/>
    <w:styleLink w:val="ListenfunktionFH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pStyle w:val="Listenabsatz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3" w15:restartNumberingAfterBreak="0">
    <w:nsid w:val="4AE502A1"/>
    <w:multiLevelType w:val="multilevel"/>
    <w:tmpl w:val="EF9CB416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4" w15:restartNumberingAfterBreak="0">
    <w:nsid w:val="4EBD62A1"/>
    <w:multiLevelType w:val="multilevel"/>
    <w:tmpl w:val="E4B46A70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5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63155BB0"/>
    <w:multiLevelType w:val="multilevel"/>
    <w:tmpl w:val="2E2CBA44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7" w15:restartNumberingAfterBreak="0">
    <w:nsid w:val="75E53545"/>
    <w:multiLevelType w:val="multilevel"/>
    <w:tmpl w:val="E4B46A70"/>
    <w:numStyleLink w:val="ListenfunktionFH"/>
  </w:abstractNum>
  <w:abstractNum w:abstractNumId="18" w15:restartNumberingAfterBreak="0">
    <w:nsid w:val="770B2448"/>
    <w:multiLevelType w:val="hybridMultilevel"/>
    <w:tmpl w:val="83FCCC50"/>
    <w:lvl w:ilvl="0" w:tplc="3BAA7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309A8"/>
    <w:multiLevelType w:val="hybridMultilevel"/>
    <w:tmpl w:val="52C4BCD4"/>
    <w:lvl w:ilvl="0" w:tplc="EB5EF71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005096"/>
        <w:u w:color="005096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3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13"/>
  </w:num>
  <w:num w:numId="10">
    <w:abstractNumId w:val="16"/>
  </w:num>
  <w:num w:numId="11">
    <w:abstractNumId w:val="6"/>
  </w:num>
  <w:num w:numId="12">
    <w:abstractNumId w:val="4"/>
  </w:num>
  <w:num w:numId="13">
    <w:abstractNumId w:val="8"/>
  </w:num>
  <w:num w:numId="14">
    <w:abstractNumId w:val="1"/>
  </w:num>
  <w:num w:numId="15">
    <w:abstractNumId w:val="11"/>
  </w:num>
  <w:num w:numId="16">
    <w:abstractNumId w:val="19"/>
  </w:num>
  <w:num w:numId="17">
    <w:abstractNumId w:val="17"/>
  </w:num>
  <w:num w:numId="18">
    <w:abstractNumId w:val="7"/>
  </w:num>
  <w:num w:numId="19">
    <w:abstractNumId w:val="18"/>
  </w:num>
  <w:num w:numId="2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4D68"/>
    <w:rsid w:val="00041FF0"/>
    <w:rsid w:val="00053C85"/>
    <w:rsid w:val="0006195C"/>
    <w:rsid w:val="00062DD3"/>
    <w:rsid w:val="00065149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5644"/>
    <w:rsid w:val="000D016D"/>
    <w:rsid w:val="000D606A"/>
    <w:rsid w:val="000D79E0"/>
    <w:rsid w:val="000E03B5"/>
    <w:rsid w:val="000E18E4"/>
    <w:rsid w:val="000F5485"/>
    <w:rsid w:val="001052E1"/>
    <w:rsid w:val="00110679"/>
    <w:rsid w:val="00113BAD"/>
    <w:rsid w:val="0011570D"/>
    <w:rsid w:val="00116BC1"/>
    <w:rsid w:val="00122AFD"/>
    <w:rsid w:val="00123EA0"/>
    <w:rsid w:val="0013404D"/>
    <w:rsid w:val="00140115"/>
    <w:rsid w:val="001439E5"/>
    <w:rsid w:val="00147A35"/>
    <w:rsid w:val="00156E5D"/>
    <w:rsid w:val="00160A87"/>
    <w:rsid w:val="00163659"/>
    <w:rsid w:val="00163EA6"/>
    <w:rsid w:val="00177C38"/>
    <w:rsid w:val="00181394"/>
    <w:rsid w:val="001824E0"/>
    <w:rsid w:val="00187331"/>
    <w:rsid w:val="001875B3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6C37"/>
    <w:rsid w:val="001D1F9E"/>
    <w:rsid w:val="001F014C"/>
    <w:rsid w:val="00205191"/>
    <w:rsid w:val="002055DE"/>
    <w:rsid w:val="0020655C"/>
    <w:rsid w:val="002107E2"/>
    <w:rsid w:val="00210EBB"/>
    <w:rsid w:val="00213A77"/>
    <w:rsid w:val="00220D2D"/>
    <w:rsid w:val="00222851"/>
    <w:rsid w:val="002253A2"/>
    <w:rsid w:val="0023352D"/>
    <w:rsid w:val="0024166B"/>
    <w:rsid w:val="002419FB"/>
    <w:rsid w:val="00246035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7C29"/>
    <w:rsid w:val="002A7E02"/>
    <w:rsid w:val="002B13B4"/>
    <w:rsid w:val="002B2766"/>
    <w:rsid w:val="002B378C"/>
    <w:rsid w:val="002B7147"/>
    <w:rsid w:val="002C7A70"/>
    <w:rsid w:val="002D447C"/>
    <w:rsid w:val="002D5234"/>
    <w:rsid w:val="002D5496"/>
    <w:rsid w:val="002D7FBA"/>
    <w:rsid w:val="002E1B14"/>
    <w:rsid w:val="002F1F16"/>
    <w:rsid w:val="002F4D9E"/>
    <w:rsid w:val="002F5167"/>
    <w:rsid w:val="00320DEC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4A8C"/>
    <w:rsid w:val="003E19C7"/>
    <w:rsid w:val="003F2AE7"/>
    <w:rsid w:val="003F7EC5"/>
    <w:rsid w:val="00401249"/>
    <w:rsid w:val="004033A3"/>
    <w:rsid w:val="00405BA0"/>
    <w:rsid w:val="0040732C"/>
    <w:rsid w:val="004117B3"/>
    <w:rsid w:val="0041304E"/>
    <w:rsid w:val="004150FF"/>
    <w:rsid w:val="00430A59"/>
    <w:rsid w:val="00431A66"/>
    <w:rsid w:val="0043629B"/>
    <w:rsid w:val="00442FC6"/>
    <w:rsid w:val="004439B7"/>
    <w:rsid w:val="00445FE0"/>
    <w:rsid w:val="00451A5A"/>
    <w:rsid w:val="00453AC4"/>
    <w:rsid w:val="00456D0A"/>
    <w:rsid w:val="00461FC1"/>
    <w:rsid w:val="0046510B"/>
    <w:rsid w:val="00471B8D"/>
    <w:rsid w:val="004721BD"/>
    <w:rsid w:val="0048089D"/>
    <w:rsid w:val="00482495"/>
    <w:rsid w:val="00483039"/>
    <w:rsid w:val="00483285"/>
    <w:rsid w:val="00484A25"/>
    <w:rsid w:val="00492B2A"/>
    <w:rsid w:val="004964A8"/>
    <w:rsid w:val="004A16B5"/>
    <w:rsid w:val="004A7292"/>
    <w:rsid w:val="004B12DE"/>
    <w:rsid w:val="004B296E"/>
    <w:rsid w:val="004B3AF5"/>
    <w:rsid w:val="004B4E4D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13FB"/>
    <w:rsid w:val="00512765"/>
    <w:rsid w:val="00520124"/>
    <w:rsid w:val="00524276"/>
    <w:rsid w:val="005244EC"/>
    <w:rsid w:val="005257AE"/>
    <w:rsid w:val="00531F69"/>
    <w:rsid w:val="005330CD"/>
    <w:rsid w:val="00536D16"/>
    <w:rsid w:val="005423F1"/>
    <w:rsid w:val="00544281"/>
    <w:rsid w:val="00544BCE"/>
    <w:rsid w:val="005472A0"/>
    <w:rsid w:val="00554E03"/>
    <w:rsid w:val="00554E3B"/>
    <w:rsid w:val="00555487"/>
    <w:rsid w:val="005577FD"/>
    <w:rsid w:val="005617E2"/>
    <w:rsid w:val="00565167"/>
    <w:rsid w:val="005659B4"/>
    <w:rsid w:val="005729E4"/>
    <w:rsid w:val="00583438"/>
    <w:rsid w:val="0058785F"/>
    <w:rsid w:val="00593588"/>
    <w:rsid w:val="00595868"/>
    <w:rsid w:val="00596304"/>
    <w:rsid w:val="005A0613"/>
    <w:rsid w:val="005A40E4"/>
    <w:rsid w:val="005B1C2B"/>
    <w:rsid w:val="005B2E4C"/>
    <w:rsid w:val="005B3734"/>
    <w:rsid w:val="005B45D8"/>
    <w:rsid w:val="005B5391"/>
    <w:rsid w:val="005B771C"/>
    <w:rsid w:val="005C0BF2"/>
    <w:rsid w:val="005C1DF3"/>
    <w:rsid w:val="005D04AC"/>
    <w:rsid w:val="005D2735"/>
    <w:rsid w:val="005D6AB5"/>
    <w:rsid w:val="005E1AE7"/>
    <w:rsid w:val="005E28B2"/>
    <w:rsid w:val="005F1F18"/>
    <w:rsid w:val="005F40D3"/>
    <w:rsid w:val="005F781F"/>
    <w:rsid w:val="00602BC2"/>
    <w:rsid w:val="006054BD"/>
    <w:rsid w:val="00606FB5"/>
    <w:rsid w:val="0060749B"/>
    <w:rsid w:val="00611A8F"/>
    <w:rsid w:val="006164E1"/>
    <w:rsid w:val="00622E0C"/>
    <w:rsid w:val="006273A1"/>
    <w:rsid w:val="00627979"/>
    <w:rsid w:val="00630A09"/>
    <w:rsid w:val="00633BF5"/>
    <w:rsid w:val="00634139"/>
    <w:rsid w:val="0064027A"/>
    <w:rsid w:val="0064268C"/>
    <w:rsid w:val="0065174D"/>
    <w:rsid w:val="0065407E"/>
    <w:rsid w:val="00657A0A"/>
    <w:rsid w:val="006661F5"/>
    <w:rsid w:val="00666ABB"/>
    <w:rsid w:val="00667FE9"/>
    <w:rsid w:val="00677A32"/>
    <w:rsid w:val="00682B68"/>
    <w:rsid w:val="006831A5"/>
    <w:rsid w:val="0068476E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427"/>
    <w:rsid w:val="006C33E5"/>
    <w:rsid w:val="006C3DDA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2CB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72F07"/>
    <w:rsid w:val="00773313"/>
    <w:rsid w:val="007815D6"/>
    <w:rsid w:val="00784DC7"/>
    <w:rsid w:val="00785C7D"/>
    <w:rsid w:val="00786DE7"/>
    <w:rsid w:val="00793BB6"/>
    <w:rsid w:val="007A02A4"/>
    <w:rsid w:val="007A273C"/>
    <w:rsid w:val="007A5123"/>
    <w:rsid w:val="007A54DC"/>
    <w:rsid w:val="007A722B"/>
    <w:rsid w:val="007B2D32"/>
    <w:rsid w:val="007B4F63"/>
    <w:rsid w:val="007C47E2"/>
    <w:rsid w:val="007C61E3"/>
    <w:rsid w:val="007D485F"/>
    <w:rsid w:val="007F063B"/>
    <w:rsid w:val="007F0D14"/>
    <w:rsid w:val="007F146D"/>
    <w:rsid w:val="007F3366"/>
    <w:rsid w:val="007F4F41"/>
    <w:rsid w:val="008204D8"/>
    <w:rsid w:val="00821F9D"/>
    <w:rsid w:val="00822905"/>
    <w:rsid w:val="00824265"/>
    <w:rsid w:val="0085242A"/>
    <w:rsid w:val="00852C69"/>
    <w:rsid w:val="00855E84"/>
    <w:rsid w:val="00863C89"/>
    <w:rsid w:val="008655F0"/>
    <w:rsid w:val="00867513"/>
    <w:rsid w:val="00872BDD"/>
    <w:rsid w:val="00874A0C"/>
    <w:rsid w:val="00880D84"/>
    <w:rsid w:val="00881B8D"/>
    <w:rsid w:val="00883213"/>
    <w:rsid w:val="00886E97"/>
    <w:rsid w:val="0089261E"/>
    <w:rsid w:val="00893B2D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7206"/>
    <w:rsid w:val="008F537F"/>
    <w:rsid w:val="008F7473"/>
    <w:rsid w:val="00907572"/>
    <w:rsid w:val="009202BF"/>
    <w:rsid w:val="009265C0"/>
    <w:rsid w:val="00931DD3"/>
    <w:rsid w:val="00934649"/>
    <w:rsid w:val="00946594"/>
    <w:rsid w:val="00956DAB"/>
    <w:rsid w:val="009619B4"/>
    <w:rsid w:val="009671A7"/>
    <w:rsid w:val="009732FA"/>
    <w:rsid w:val="00974820"/>
    <w:rsid w:val="00975E9F"/>
    <w:rsid w:val="009838A6"/>
    <w:rsid w:val="00984A06"/>
    <w:rsid w:val="0099543B"/>
    <w:rsid w:val="009A262D"/>
    <w:rsid w:val="009A7872"/>
    <w:rsid w:val="009B1A2E"/>
    <w:rsid w:val="009B3B7B"/>
    <w:rsid w:val="009B7B58"/>
    <w:rsid w:val="009C2D12"/>
    <w:rsid w:val="009C6307"/>
    <w:rsid w:val="009D7455"/>
    <w:rsid w:val="009E6E41"/>
    <w:rsid w:val="009F0D40"/>
    <w:rsid w:val="009F3EF9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50370"/>
    <w:rsid w:val="00A52E5C"/>
    <w:rsid w:val="00A601B0"/>
    <w:rsid w:val="00A60430"/>
    <w:rsid w:val="00A67055"/>
    <w:rsid w:val="00A70D98"/>
    <w:rsid w:val="00A80DDA"/>
    <w:rsid w:val="00A81372"/>
    <w:rsid w:val="00A84439"/>
    <w:rsid w:val="00A86FFD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2000C"/>
    <w:rsid w:val="00B21403"/>
    <w:rsid w:val="00B324E0"/>
    <w:rsid w:val="00B35190"/>
    <w:rsid w:val="00B37E51"/>
    <w:rsid w:val="00B5112B"/>
    <w:rsid w:val="00B527D0"/>
    <w:rsid w:val="00B61B60"/>
    <w:rsid w:val="00B6538B"/>
    <w:rsid w:val="00B66F2E"/>
    <w:rsid w:val="00B71D48"/>
    <w:rsid w:val="00B72EBC"/>
    <w:rsid w:val="00BA7866"/>
    <w:rsid w:val="00BB0D58"/>
    <w:rsid w:val="00BB4538"/>
    <w:rsid w:val="00BC237B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21641"/>
    <w:rsid w:val="00C23776"/>
    <w:rsid w:val="00C30FCD"/>
    <w:rsid w:val="00C315F0"/>
    <w:rsid w:val="00C3388F"/>
    <w:rsid w:val="00C33B9B"/>
    <w:rsid w:val="00C345C0"/>
    <w:rsid w:val="00C3642F"/>
    <w:rsid w:val="00C370DC"/>
    <w:rsid w:val="00C37109"/>
    <w:rsid w:val="00C37EBC"/>
    <w:rsid w:val="00C4318F"/>
    <w:rsid w:val="00C45D62"/>
    <w:rsid w:val="00C5183C"/>
    <w:rsid w:val="00C5480F"/>
    <w:rsid w:val="00C5594D"/>
    <w:rsid w:val="00C55EDF"/>
    <w:rsid w:val="00C62EA6"/>
    <w:rsid w:val="00C63E07"/>
    <w:rsid w:val="00C650A2"/>
    <w:rsid w:val="00C67591"/>
    <w:rsid w:val="00C71B02"/>
    <w:rsid w:val="00C7604B"/>
    <w:rsid w:val="00C76057"/>
    <w:rsid w:val="00C768C9"/>
    <w:rsid w:val="00C842BB"/>
    <w:rsid w:val="00C855F0"/>
    <w:rsid w:val="00C92469"/>
    <w:rsid w:val="00C927E2"/>
    <w:rsid w:val="00C927F2"/>
    <w:rsid w:val="00C92A24"/>
    <w:rsid w:val="00C95615"/>
    <w:rsid w:val="00C95F2A"/>
    <w:rsid w:val="00C96E19"/>
    <w:rsid w:val="00CB15E0"/>
    <w:rsid w:val="00CC0445"/>
    <w:rsid w:val="00CC0687"/>
    <w:rsid w:val="00CC49EE"/>
    <w:rsid w:val="00CC6C30"/>
    <w:rsid w:val="00CE03B4"/>
    <w:rsid w:val="00CE165F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3108"/>
    <w:rsid w:val="00D20F73"/>
    <w:rsid w:val="00D23CA2"/>
    <w:rsid w:val="00D26C08"/>
    <w:rsid w:val="00D27042"/>
    <w:rsid w:val="00D333A0"/>
    <w:rsid w:val="00D37D3E"/>
    <w:rsid w:val="00D56484"/>
    <w:rsid w:val="00D5780C"/>
    <w:rsid w:val="00D61B7A"/>
    <w:rsid w:val="00D64C3F"/>
    <w:rsid w:val="00D70FFA"/>
    <w:rsid w:val="00D71B71"/>
    <w:rsid w:val="00D71FA2"/>
    <w:rsid w:val="00D75AF8"/>
    <w:rsid w:val="00D80B7B"/>
    <w:rsid w:val="00D80EB1"/>
    <w:rsid w:val="00D833B2"/>
    <w:rsid w:val="00D83B74"/>
    <w:rsid w:val="00D83FF1"/>
    <w:rsid w:val="00D87CA2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4264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1133"/>
    <w:rsid w:val="00E42E22"/>
    <w:rsid w:val="00E4547D"/>
    <w:rsid w:val="00E46FEE"/>
    <w:rsid w:val="00E60CBC"/>
    <w:rsid w:val="00E67770"/>
    <w:rsid w:val="00E71D84"/>
    <w:rsid w:val="00E73FA3"/>
    <w:rsid w:val="00E74866"/>
    <w:rsid w:val="00E749F1"/>
    <w:rsid w:val="00E80957"/>
    <w:rsid w:val="00E85A2C"/>
    <w:rsid w:val="00E87CFA"/>
    <w:rsid w:val="00E90CBC"/>
    <w:rsid w:val="00E90EF6"/>
    <w:rsid w:val="00E92C2C"/>
    <w:rsid w:val="00E94308"/>
    <w:rsid w:val="00E96D63"/>
    <w:rsid w:val="00EA2028"/>
    <w:rsid w:val="00EA6B28"/>
    <w:rsid w:val="00EB2B29"/>
    <w:rsid w:val="00EB7DC8"/>
    <w:rsid w:val="00EC53D8"/>
    <w:rsid w:val="00ED294E"/>
    <w:rsid w:val="00ED700B"/>
    <w:rsid w:val="00EE010A"/>
    <w:rsid w:val="00EE2ACE"/>
    <w:rsid w:val="00EE7271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D71"/>
    <w:rsid w:val="00F75A20"/>
    <w:rsid w:val="00F76332"/>
    <w:rsid w:val="00F814CC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4:docId w14:val="642858B9"/>
  <w15:docId w15:val="{F62438BD-EEAE-4B2D-BD96-B46FD1C8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0FFA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4117B3"/>
    <w:pPr>
      <w:keepNext/>
      <w:keepLines/>
      <w:spacing w:after="720"/>
      <w:jc w:val="both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link w:val="berschrift3Zchn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autoRedefine/>
    <w:qFormat/>
    <w:rsid w:val="00883213"/>
    <w:pPr>
      <w:numPr>
        <w:numId w:val="5"/>
      </w:numPr>
      <w:tabs>
        <w:tab w:val="left" w:pos="567"/>
      </w:tabs>
      <w:ind w:left="425" w:hanging="425"/>
    </w:pPr>
    <w:rPr>
      <w:color w:val="000000" w:themeColor="text1"/>
    </w:r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D70FFA"/>
    <w:pPr>
      <w:numPr>
        <w:ilvl w:val="4"/>
        <w:numId w:val="17"/>
      </w:numPr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883213"/>
    <w:pPr>
      <w:numPr>
        <w:numId w:val="0"/>
      </w:numPr>
      <w:ind w:left="425"/>
    </w:pPr>
  </w:style>
  <w:style w:type="paragraph" w:styleId="Titel">
    <w:name w:val="Title"/>
    <w:basedOn w:val="Standard"/>
    <w:next w:val="Standard"/>
    <w:link w:val="TitelZchn"/>
    <w:qFormat/>
    <w:rsid w:val="009732FA"/>
    <w:pPr>
      <w:spacing w:line="240" w:lineRule="auto"/>
      <w:contextualSpacing/>
    </w:pPr>
    <w:rPr>
      <w:rFonts w:eastAsiaTheme="majorEastAsia" w:cstheme="majorBidi"/>
      <w:spacing w:val="-10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rsid w:val="009732FA"/>
    <w:rPr>
      <w:rFonts w:ascii="Arial" w:eastAsiaTheme="majorEastAsia" w:hAnsi="Arial" w:cstheme="majorBidi"/>
      <w:spacing w:val="-10"/>
      <w:kern w:val="28"/>
      <w:sz w:val="50"/>
      <w:szCs w:val="56"/>
      <w:lang w:val="de-AT" w:eastAsia="en-US"/>
    </w:rPr>
  </w:style>
  <w:style w:type="numbering" w:customStyle="1" w:styleId="ListenfunktionFH">
    <w:name w:val="Listenfunktion_FH"/>
    <w:uiPriority w:val="99"/>
    <w:rsid w:val="005257AE"/>
    <w:pPr>
      <w:numPr>
        <w:numId w:val="8"/>
      </w:numPr>
    </w:pPr>
  </w:style>
  <w:style w:type="character" w:customStyle="1" w:styleId="berschrift1Zchn">
    <w:name w:val="Überschrift 1 Zchn"/>
    <w:basedOn w:val="Absatz-Standardschriftart"/>
    <w:link w:val="berschrift1"/>
    <w:rsid w:val="004117B3"/>
    <w:rPr>
      <w:rFonts w:ascii="Arial" w:hAnsi="Arial" w:cs="Arial"/>
      <w:b/>
      <w:bCs/>
      <w:kern w:val="32"/>
      <w:sz w:val="32"/>
      <w:szCs w:val="32"/>
      <w:lang w:val="de-AT" w:eastAsia="en-US"/>
    </w:rPr>
  </w:style>
  <w:style w:type="character" w:customStyle="1" w:styleId="berschrift3Zchn">
    <w:name w:val="Überschrift 3 Zchn"/>
    <w:basedOn w:val="Absatz-Standardschriftart"/>
    <w:link w:val="berschrift3"/>
    <w:rsid w:val="00881B8D"/>
    <w:rPr>
      <w:rFonts w:ascii="Arial" w:hAnsi="Arial" w:cs="Arial"/>
      <w:bCs/>
      <w:iCs/>
      <w:kern w:val="32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E6BB26DCD44B4D9C30D829B3C1FB01" ma:contentTypeVersion="5" ma:contentTypeDescription="Ein neues Dokument erstellen." ma:contentTypeScope="" ma:versionID="96d7136bd5ccb69c927570d4fee41d90">
  <xsd:schema xmlns:xsd="http://www.w3.org/2001/XMLSchema" xmlns:xs="http://www.w3.org/2001/XMLSchema" xmlns:p="http://schemas.microsoft.com/office/2006/metadata/properties" xmlns:ns2="68e5096c-71ed-47fc-bec9-ad24c088144c" xmlns:ns3="http://schemas.microsoft.com/sharepoint/v4" xmlns:ns4="87e64832-98cb-4ba9-b26f-8c61b2f5fd23" targetNamespace="http://schemas.microsoft.com/office/2006/metadata/properties" ma:root="true" ma:fieldsID="4d587461fa7ce8b6a588d1fdcb12760c" ns2:_="" ns3:_="" ns4:_="">
    <xsd:import namespace="68e5096c-71ed-47fc-bec9-ad24c088144c"/>
    <xsd:import namespace="http://schemas.microsoft.com/sharepoint/v4"/>
    <xsd:import namespace="87e64832-98cb-4ba9-b26f-8c61b2f5fd23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5096c-71ed-47fc-bec9-ad24c088144c" elementFormDefault="qualified">
    <xsd:import namespace="http://schemas.microsoft.com/office/2006/documentManagement/types"/>
    <xsd:import namespace="http://schemas.microsoft.com/office/infopath/2007/PartnerControls"/>
    <xsd:element name="Kategorie" ma:index="6" nillable="true" ma:displayName="Kategorie" ma:list="{8c65f95f-5686-45b5-a64c-20868ce2b846}" ma:internalName="Kategori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64832-98cb-4ba9-b26f-8c61b2f5f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68e5096c-71ed-47fc-bec9-ad24c088144c" xsi:nil="true"/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cff0439b-19da-4279-b27a-772bc6e63f9d" ContentTypeId="0x01" PreviousValue="false"/>
</file>

<file path=customXml/itemProps1.xml><?xml version="1.0" encoding="utf-8"?>
<ds:datastoreItem xmlns:ds="http://schemas.openxmlformats.org/officeDocument/2006/customXml" ds:itemID="{9BFE62AE-88D0-4C68-868F-F83AACCFF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5096c-71ed-47fc-bec9-ad24c088144c"/>
    <ds:schemaRef ds:uri="http://schemas.microsoft.com/sharepoint/v4"/>
    <ds:schemaRef ds:uri="87e64832-98cb-4ba9-b26f-8c61b2f5f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ACDA2-4956-4695-B208-DAB72F5EE9D3}">
  <ds:schemaRefs>
    <ds:schemaRef ds:uri="http://schemas.microsoft.com/office/2006/metadata/properties"/>
    <ds:schemaRef ds:uri="http://schemas.microsoft.com/office/infopath/2007/PartnerControls"/>
    <ds:schemaRef ds:uri="68e5096c-71ed-47fc-bec9-ad24c088144c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AB72865-3BEA-4DC9-AAAB-93F3598F54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723F98-ADFE-4842-829B-A11D0BF788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824168-79EB-4DFD-936A-89E424CAA6E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7</Pages>
  <Words>598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5753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studtest5</dc:creator>
  <cp:lastModifiedBy>Sturzeis Sandra</cp:lastModifiedBy>
  <cp:revision>4</cp:revision>
  <cp:lastPrinted>2011-12-01T12:05:00Z</cp:lastPrinted>
  <dcterms:created xsi:type="dcterms:W3CDTF">2022-09-06T15:01:00Z</dcterms:created>
  <dcterms:modified xsi:type="dcterms:W3CDTF">2022-09-06T15:28:00Z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0x0101000CE6BB26DCD44B4D9C30D829B3C1FB01</vt:lpwstr>
  </property>
</Properties>
</file>